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576D0" w14:textId="4B8037CD" w:rsidR="00A669C6" w:rsidRDefault="00E8376B">
      <w:r>
        <w:rPr>
          <w:noProof/>
        </w:rPr>
        <mc:AlternateContent>
          <mc:Choice Requires="wps">
            <w:drawing>
              <wp:anchor distT="0" distB="0" distL="114300" distR="114300" simplePos="0" relativeHeight="251571712" behindDoc="0" locked="0" layoutInCell="1" allowOverlap="1" wp14:anchorId="3619797A" wp14:editId="0A560960">
                <wp:simplePos x="0" y="0"/>
                <wp:positionH relativeFrom="column">
                  <wp:posOffset>114300</wp:posOffset>
                </wp:positionH>
                <wp:positionV relativeFrom="paragraph">
                  <wp:posOffset>-457200</wp:posOffset>
                </wp:positionV>
                <wp:extent cx="239395" cy="245745"/>
                <wp:effectExtent l="0" t="0" r="14605" b="8255"/>
                <wp:wrapNone/>
                <wp:docPr id="55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45745"/>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9pt;margin-top:-35.95pt;width:18.85pt;height:19.3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" fillcolor="black" strokeweight="0"/>
            </w:pict>
          </mc:Fallback>
        </mc:AlternateContent>
      </w:r>
      <w:r>
        <w:rPr>
          <w:noProof/>
        </w:rPr>
        <mc:AlternateContent>
          <mc:Choice Requires="wps">
            <w:drawing>
              <wp:anchor distT="0" distB="0" distL="114300" distR="114300" simplePos="0" relativeHeight="251572736" behindDoc="0" locked="0" layoutInCell="1" allowOverlap="1" wp14:anchorId="21B2695D" wp14:editId="5480E52F">
                <wp:simplePos x="0" y="0"/>
                <wp:positionH relativeFrom="column">
                  <wp:posOffset>342900</wp:posOffset>
                </wp:positionH>
                <wp:positionV relativeFrom="paragraph">
                  <wp:posOffset>-457200</wp:posOffset>
                </wp:positionV>
                <wp:extent cx="238760" cy="245745"/>
                <wp:effectExtent l="0" t="0" r="15240" b="8255"/>
                <wp:wrapNone/>
                <wp:docPr id="556"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45745"/>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 o:spid="_x0000_s1026" style="position:absolute;margin-left:27pt;margin-top:-35.95pt;width:18.8pt;height:19.3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" fillcolor="#366" strokecolor="teal" strokeweight="0"/>
            </w:pict>
          </mc:Fallback>
        </mc:AlternateContent>
      </w:r>
      <w:r>
        <w:rPr>
          <w:noProof/>
        </w:rPr>
        <mc:AlternateContent>
          <mc:Choice Requires="wps">
            <w:drawing>
              <wp:anchor distT="0" distB="0" distL="114300" distR="114300" simplePos="0" relativeHeight="251569664" behindDoc="0" locked="0" layoutInCell="1" allowOverlap="1" wp14:anchorId="6FE51217" wp14:editId="41F3EA47">
                <wp:simplePos x="0" y="0"/>
                <wp:positionH relativeFrom="column">
                  <wp:posOffset>571500</wp:posOffset>
                </wp:positionH>
                <wp:positionV relativeFrom="paragraph">
                  <wp:posOffset>-457200</wp:posOffset>
                </wp:positionV>
                <wp:extent cx="238760" cy="245745"/>
                <wp:effectExtent l="0" t="0" r="15240" b="8255"/>
                <wp:wrapNone/>
                <wp:docPr id="55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45745"/>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5pt;margin-top:-35.95pt;width:18.8pt;height:19.3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" fillcolor="black" strokeweight="0"/>
            </w:pict>
          </mc:Fallback>
        </mc:AlternateContent>
      </w:r>
      <w:r>
        <w:rPr>
          <w:noProof/>
        </w:rPr>
        <mc:AlternateContent>
          <mc:Choice Requires="wps">
            <w:drawing>
              <wp:anchor distT="0" distB="0" distL="114300" distR="114300" simplePos="0" relativeHeight="251570688" behindDoc="0" locked="0" layoutInCell="1" allowOverlap="1" wp14:anchorId="456F6B40" wp14:editId="5E725EB3">
                <wp:simplePos x="0" y="0"/>
                <wp:positionH relativeFrom="column">
                  <wp:posOffset>800100</wp:posOffset>
                </wp:positionH>
                <wp:positionV relativeFrom="paragraph">
                  <wp:posOffset>-457200</wp:posOffset>
                </wp:positionV>
                <wp:extent cx="239395" cy="245745"/>
                <wp:effectExtent l="0" t="0" r="14605" b="8255"/>
                <wp:wrapNone/>
                <wp:docPr id="554" name="DO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45745"/>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3" o:spid="_x0000_s1026" style="position:absolute;margin-left:63pt;margin-top:-35.95pt;width:18.85pt;height:19.3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" fillcolor="#366" strokecolor="teal" strokeweight="0"/>
            </w:pict>
          </mc:Fallback>
        </mc:AlternateContent>
      </w:r>
      <w:r>
        <w:rPr>
          <w:noProof/>
        </w:rPr>
        <mc:AlternateContent>
          <mc:Choice Requires="wps">
            <w:drawing>
              <wp:anchor distT="0" distB="0" distL="114300" distR="114300" simplePos="0" relativeHeight="251567616" behindDoc="0" locked="0" layoutInCell="1" allowOverlap="1" wp14:anchorId="64A7DACF" wp14:editId="1682129D">
                <wp:simplePos x="0" y="0"/>
                <wp:positionH relativeFrom="column">
                  <wp:posOffset>1028700</wp:posOffset>
                </wp:positionH>
                <wp:positionV relativeFrom="paragraph">
                  <wp:posOffset>-457200</wp:posOffset>
                </wp:positionV>
                <wp:extent cx="239395" cy="245745"/>
                <wp:effectExtent l="0" t="0" r="14605" b="8255"/>
                <wp:wrapNone/>
                <wp:docPr id="55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45745"/>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81pt;margin-top:-35.95pt;width:18.85pt;height:19.3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" fillcolor="black" strokeweight="0"/>
            </w:pict>
          </mc:Fallback>
        </mc:AlternateContent>
      </w:r>
      <w:r>
        <w:rPr>
          <w:noProof/>
        </w:rPr>
        <mc:AlternateContent>
          <mc:Choice Requires="wps">
            <w:drawing>
              <wp:anchor distT="0" distB="0" distL="114300" distR="114300" simplePos="0" relativeHeight="251568640" behindDoc="0" locked="0" layoutInCell="1" allowOverlap="1" wp14:anchorId="1710DB97" wp14:editId="7CC4FF6D">
                <wp:simplePos x="0" y="0"/>
                <wp:positionH relativeFrom="column">
                  <wp:posOffset>1257300</wp:posOffset>
                </wp:positionH>
                <wp:positionV relativeFrom="paragraph">
                  <wp:posOffset>-457200</wp:posOffset>
                </wp:positionV>
                <wp:extent cx="238760" cy="245745"/>
                <wp:effectExtent l="0" t="0" r="15240" b="8255"/>
                <wp:wrapNone/>
                <wp:docPr id="552" name="DO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45745"/>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4" o:spid="_x0000_s1026" style="position:absolute;margin-left:99pt;margin-top:-35.95pt;width:18.8pt;height:19.3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" fillcolor="#366" strokecolor="teal" strokeweight="0"/>
            </w:pict>
          </mc:Fallback>
        </mc:AlternateContent>
      </w:r>
      <w:r>
        <w:rPr>
          <w:noProof/>
        </w:rPr>
        <mc:AlternateContent>
          <mc:Choice Requires="wps">
            <w:drawing>
              <wp:anchor distT="0" distB="0" distL="114300" distR="114300" simplePos="0" relativeHeight="251563520" behindDoc="0" locked="0" layoutInCell="1" allowOverlap="1" wp14:anchorId="2C87F50E" wp14:editId="76D0E8AF">
                <wp:simplePos x="0" y="0"/>
                <wp:positionH relativeFrom="column">
                  <wp:posOffset>1485900</wp:posOffset>
                </wp:positionH>
                <wp:positionV relativeFrom="paragraph">
                  <wp:posOffset>-457200</wp:posOffset>
                </wp:positionV>
                <wp:extent cx="238760" cy="245745"/>
                <wp:effectExtent l="0" t="0" r="15240" b="8255"/>
                <wp:wrapNone/>
                <wp:docPr id="55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45745"/>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17pt;margin-top:-35.95pt;width:18.8pt;height:19.3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" fillcolor="black" strokeweight="0"/>
            </w:pict>
          </mc:Fallback>
        </mc:AlternateContent>
      </w:r>
      <w:r>
        <w:rPr>
          <w:noProof/>
        </w:rPr>
        <mc:AlternateContent>
          <mc:Choice Requires="wps">
            <w:drawing>
              <wp:anchor distT="0" distB="0" distL="114300" distR="114300" simplePos="0" relativeHeight="251564544" behindDoc="0" locked="0" layoutInCell="1" allowOverlap="1" wp14:anchorId="477B702B" wp14:editId="658AFF5B">
                <wp:simplePos x="0" y="0"/>
                <wp:positionH relativeFrom="column">
                  <wp:posOffset>1714500</wp:posOffset>
                </wp:positionH>
                <wp:positionV relativeFrom="paragraph">
                  <wp:posOffset>-457200</wp:posOffset>
                </wp:positionV>
                <wp:extent cx="239395" cy="245745"/>
                <wp:effectExtent l="0" t="0" r="14605" b="8255"/>
                <wp:wrapNone/>
                <wp:docPr id="550" name="DO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45745"/>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5" o:spid="_x0000_s1026" style="position:absolute;margin-left:135pt;margin-top:-35.95pt;width:18.85pt;height:19.3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" fillcolor="#366" strokecolor="teal" strokeweight="0"/>
            </w:pict>
          </mc:Fallback>
        </mc:AlternateContent>
      </w:r>
      <w:r>
        <w:rPr>
          <w:noProof/>
        </w:rPr>
        <mc:AlternateContent>
          <mc:Choice Requires="wps">
            <w:drawing>
              <wp:anchor distT="0" distB="0" distL="114300" distR="114300" simplePos="0" relativeHeight="251565568" behindDoc="0" locked="0" layoutInCell="1" allowOverlap="1" wp14:anchorId="207328D1" wp14:editId="7CF19CD5">
                <wp:simplePos x="0" y="0"/>
                <wp:positionH relativeFrom="column">
                  <wp:posOffset>1943100</wp:posOffset>
                </wp:positionH>
                <wp:positionV relativeFrom="paragraph">
                  <wp:posOffset>-457200</wp:posOffset>
                </wp:positionV>
                <wp:extent cx="239395" cy="245745"/>
                <wp:effectExtent l="0" t="0" r="14605" b="8255"/>
                <wp:wrapNone/>
                <wp:docPr id="54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45745"/>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53pt;margin-top:-35.95pt;width:18.85pt;height:19.3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" fillcolor="black" strokeweight="0"/>
            </w:pict>
          </mc:Fallback>
        </mc:AlternateContent>
      </w:r>
      <w:r>
        <w:rPr>
          <w:noProof/>
        </w:rPr>
        <mc:AlternateContent>
          <mc:Choice Requires="wps">
            <w:drawing>
              <wp:anchor distT="0" distB="0" distL="114300" distR="114300" simplePos="0" relativeHeight="251566592" behindDoc="0" locked="0" layoutInCell="1" allowOverlap="1" wp14:anchorId="5C1A9F73" wp14:editId="0463D33A">
                <wp:simplePos x="0" y="0"/>
                <wp:positionH relativeFrom="column">
                  <wp:posOffset>2171700</wp:posOffset>
                </wp:positionH>
                <wp:positionV relativeFrom="paragraph">
                  <wp:posOffset>-457200</wp:posOffset>
                </wp:positionV>
                <wp:extent cx="238760" cy="245745"/>
                <wp:effectExtent l="0" t="0" r="15240" b="8255"/>
                <wp:wrapNone/>
                <wp:docPr id="548" name="DO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45745"/>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6" o:spid="_x0000_s1026" style="position:absolute;margin-left:171pt;margin-top:-35.95pt;width:18.8pt;height:19.3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" fillcolor="#366" strokecolor="teal" strokeweight="0"/>
            </w:pict>
          </mc:Fallback>
        </mc:AlternateContent>
      </w:r>
      <w:r>
        <w:rPr>
          <w:noProof/>
        </w:rPr>
        <mc:AlternateContent>
          <mc:Choice Requires="wps">
            <w:drawing>
              <wp:anchor distT="0" distB="0" distL="114300" distR="114300" simplePos="0" relativeHeight="251639296" behindDoc="0" locked="0" layoutInCell="1" allowOverlap="1" wp14:anchorId="04AB0063" wp14:editId="2F3A7ECD">
                <wp:simplePos x="0" y="0"/>
                <wp:positionH relativeFrom="column">
                  <wp:posOffset>2400300</wp:posOffset>
                </wp:positionH>
                <wp:positionV relativeFrom="paragraph">
                  <wp:posOffset>-457200</wp:posOffset>
                </wp:positionV>
                <wp:extent cx="238760" cy="245745"/>
                <wp:effectExtent l="0" t="0" r="15240" b="8255"/>
                <wp:wrapNone/>
                <wp:docPr id="547"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45745"/>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3" o:spid="_x0000_s1026" style="position:absolute;margin-left:189pt;margin-top:-35.95pt;width:18.8pt;height:19.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" fillcolor="black" strokeweight="0"/>
            </w:pict>
          </mc:Fallback>
        </mc:AlternateContent>
      </w:r>
      <w:r>
        <w:rPr>
          <w:noProof/>
        </w:rPr>
        <mc:AlternateContent>
          <mc:Choice Requires="wps">
            <w:drawing>
              <wp:anchor distT="0" distB="0" distL="114300" distR="114300" simplePos="0" relativeHeight="251640320" behindDoc="0" locked="0" layoutInCell="1" allowOverlap="1" wp14:anchorId="721F5816" wp14:editId="37832720">
                <wp:simplePos x="0" y="0"/>
                <wp:positionH relativeFrom="column">
                  <wp:posOffset>2628900</wp:posOffset>
                </wp:positionH>
                <wp:positionV relativeFrom="paragraph">
                  <wp:posOffset>-457200</wp:posOffset>
                </wp:positionV>
                <wp:extent cx="239395" cy="245745"/>
                <wp:effectExtent l="0" t="0" r="14605" b="8255"/>
                <wp:wrapNone/>
                <wp:docPr id="546" name="DOM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45745"/>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85" o:spid="_x0000_s1026" style="position:absolute;margin-left:207pt;margin-top:-35.95pt;width:18.85pt;height:19.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" fillcolor="#366" strokecolor="teal" strokeweight="0"/>
            </w:pict>
          </mc:Fallback>
        </mc:AlternateContent>
      </w:r>
      <w:r>
        <w:rPr>
          <w:noProof/>
        </w:rPr>
        <mc:AlternateContent>
          <mc:Choice Requires="wps">
            <w:drawing>
              <wp:anchor distT="0" distB="0" distL="114300" distR="114300" simplePos="0" relativeHeight="251637248" behindDoc="0" locked="0" layoutInCell="1" allowOverlap="1" wp14:anchorId="3D80B617" wp14:editId="0DD6646E">
                <wp:simplePos x="0" y="0"/>
                <wp:positionH relativeFrom="column">
                  <wp:posOffset>2857500</wp:posOffset>
                </wp:positionH>
                <wp:positionV relativeFrom="paragraph">
                  <wp:posOffset>-457200</wp:posOffset>
                </wp:positionV>
                <wp:extent cx="239395" cy="245745"/>
                <wp:effectExtent l="0" t="0" r="14605" b="8255"/>
                <wp:wrapNone/>
                <wp:docPr id="545"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45745"/>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1" o:spid="_x0000_s1026" style="position:absolute;margin-left:225pt;margin-top:-35.95pt;width:18.85pt;height:19.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" fillcolor="black" strokeweight="0"/>
            </w:pict>
          </mc:Fallback>
        </mc:AlternateContent>
      </w:r>
      <w:r>
        <w:rPr>
          <w:noProof/>
        </w:rPr>
        <mc:AlternateContent>
          <mc:Choice Requires="wps">
            <w:drawing>
              <wp:anchor distT="0" distB="0" distL="114300" distR="114300" simplePos="0" relativeHeight="251638272" behindDoc="0" locked="0" layoutInCell="1" allowOverlap="1" wp14:anchorId="74D77BCB" wp14:editId="09B4FE8E">
                <wp:simplePos x="0" y="0"/>
                <wp:positionH relativeFrom="column">
                  <wp:posOffset>3086100</wp:posOffset>
                </wp:positionH>
                <wp:positionV relativeFrom="paragraph">
                  <wp:posOffset>-457200</wp:posOffset>
                </wp:positionV>
                <wp:extent cx="238760" cy="245745"/>
                <wp:effectExtent l="0" t="0" r="15240" b="8255"/>
                <wp:wrapNone/>
                <wp:docPr id="544" name="DOM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45745"/>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86" o:spid="_x0000_s1026" style="position:absolute;margin-left:243pt;margin-top:-35.95pt;width:18.8pt;height:19.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" fillcolor="#366" strokecolor="teal" strokeweight="0"/>
            </w:pict>
          </mc:Fallback>
        </mc:AlternateContent>
      </w:r>
      <w:r>
        <w:rPr>
          <w:noProof/>
        </w:rPr>
        <mc:AlternateContent>
          <mc:Choice Requires="wps">
            <w:drawing>
              <wp:anchor distT="0" distB="0" distL="114300" distR="114300" simplePos="0" relativeHeight="251635200" behindDoc="0" locked="0" layoutInCell="1" allowOverlap="1" wp14:anchorId="7F963EF6" wp14:editId="41FA581B">
                <wp:simplePos x="0" y="0"/>
                <wp:positionH relativeFrom="column">
                  <wp:posOffset>3314700</wp:posOffset>
                </wp:positionH>
                <wp:positionV relativeFrom="paragraph">
                  <wp:posOffset>-457200</wp:posOffset>
                </wp:positionV>
                <wp:extent cx="238760" cy="245745"/>
                <wp:effectExtent l="0" t="0" r="15240" b="8255"/>
                <wp:wrapNone/>
                <wp:docPr id="543"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45745"/>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9" o:spid="_x0000_s1026" style="position:absolute;margin-left:261pt;margin-top:-35.95pt;width:18.8pt;height:19.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" fillcolor="black" strokeweight="0"/>
            </w:pict>
          </mc:Fallback>
        </mc:AlternateContent>
      </w:r>
      <w:r>
        <w:rPr>
          <w:noProof/>
        </w:rPr>
        <mc:AlternateContent>
          <mc:Choice Requires="wps">
            <w:drawing>
              <wp:anchor distT="0" distB="0" distL="114300" distR="114300" simplePos="0" relativeHeight="251636224" behindDoc="0" locked="0" layoutInCell="1" allowOverlap="1" wp14:anchorId="3C12DDA6" wp14:editId="3ACDFAFA">
                <wp:simplePos x="0" y="0"/>
                <wp:positionH relativeFrom="column">
                  <wp:posOffset>3543300</wp:posOffset>
                </wp:positionH>
                <wp:positionV relativeFrom="paragraph">
                  <wp:posOffset>-457200</wp:posOffset>
                </wp:positionV>
                <wp:extent cx="239395" cy="245745"/>
                <wp:effectExtent l="0" t="0" r="14605" b="8255"/>
                <wp:wrapNone/>
                <wp:docPr id="542" name="DOM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45745"/>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87" o:spid="_x0000_s1026" style="position:absolute;margin-left:279pt;margin-top:-35.95pt;width:18.85pt;height:19.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" fillcolor="#366" strokecolor="teal" strokeweight="0"/>
            </w:pict>
          </mc:Fallback>
        </mc:AlternateContent>
      </w:r>
      <w:r>
        <w:rPr>
          <w:noProof/>
        </w:rPr>
        <mc:AlternateContent>
          <mc:Choice Requires="wps">
            <w:drawing>
              <wp:anchor distT="0" distB="0" distL="114300" distR="114300" simplePos="0" relativeHeight="251633152" behindDoc="0" locked="0" layoutInCell="1" allowOverlap="1" wp14:anchorId="0B222237" wp14:editId="37873FD8">
                <wp:simplePos x="0" y="0"/>
                <wp:positionH relativeFrom="column">
                  <wp:posOffset>3771900</wp:posOffset>
                </wp:positionH>
                <wp:positionV relativeFrom="paragraph">
                  <wp:posOffset>-457200</wp:posOffset>
                </wp:positionV>
                <wp:extent cx="239395" cy="245745"/>
                <wp:effectExtent l="0" t="0" r="14605" b="8255"/>
                <wp:wrapNone/>
                <wp:docPr id="541"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45745"/>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7" o:spid="_x0000_s1026" style="position:absolute;margin-left:297pt;margin-top:-35.95pt;width:18.85pt;height:19.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" fillcolor="black" strokeweight="0"/>
            </w:pict>
          </mc:Fallback>
        </mc:AlternateContent>
      </w:r>
      <w:r>
        <w:rPr>
          <w:noProof/>
        </w:rPr>
        <mc:AlternateContent>
          <mc:Choice Requires="wps">
            <w:drawing>
              <wp:anchor distT="0" distB="0" distL="114300" distR="114300" simplePos="0" relativeHeight="251634176" behindDoc="0" locked="0" layoutInCell="1" allowOverlap="1" wp14:anchorId="5AA90D38" wp14:editId="226D0FB0">
                <wp:simplePos x="0" y="0"/>
                <wp:positionH relativeFrom="column">
                  <wp:posOffset>4000500</wp:posOffset>
                </wp:positionH>
                <wp:positionV relativeFrom="paragraph">
                  <wp:posOffset>-457200</wp:posOffset>
                </wp:positionV>
                <wp:extent cx="238760" cy="245745"/>
                <wp:effectExtent l="0" t="0" r="15240" b="8255"/>
                <wp:wrapNone/>
                <wp:docPr id="540" name="DOM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45745"/>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88" o:spid="_x0000_s1026" style="position:absolute;margin-left:315pt;margin-top:-35.95pt;width:18.8pt;height:19.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" fillcolor="#366" strokecolor="teal" strokeweight="0"/>
            </w:pict>
          </mc:Fallback>
        </mc:AlternateContent>
      </w:r>
      <w:r>
        <w:rPr>
          <w:noProof/>
        </w:rPr>
        <mc:AlternateContent>
          <mc:Choice Requires="wps">
            <w:drawing>
              <wp:anchor distT="0" distB="0" distL="114300" distR="114300" simplePos="0" relativeHeight="251573760" behindDoc="0" locked="0" layoutInCell="1" allowOverlap="1" wp14:anchorId="4CFF8D75" wp14:editId="02E29607">
                <wp:simplePos x="0" y="0"/>
                <wp:positionH relativeFrom="column">
                  <wp:posOffset>4229100</wp:posOffset>
                </wp:positionH>
                <wp:positionV relativeFrom="paragraph">
                  <wp:posOffset>-457200</wp:posOffset>
                </wp:positionV>
                <wp:extent cx="238760" cy="245745"/>
                <wp:effectExtent l="0" t="0" r="15240" b="8255"/>
                <wp:wrapNone/>
                <wp:docPr id="53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45745"/>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33pt;margin-top:-35.95pt;width:18.8pt;height:19.3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" fillcolor="black" strokeweight="0"/>
            </w:pict>
          </mc:Fallback>
        </mc:AlternateContent>
      </w:r>
      <w:r>
        <w:rPr>
          <w:noProof/>
        </w:rPr>
        <mc:AlternateContent>
          <mc:Choice Requires="wps">
            <w:drawing>
              <wp:anchor distT="0" distB="0" distL="114300" distR="114300" simplePos="0" relativeHeight="251630080" behindDoc="0" locked="0" layoutInCell="1" allowOverlap="1" wp14:anchorId="49A239D3" wp14:editId="6F911EBB">
                <wp:simplePos x="0" y="0"/>
                <wp:positionH relativeFrom="column">
                  <wp:posOffset>4457700</wp:posOffset>
                </wp:positionH>
                <wp:positionV relativeFrom="paragraph">
                  <wp:posOffset>-457200</wp:posOffset>
                </wp:positionV>
                <wp:extent cx="239395" cy="245745"/>
                <wp:effectExtent l="0" t="0" r="14605" b="8255"/>
                <wp:wrapNone/>
                <wp:docPr id="538" name="DOM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45745"/>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89" o:spid="_x0000_s1026" style="position:absolute;margin-left:351pt;margin-top:-35.95pt;width:18.85pt;height:19.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" fillcolor="#366" strokecolor="teal" strokeweight="0"/>
            </w:pict>
          </mc:Fallback>
        </mc:AlternateContent>
      </w:r>
      <w:r>
        <w:rPr>
          <w:noProof/>
        </w:rPr>
        <mc:AlternateContent>
          <mc:Choice Requires="wps">
            <w:drawing>
              <wp:anchor distT="0" distB="0" distL="114300" distR="114300" simplePos="0" relativeHeight="251631104" behindDoc="0" locked="0" layoutInCell="1" allowOverlap="1" wp14:anchorId="2D54DCED" wp14:editId="2BAC46A4">
                <wp:simplePos x="0" y="0"/>
                <wp:positionH relativeFrom="column">
                  <wp:posOffset>4686300</wp:posOffset>
                </wp:positionH>
                <wp:positionV relativeFrom="paragraph">
                  <wp:posOffset>-457200</wp:posOffset>
                </wp:positionV>
                <wp:extent cx="239395" cy="245745"/>
                <wp:effectExtent l="0" t="0" r="14605" b="8255"/>
                <wp:wrapNone/>
                <wp:docPr id="537"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45745"/>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026" style="position:absolute;margin-left:369pt;margin-top:-35.95pt;width:18.85pt;height:19.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" fillcolor="black" strokeweight="0"/>
            </w:pict>
          </mc:Fallback>
        </mc:AlternateContent>
      </w:r>
      <w:r>
        <w:rPr>
          <w:noProof/>
        </w:rPr>
        <mc:AlternateContent>
          <mc:Choice Requires="wps">
            <w:drawing>
              <wp:anchor distT="0" distB="0" distL="114300" distR="114300" simplePos="0" relativeHeight="251632128" behindDoc="0" locked="0" layoutInCell="1" allowOverlap="1" wp14:anchorId="0B1ED38E" wp14:editId="38A6971F">
                <wp:simplePos x="0" y="0"/>
                <wp:positionH relativeFrom="column">
                  <wp:posOffset>4914900</wp:posOffset>
                </wp:positionH>
                <wp:positionV relativeFrom="paragraph">
                  <wp:posOffset>-457200</wp:posOffset>
                </wp:positionV>
                <wp:extent cx="238760" cy="245745"/>
                <wp:effectExtent l="0" t="0" r="15240" b="8255"/>
                <wp:wrapNone/>
                <wp:docPr id="536" name="DOM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45745"/>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90" o:spid="_x0000_s1026" style="position:absolute;margin-left:387pt;margin-top:-35.95pt;width:18.8pt;height:19.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" fillcolor="#366" strokecolor="teal" strokeweight="0"/>
            </w:pict>
          </mc:Fallback>
        </mc:AlternateContent>
      </w:r>
      <w:r>
        <w:rPr>
          <w:noProof/>
        </w:rPr>
        <mc:AlternateContent>
          <mc:Choice Requires="wps">
            <w:drawing>
              <wp:anchor distT="0" distB="0" distL="114300" distR="114300" simplePos="0" relativeHeight="251641344" behindDoc="0" locked="0" layoutInCell="1" allowOverlap="1" wp14:anchorId="6A00645D" wp14:editId="2C173767">
                <wp:simplePos x="0" y="0"/>
                <wp:positionH relativeFrom="column">
                  <wp:posOffset>5143500</wp:posOffset>
                </wp:positionH>
                <wp:positionV relativeFrom="paragraph">
                  <wp:posOffset>-457200</wp:posOffset>
                </wp:positionV>
                <wp:extent cx="238760" cy="245745"/>
                <wp:effectExtent l="0" t="0" r="15240" b="8255"/>
                <wp:wrapNone/>
                <wp:docPr id="535"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45745"/>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5" o:spid="_x0000_s1026" style="position:absolute;margin-left:405pt;margin-top:-35.95pt;width:18.8pt;height:19.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" fillcolor="black" strokeweight="0"/>
            </w:pict>
          </mc:Fallback>
        </mc:AlternateContent>
      </w:r>
      <w:r>
        <w:rPr>
          <w:noProof/>
        </w:rPr>
        <mc:AlternateContent>
          <mc:Choice Requires="wps">
            <w:drawing>
              <wp:anchor distT="0" distB="0" distL="114300" distR="114300" simplePos="0" relativeHeight="251642368" behindDoc="0" locked="0" layoutInCell="1" allowOverlap="1" wp14:anchorId="11B52850" wp14:editId="6DD839E2">
                <wp:simplePos x="0" y="0"/>
                <wp:positionH relativeFrom="column">
                  <wp:posOffset>5372100</wp:posOffset>
                </wp:positionH>
                <wp:positionV relativeFrom="paragraph">
                  <wp:posOffset>-457200</wp:posOffset>
                </wp:positionV>
                <wp:extent cx="239395" cy="245745"/>
                <wp:effectExtent l="0" t="0" r="14605" b="8255"/>
                <wp:wrapNone/>
                <wp:docPr id="534" name="DOM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45745"/>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91" o:spid="_x0000_s1026" style="position:absolute;margin-left:423pt;margin-top:-35.95pt;width:18.85pt;height:19.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" fillcolor="#366" strokecolor="teal" strokeweight="0"/>
            </w:pict>
          </mc:Fallback>
        </mc:AlternateContent>
      </w:r>
      <w:r>
        <w:rPr>
          <w:noProof/>
        </w:rPr>
        <mc:AlternateContent>
          <mc:Choice Requires="wps">
            <w:drawing>
              <wp:anchor distT="0" distB="0" distL="114300" distR="114300" simplePos="0" relativeHeight="251643392" behindDoc="0" locked="0" layoutInCell="1" allowOverlap="1" wp14:anchorId="1B31957B" wp14:editId="58404542">
                <wp:simplePos x="0" y="0"/>
                <wp:positionH relativeFrom="column">
                  <wp:posOffset>5600700</wp:posOffset>
                </wp:positionH>
                <wp:positionV relativeFrom="paragraph">
                  <wp:posOffset>-457200</wp:posOffset>
                </wp:positionV>
                <wp:extent cx="239395" cy="245745"/>
                <wp:effectExtent l="0" t="0" r="14605" b="8255"/>
                <wp:wrapNone/>
                <wp:docPr id="533"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45745"/>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26" style="position:absolute;margin-left:441pt;margin-top:-35.95pt;width:18.85pt;height:19.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" fillcolor="black" strokeweight="0"/>
            </w:pict>
          </mc:Fallback>
        </mc:AlternateContent>
      </w:r>
      <w:r>
        <w:rPr>
          <w:noProof/>
        </w:rPr>
        <mc:AlternateContent>
          <mc:Choice Requires="wps">
            <w:drawing>
              <wp:anchor distT="0" distB="0" distL="114300" distR="114300" simplePos="0" relativeHeight="251574784" behindDoc="0" locked="0" layoutInCell="1" allowOverlap="1" wp14:anchorId="34ADC9F2" wp14:editId="0A292202">
                <wp:simplePos x="0" y="0"/>
                <wp:positionH relativeFrom="column">
                  <wp:posOffset>5829300</wp:posOffset>
                </wp:positionH>
                <wp:positionV relativeFrom="paragraph">
                  <wp:posOffset>-457200</wp:posOffset>
                </wp:positionV>
                <wp:extent cx="239395" cy="245745"/>
                <wp:effectExtent l="0" t="0" r="14605" b="8255"/>
                <wp:wrapNone/>
                <wp:docPr id="532" name="D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45745"/>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style="position:absolute;margin-left:459pt;margin-top:-35.95pt;width:18.85pt;height:19.3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" fillcolor="#366" strokecolor="teal" strokeweight="0"/>
            </w:pict>
          </mc:Fallback>
        </mc:AlternateContent>
      </w:r>
      <w:r>
        <w:rPr>
          <w:noProof/>
        </w:rPr>
        <mc:AlternateContent>
          <mc:Choice Requires="wps">
            <w:drawing>
              <wp:anchor distT="0" distB="0" distL="114300" distR="114300" simplePos="0" relativeHeight="251576832" behindDoc="0" locked="0" layoutInCell="1" allowOverlap="1" wp14:anchorId="670A5914" wp14:editId="13083081">
                <wp:simplePos x="0" y="0"/>
                <wp:positionH relativeFrom="column">
                  <wp:posOffset>6057900</wp:posOffset>
                </wp:positionH>
                <wp:positionV relativeFrom="paragraph">
                  <wp:posOffset>-457200</wp:posOffset>
                </wp:positionV>
                <wp:extent cx="238760" cy="240665"/>
                <wp:effectExtent l="0" t="0" r="15240" b="13335"/>
                <wp:wrapNone/>
                <wp:docPr id="5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40665"/>
                        </a:xfrm>
                        <a:prstGeom prst="rect">
                          <a:avLst/>
                        </a:prstGeom>
                        <a:noFill/>
                        <a:ln w="0">
                          <a:solidFill>
                            <a:srgbClr val="008080"/>
                          </a:solidFill>
                          <a:miter lim="800000"/>
                          <a:headEnd/>
                          <a:tailEnd/>
                        </a:ln>
                        <a:extLst>
                          <a:ext uri="{909E8E84-426E-40dd-AFC4-6F175D3DCCD1}">
                            <a14:hiddenFill xmlns:a14="http://schemas.microsoft.com/office/drawing/2010/main">
                              <a:solidFill>
                                <a:srgbClr val="33666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77pt;margin-top:-35.95pt;width:18.8pt;height:18.9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" filled="f" fillcolor="#366" strokecolor="teal" strokeweight="0"/>
            </w:pict>
          </mc:Fallback>
        </mc:AlternateContent>
      </w:r>
      <w:r>
        <w:rPr>
          <w:noProof/>
        </w:rPr>
        <mc:AlternateContent>
          <mc:Choice Requires="wps">
            <w:drawing>
              <wp:anchor distT="0" distB="0" distL="114300" distR="114300" simplePos="0" relativeHeight="251577856" behindDoc="0" locked="0" layoutInCell="1" allowOverlap="1" wp14:anchorId="3C398F58" wp14:editId="073CEB94">
                <wp:simplePos x="0" y="0"/>
                <wp:positionH relativeFrom="column">
                  <wp:posOffset>6286500</wp:posOffset>
                </wp:positionH>
                <wp:positionV relativeFrom="paragraph">
                  <wp:posOffset>-457200</wp:posOffset>
                </wp:positionV>
                <wp:extent cx="239395" cy="240665"/>
                <wp:effectExtent l="0" t="0" r="14605" b="13335"/>
                <wp:wrapNone/>
                <wp:docPr id="53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40665"/>
                        </a:xfrm>
                        <a:prstGeom prst="rect">
                          <a:avLst/>
                        </a:prstGeom>
                        <a:noFill/>
                        <a:ln w="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495pt;margin-top:-35.95pt;width:18.85pt;height:18.9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" filled="f" fillcolor="black" strokeweight="0"/>
            </w:pict>
          </mc:Fallback>
        </mc:AlternateContent>
      </w:r>
      <w:r>
        <w:rPr>
          <w:noProof/>
        </w:rPr>
        <mc:AlternateContent>
          <mc:Choice Requires="wps">
            <w:drawing>
              <wp:anchor distT="0" distB="0" distL="114300" distR="114300" simplePos="0" relativeHeight="251561472" behindDoc="0" locked="0" layoutInCell="1" allowOverlap="1" wp14:anchorId="4726409E" wp14:editId="2189BB8D">
                <wp:simplePos x="0" y="0"/>
                <wp:positionH relativeFrom="column">
                  <wp:posOffset>6515100</wp:posOffset>
                </wp:positionH>
                <wp:positionV relativeFrom="paragraph">
                  <wp:posOffset>-228600</wp:posOffset>
                </wp:positionV>
                <wp:extent cx="0" cy="1148715"/>
                <wp:effectExtent l="12700" t="12700" r="25400" b="19685"/>
                <wp:wrapNone/>
                <wp:docPr id="52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1148715"/>
                        </a:xfrm>
                        <a:prstGeom prst="line">
                          <a:avLst/>
                        </a:prstGeom>
                        <a:noFill/>
                        <a:ln w="3175">
                          <a:solidFill>
                            <a:srgbClr val="33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rotation:180;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7.95pt" to="513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" strokecolor="#366" strokeweight=".25pt"/>
            </w:pict>
          </mc:Fallback>
        </mc:AlternateContent>
      </w:r>
      <w:r>
        <w:rPr>
          <w:noProof/>
        </w:rPr>
        <mc:AlternateContent>
          <mc:Choice Requires="wps">
            <w:drawing>
              <wp:anchor distT="0" distB="0" distL="114300" distR="114300" simplePos="0" relativeHeight="251629056" behindDoc="0" locked="0" layoutInCell="1" allowOverlap="1" wp14:anchorId="3BECD502" wp14:editId="07B47DD4">
                <wp:simplePos x="0" y="0"/>
                <wp:positionH relativeFrom="column">
                  <wp:posOffset>8740775</wp:posOffset>
                </wp:positionH>
                <wp:positionV relativeFrom="paragraph">
                  <wp:posOffset>-457200</wp:posOffset>
                </wp:positionV>
                <wp:extent cx="238760" cy="245745"/>
                <wp:effectExtent l="3175" t="0" r="12065" b="8255"/>
                <wp:wrapNone/>
                <wp:docPr id="528"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45745"/>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3" o:spid="_x0000_s1026" style="position:absolute;margin-left:688.25pt;margin-top:-35.95pt;width:18.8pt;height:19.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" fillcolor="black" strokeweight="0"/>
            </w:pict>
          </mc:Fallback>
        </mc:AlternateContent>
      </w:r>
      <w:r>
        <w:rPr>
          <w:noProof/>
        </w:rPr>
        <mc:AlternateContent>
          <mc:Choice Requires="wps">
            <w:drawing>
              <wp:anchor distT="0" distB="0" distL="114300" distR="114300" simplePos="0" relativeHeight="251555328" behindDoc="0" locked="0" layoutInCell="1" allowOverlap="1" wp14:anchorId="324BE829" wp14:editId="251644F0">
                <wp:simplePos x="0" y="0"/>
                <wp:positionH relativeFrom="page">
                  <wp:posOffset>800100</wp:posOffset>
                </wp:positionH>
                <wp:positionV relativeFrom="page">
                  <wp:posOffset>914400</wp:posOffset>
                </wp:positionV>
                <wp:extent cx="6464935" cy="914400"/>
                <wp:effectExtent l="0" t="0" r="0" b="0"/>
                <wp:wrapNone/>
                <wp:docPr id="5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4F74BAE" w14:textId="77777777" w:rsidR="00786961" w:rsidRDefault="00786961">
                            <w:pPr>
                              <w:pStyle w:val="Masthead"/>
                            </w:pPr>
                            <w:r w:rsidRPr="00420FDA">
                              <w:rPr>
                                <w:rFonts w:ascii="Imprint MT Shadow" w:hAnsi="Imprint MT Shadow"/>
                                <w:sz w:val="56"/>
                              </w:rPr>
                              <w:t>MEA</w:t>
                            </w:r>
                            <w:r w:rsidRPr="005B1B5D">
                              <w:rPr>
                                <w:sz w:val="56"/>
                              </w:rPr>
                              <w:t xml:space="preserve"> </w:t>
                            </w:r>
                            <w:r w:rsidRPr="00420FDA">
                              <w:rPr>
                                <w:rFonts w:ascii="Imprint MT Shadow" w:hAnsi="Imprint MT Shadow"/>
                                <w:lang w:val="cs-CZ"/>
                              </w:rPr>
                              <w:t>MONITOR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63pt;margin-top:1in;width:509.05pt;height:1in;z-index:25155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" filled="f" stroked="f" strokecolor="white">
                <v:textbox inset="0,0,0,0">
                  <w:txbxContent>
                    <w:p w14:paraId="14F74BAE" w14:textId="77777777" w:rsidR="00786961" w:rsidRDefault="00786961">
                      <w:pPr>
                        <w:pStyle w:val="Masthead"/>
                      </w:pPr>
                      <w:r w:rsidRPr="00420FDA">
                        <w:rPr>
                          <w:rFonts w:ascii="Imprint MT Shadow" w:hAnsi="Imprint MT Shadow"/>
                          <w:sz w:val="56"/>
                        </w:rPr>
                        <w:t>MEA</w:t>
                      </w:r>
                      <w:r w:rsidRPr="005B1B5D">
                        <w:rPr>
                          <w:sz w:val="56"/>
                        </w:rPr>
                        <w:t xml:space="preserve"> </w:t>
                      </w:r>
                      <w:r w:rsidRPr="00420FDA">
                        <w:rPr>
                          <w:rFonts w:ascii="Imprint MT Shadow" w:hAnsi="Imprint MT Shadow"/>
                          <w:lang w:val="cs-CZ"/>
                        </w:rPr>
                        <w:t>MONITOR</w:t>
                      </w:r>
                    </w:p>
                  </w:txbxContent>
                </v:textbox>
                <w10:wrap anchorx="page" anchory="page"/>
              </v:shape>
            </w:pict>
          </mc:Fallback>
        </mc:AlternateContent>
      </w:r>
      <w:r>
        <w:rPr>
          <w:noProof/>
        </w:rPr>
        <mc:AlternateContent>
          <mc:Choice Requires="wps">
            <w:drawing>
              <wp:anchor distT="0" distB="0" distL="114300" distR="114300" simplePos="0" relativeHeight="251575808" behindDoc="0" locked="0" layoutInCell="1" allowOverlap="1" wp14:anchorId="625F6F12" wp14:editId="0234F51D">
                <wp:simplePos x="0" y="0"/>
                <wp:positionH relativeFrom="column">
                  <wp:posOffset>3989070</wp:posOffset>
                </wp:positionH>
                <wp:positionV relativeFrom="paragraph">
                  <wp:posOffset>-464820</wp:posOffset>
                </wp:positionV>
                <wp:extent cx="2152015" cy="245745"/>
                <wp:effectExtent l="1270" t="5080" r="5715" b="3175"/>
                <wp:wrapNone/>
                <wp:docPr id="52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015" cy="2457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14.1pt;margin-top:-36.55pt;width:169.45pt;height:19.3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" filled="f" fillcolor="black" stroked="f" strokeweight="0"/>
            </w:pict>
          </mc:Fallback>
        </mc:AlternateContent>
      </w:r>
    </w:p>
    <w:p w14:paraId="198BF83C" w14:textId="77777777" w:rsidR="00A669C6" w:rsidRDefault="00A669C6"/>
    <w:p w14:paraId="29BED424" w14:textId="77777777" w:rsidR="00A669C6" w:rsidRDefault="00E8376B">
      <w:r>
        <w:rPr>
          <w:noProof/>
        </w:rPr>
        <mc:AlternateContent>
          <mc:Choice Requires="wps">
            <w:drawing>
              <wp:anchor distT="0" distB="0" distL="114300" distR="114300" simplePos="0" relativeHeight="251612672" behindDoc="0" locked="0" layoutInCell="1" allowOverlap="1" wp14:anchorId="44ABF868" wp14:editId="14658155">
                <wp:simplePos x="0" y="0"/>
                <wp:positionH relativeFrom="page">
                  <wp:posOffset>3058160</wp:posOffset>
                </wp:positionH>
                <wp:positionV relativeFrom="page">
                  <wp:posOffset>4292600</wp:posOffset>
                </wp:positionV>
                <wp:extent cx="91440" cy="91440"/>
                <wp:effectExtent l="0" t="0" r="0" b="0"/>
                <wp:wrapNone/>
                <wp:docPr id="525" name="Text Box 30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54C2E" w14:textId="77777777" w:rsidR="00786961" w:rsidRDefault="007869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27" type="#_x0000_t202" style="position:absolute;margin-left:240.8pt;margin-top:338pt;width:7.2pt;height:7.2pt;z-index:2516126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" filled="f" stroked="f">
                <v:textbox inset="0,0,0,0">
                  <w:txbxContent>
                    <w:p w14:paraId="36554C2E" w14:textId="77777777" w:rsidR="00786961" w:rsidRDefault="00786961">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13696" behindDoc="0" locked="0" layoutInCell="1" allowOverlap="1" wp14:anchorId="151F524E" wp14:editId="6DA52531">
                <wp:simplePos x="0" y="0"/>
                <wp:positionH relativeFrom="page">
                  <wp:posOffset>2743200</wp:posOffset>
                </wp:positionH>
                <wp:positionV relativeFrom="page">
                  <wp:posOffset>4292600</wp:posOffset>
                </wp:positionV>
                <wp:extent cx="91440" cy="91440"/>
                <wp:effectExtent l="0" t="0" r="0" b="0"/>
                <wp:wrapNone/>
                <wp:docPr id="524" name="Text Box 30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AA909" w14:textId="77777777" w:rsidR="00786961" w:rsidRDefault="007869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28" type="#_x0000_t202" style="position:absolute;margin-left:3in;margin-top:338pt;width:7.2pt;height:7.2pt;z-index:2516136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" filled="f" stroked="f">
                <v:textbox inset="0,0,0,0">
                  <w:txbxContent>
                    <w:p w14:paraId="353AA909" w14:textId="77777777" w:rsidR="00786961" w:rsidRDefault="00786961">
                      <w:pPr>
                        <w:pStyle w:val="BodyText"/>
                      </w:pPr>
                    </w:p>
                  </w:txbxContent>
                </v:textbox>
                <w10:wrap anchorx="page" anchory="page"/>
              </v:shape>
            </w:pict>
          </mc:Fallback>
        </mc:AlternateContent>
      </w:r>
    </w:p>
    <w:p w14:paraId="18DD215A" w14:textId="77777777" w:rsidR="00A669C6" w:rsidRDefault="00E8376B">
      <w:r>
        <w:rPr>
          <w:noProof/>
        </w:rPr>
        <mc:AlternateContent>
          <mc:Choice Requires="wps">
            <w:drawing>
              <wp:anchor distT="0" distB="0" distL="114300" distR="114300" simplePos="0" relativeHeight="251616768" behindDoc="0" locked="0" layoutInCell="1" allowOverlap="1" wp14:anchorId="7390C51B" wp14:editId="13E683D7">
                <wp:simplePos x="0" y="0"/>
                <wp:positionH relativeFrom="page">
                  <wp:posOffset>3096260</wp:posOffset>
                </wp:positionH>
                <wp:positionV relativeFrom="page">
                  <wp:posOffset>7645400</wp:posOffset>
                </wp:positionV>
                <wp:extent cx="91440" cy="91440"/>
                <wp:effectExtent l="0" t="0" r="0" b="0"/>
                <wp:wrapNone/>
                <wp:docPr id="523" name="Text Box 3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22D5E" w14:textId="77777777" w:rsidR="00786961" w:rsidRDefault="007869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29" type="#_x0000_t202" style="position:absolute;margin-left:243.8pt;margin-top:602pt;width:7.2pt;height:7.2pt;z-index:2516167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" filled="f" stroked="f">
                <v:textbox inset="0,0,0,0">
                  <w:txbxContent>
                    <w:p w14:paraId="38522D5E" w14:textId="77777777" w:rsidR="00786961" w:rsidRDefault="00786961">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17792" behindDoc="0" locked="0" layoutInCell="1" allowOverlap="1" wp14:anchorId="0D5C794B" wp14:editId="2FA5EFD7">
                <wp:simplePos x="0" y="0"/>
                <wp:positionH relativeFrom="page">
                  <wp:posOffset>2781300</wp:posOffset>
                </wp:positionH>
                <wp:positionV relativeFrom="page">
                  <wp:posOffset>7645400</wp:posOffset>
                </wp:positionV>
                <wp:extent cx="91440" cy="91440"/>
                <wp:effectExtent l="0" t="0" r="0" b="0"/>
                <wp:wrapNone/>
                <wp:docPr id="522" name="Text Box 3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D76C9" w14:textId="77777777" w:rsidR="00786961" w:rsidRDefault="007869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30" type="#_x0000_t202" style="position:absolute;margin-left:219pt;margin-top:602pt;width:7.2pt;height:7.2pt;z-index:2516177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" filled="f" stroked="f">
                <v:textbox inset="0,0,0,0">
                  <w:txbxContent>
                    <w:p w14:paraId="69ED76C9" w14:textId="77777777" w:rsidR="00786961" w:rsidRDefault="00786961">
                      <w:pPr>
                        <w:pStyle w:val="BodyText"/>
                      </w:pPr>
                    </w:p>
                  </w:txbxContent>
                </v:textbox>
                <w10:wrap anchorx="page" anchory="page"/>
              </v:shape>
            </w:pict>
          </mc:Fallback>
        </mc:AlternateContent>
      </w:r>
    </w:p>
    <w:p w14:paraId="76553CFA" w14:textId="77777777" w:rsidR="00A669C6" w:rsidRDefault="00A669C6"/>
    <w:p w14:paraId="3F11475E" w14:textId="77777777" w:rsidR="00A669C6" w:rsidRDefault="00E8376B">
      <w:r>
        <w:rPr>
          <w:noProof/>
        </w:rPr>
        <mc:AlternateContent>
          <mc:Choice Requires="wps">
            <w:drawing>
              <wp:anchor distT="0" distB="0" distL="114300" distR="114300" simplePos="0" relativeHeight="251644416" behindDoc="0" locked="0" layoutInCell="1" allowOverlap="1" wp14:anchorId="0BEECA6C" wp14:editId="13BE4E5A">
                <wp:simplePos x="0" y="0"/>
                <wp:positionH relativeFrom="column">
                  <wp:posOffset>4343400</wp:posOffset>
                </wp:positionH>
                <wp:positionV relativeFrom="paragraph">
                  <wp:posOffset>38735</wp:posOffset>
                </wp:positionV>
                <wp:extent cx="2171700" cy="342900"/>
                <wp:effectExtent l="0" t="635" r="0" b="0"/>
                <wp:wrapNone/>
                <wp:docPr id="521"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FD884" w14:textId="5434ED19" w:rsidR="00786961" w:rsidRPr="00B3158E" w:rsidRDefault="00786961" w:rsidP="005D5C2E">
                            <w:pPr>
                              <w:jc w:val="center"/>
                              <w:rPr>
                                <w:color w:val="003366"/>
                                <w:sz w:val="28"/>
                              </w:rPr>
                            </w:pPr>
                            <w:r>
                              <w:rPr>
                                <w:color w:val="003366"/>
                                <w:sz w:val="28"/>
                              </w:rPr>
                              <w:t>November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31" type="#_x0000_t202" style="position:absolute;margin-left:342pt;margin-top:3.05pt;width:171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" stroked="f">
                <v:textbox>
                  <w:txbxContent>
                    <w:p w14:paraId="643FD884" w14:textId="5434ED19" w:rsidR="00786961" w:rsidRPr="00B3158E" w:rsidRDefault="00786961" w:rsidP="005D5C2E">
                      <w:pPr>
                        <w:jc w:val="center"/>
                        <w:rPr>
                          <w:color w:val="003366"/>
                          <w:sz w:val="28"/>
                        </w:rPr>
                      </w:pPr>
                      <w:r>
                        <w:rPr>
                          <w:color w:val="003366"/>
                          <w:sz w:val="28"/>
                        </w:rPr>
                        <w:t>November 2014</w:t>
                      </w:r>
                    </w:p>
                  </w:txbxContent>
                </v:textbox>
              </v:shape>
            </w:pict>
          </mc:Fallback>
        </mc:AlternateContent>
      </w:r>
      <w:r>
        <w:rPr>
          <w:noProof/>
        </w:rPr>
        <mc:AlternateContent>
          <mc:Choice Requires="wps">
            <w:drawing>
              <wp:anchor distT="0" distB="0" distL="114300" distR="114300" simplePos="0" relativeHeight="251558400" behindDoc="0" locked="0" layoutInCell="1" allowOverlap="1" wp14:anchorId="209C8B97" wp14:editId="30A3DC8C">
                <wp:simplePos x="0" y="0"/>
                <wp:positionH relativeFrom="page">
                  <wp:posOffset>1143000</wp:posOffset>
                </wp:positionH>
                <wp:positionV relativeFrom="page">
                  <wp:posOffset>1828800</wp:posOffset>
                </wp:positionV>
                <wp:extent cx="2050415" cy="234950"/>
                <wp:effectExtent l="0" t="0" r="0" b="6350"/>
                <wp:wrapNone/>
                <wp:docPr id="5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D57B4" w14:textId="77777777" w:rsidR="00786961" w:rsidRDefault="00786961">
                            <w:pPr>
                              <w:rPr>
                                <w:i/>
                              </w:rPr>
                            </w:pPr>
                            <w:r>
                              <w:rPr>
                                <w:i/>
                              </w:rPr>
                              <w:t>Moline Education 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90pt;margin-top:2in;width:161.45pt;height:18.5pt;z-index:25155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" filled="f" stroked="f">
                <v:textbox inset="0,0,0,0">
                  <w:txbxContent>
                    <w:p w14:paraId="539D57B4" w14:textId="77777777" w:rsidR="00786961" w:rsidRDefault="00786961">
                      <w:pPr>
                        <w:rPr>
                          <w:i/>
                        </w:rPr>
                      </w:pPr>
                      <w:r>
                        <w:rPr>
                          <w:i/>
                        </w:rPr>
                        <w:t>Moline Education Association</w:t>
                      </w:r>
                    </w:p>
                  </w:txbxContent>
                </v:textbox>
                <w10:wrap anchorx="page" anchory="page"/>
              </v:shape>
            </w:pict>
          </mc:Fallback>
        </mc:AlternateContent>
      </w:r>
      <w:r>
        <w:rPr>
          <w:noProof/>
        </w:rPr>
        <mc:AlternateContent>
          <mc:Choice Requires="wps">
            <w:drawing>
              <wp:anchor distT="0" distB="0" distL="114300" distR="114300" simplePos="0" relativeHeight="251562496" behindDoc="0" locked="0" layoutInCell="1" allowOverlap="1" wp14:anchorId="1950C5A5" wp14:editId="4ABB1C2A">
                <wp:simplePos x="0" y="0"/>
                <wp:positionH relativeFrom="column">
                  <wp:posOffset>1828800</wp:posOffset>
                </wp:positionH>
                <wp:positionV relativeFrom="paragraph">
                  <wp:posOffset>38735</wp:posOffset>
                </wp:positionV>
                <wp:extent cx="4649470" cy="0"/>
                <wp:effectExtent l="12700" t="13335" r="24130" b="24765"/>
                <wp:wrapNone/>
                <wp:docPr id="5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649470" cy="0"/>
                        </a:xfrm>
                        <a:prstGeom prst="line">
                          <a:avLst/>
                        </a:prstGeom>
                        <a:noFill/>
                        <a:ln w="3175">
                          <a:solidFill>
                            <a:srgbClr val="33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rotation:180;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05pt" to="510.1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" strokecolor="#366" strokeweight=".25pt"/>
            </w:pict>
          </mc:Fallback>
        </mc:AlternateContent>
      </w:r>
      <w:r>
        <w:rPr>
          <w:noProof/>
        </w:rPr>
        <mc:AlternateContent>
          <mc:Choice Requires="wps">
            <w:drawing>
              <wp:anchor distT="0" distB="0" distL="114300" distR="114300" simplePos="0" relativeHeight="251560448" behindDoc="1" locked="0" layoutInCell="1" allowOverlap="1" wp14:anchorId="07344D34" wp14:editId="7C82847A">
                <wp:simplePos x="0" y="0"/>
                <wp:positionH relativeFrom="page">
                  <wp:posOffset>432435</wp:posOffset>
                </wp:positionH>
                <wp:positionV relativeFrom="page">
                  <wp:posOffset>1894840</wp:posOffset>
                </wp:positionV>
                <wp:extent cx="1664335" cy="7708900"/>
                <wp:effectExtent l="635" t="2540" r="11430" b="10160"/>
                <wp:wrapNone/>
                <wp:docPr id="518" name="Rectangle 1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7708900"/>
                        </a:xfrm>
                        <a:prstGeom prst="rect">
                          <a:avLst/>
                        </a:prstGeom>
                        <a:noFill/>
                        <a:ln w="3175">
                          <a:solidFill>
                            <a:srgbClr val="3366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05pt;margin-top:149.2pt;width:131.05pt;height:607pt;z-index:-2517560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" filled="f" strokecolor="#366" strokeweight=".25pt">
                <w10:wrap anchorx="page" anchory="page"/>
              </v:rect>
            </w:pict>
          </mc:Fallback>
        </mc:AlternateContent>
      </w:r>
      <w:r>
        <w:rPr>
          <w:noProof/>
        </w:rPr>
        <mc:AlternateContent>
          <mc:Choice Requires="wps">
            <w:drawing>
              <wp:anchor distT="0" distB="0" distL="114300" distR="114300" simplePos="0" relativeHeight="251556352" behindDoc="0" locked="0" layoutInCell="1" allowOverlap="1" wp14:anchorId="36212C30" wp14:editId="31A90E9F">
                <wp:simplePos x="0" y="0"/>
                <wp:positionH relativeFrom="page">
                  <wp:posOffset>584835</wp:posOffset>
                </wp:positionH>
                <wp:positionV relativeFrom="page">
                  <wp:posOffset>2110740</wp:posOffset>
                </wp:positionV>
                <wp:extent cx="1358265" cy="1666875"/>
                <wp:effectExtent l="635" t="2540" r="0" b="0"/>
                <wp:wrapNone/>
                <wp:docPr id="517" name="Text Box 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59F02" w14:textId="77777777" w:rsidR="00786961" w:rsidRDefault="00786961">
                            <w:pPr>
                              <w:pStyle w:val="BodyText"/>
                              <w:rPr>
                                <w:b/>
                                <w:i/>
                                <w:color w:val="003366"/>
                              </w:rPr>
                            </w:pPr>
                            <w:r>
                              <w:rPr>
                                <w:b/>
                                <w:i/>
                                <w:color w:val="003366"/>
                              </w:rPr>
                              <w:t>Special Interest Articles:</w:t>
                            </w:r>
                          </w:p>
                          <w:p w14:paraId="5311E31F" w14:textId="77777777" w:rsidR="00786961" w:rsidRDefault="00786961"/>
                          <w:p w14:paraId="7042FC78" w14:textId="77777777" w:rsidR="00786961" w:rsidRDefault="00786961">
                            <w:pPr>
                              <w:pStyle w:val="BodyTextIndent2"/>
                              <w:spacing w:line="240" w:lineRule="exact"/>
                              <w:ind w:left="187" w:hanging="187"/>
                            </w:pPr>
                            <w:r>
                              <w:t>Add a highlight or your point of interest here</w:t>
                            </w:r>
                          </w:p>
                          <w:p w14:paraId="54DC6A20" w14:textId="77777777" w:rsidR="00786961" w:rsidRDefault="00786961">
                            <w:pPr>
                              <w:pStyle w:val="BodyTextIndent2"/>
                              <w:spacing w:line="240" w:lineRule="exact"/>
                              <w:ind w:left="187" w:hanging="187"/>
                            </w:pPr>
                            <w:r>
                              <w:t>Add a highlight or your point of interest here</w:t>
                            </w:r>
                          </w:p>
                          <w:p w14:paraId="26E02212" w14:textId="77777777" w:rsidR="00786961" w:rsidRDefault="00786961">
                            <w:pPr>
                              <w:pStyle w:val="BodyTextIndent2"/>
                              <w:spacing w:line="240" w:lineRule="exact"/>
                              <w:ind w:left="187" w:hanging="187"/>
                            </w:pPr>
                            <w:r>
                              <w:t>Add a highlight or your point of interest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46.05pt;margin-top:166.2pt;width:106.95pt;height:131.25pt;z-index:2515563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" filled="f" stroked="f">
                <v:textbox inset="0,0,0,0">
                  <w:txbxContent>
                    <w:p w14:paraId="1BE59F02" w14:textId="77777777" w:rsidR="00786961" w:rsidRDefault="00786961">
                      <w:pPr>
                        <w:pStyle w:val="BodyText"/>
                        <w:rPr>
                          <w:b/>
                          <w:i/>
                          <w:color w:val="003366"/>
                        </w:rPr>
                      </w:pPr>
                      <w:r>
                        <w:rPr>
                          <w:b/>
                          <w:i/>
                          <w:color w:val="003366"/>
                        </w:rPr>
                        <w:t>Special Interest Articles:</w:t>
                      </w:r>
                    </w:p>
                    <w:p w14:paraId="5311E31F" w14:textId="77777777" w:rsidR="00786961" w:rsidRDefault="00786961"/>
                    <w:p w14:paraId="7042FC78" w14:textId="77777777" w:rsidR="00786961" w:rsidRDefault="00786961">
                      <w:pPr>
                        <w:pStyle w:val="BodyTextIndent2"/>
                        <w:spacing w:line="240" w:lineRule="exact"/>
                        <w:ind w:left="187" w:hanging="187"/>
                      </w:pPr>
                      <w:r>
                        <w:t>Add a highlight or your point of interest here</w:t>
                      </w:r>
                    </w:p>
                    <w:p w14:paraId="54DC6A20" w14:textId="77777777" w:rsidR="00786961" w:rsidRDefault="00786961">
                      <w:pPr>
                        <w:pStyle w:val="BodyTextIndent2"/>
                        <w:spacing w:line="240" w:lineRule="exact"/>
                        <w:ind w:left="187" w:hanging="187"/>
                      </w:pPr>
                      <w:r>
                        <w:t>Add a highlight or your point of interest here</w:t>
                      </w:r>
                    </w:p>
                    <w:p w14:paraId="26E02212" w14:textId="77777777" w:rsidR="00786961" w:rsidRDefault="00786961">
                      <w:pPr>
                        <w:pStyle w:val="BodyTextIndent2"/>
                        <w:spacing w:line="240" w:lineRule="exact"/>
                        <w:ind w:left="187" w:hanging="187"/>
                      </w:pPr>
                      <w:r>
                        <w:t>Add a highlight or your point of interest here.</w:t>
                      </w:r>
                    </w:p>
                  </w:txbxContent>
                </v:textbox>
                <w10:wrap anchorx="page" anchory="page"/>
              </v:shape>
            </w:pict>
          </mc:Fallback>
        </mc:AlternateContent>
      </w:r>
      <w:r>
        <w:rPr>
          <w:noProof/>
        </w:rPr>
        <mc:AlternateContent>
          <mc:Choice Requires="wps">
            <w:drawing>
              <wp:anchor distT="0" distB="0" distL="114300" distR="114300" simplePos="0" relativeHeight="251557376" behindDoc="0" locked="0" layoutInCell="1" allowOverlap="1" wp14:anchorId="3DA2B3CB" wp14:editId="25D837E8">
                <wp:simplePos x="0" y="0"/>
                <wp:positionH relativeFrom="page">
                  <wp:posOffset>598805</wp:posOffset>
                </wp:positionH>
                <wp:positionV relativeFrom="page">
                  <wp:posOffset>4285615</wp:posOffset>
                </wp:positionV>
                <wp:extent cx="1370330" cy="2011680"/>
                <wp:effectExtent l="1905" t="5715" r="0" b="1905"/>
                <wp:wrapNone/>
                <wp:docPr id="516" name="Text Box 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201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19C2F" w14:textId="77777777" w:rsidR="00786961" w:rsidRDefault="00786961">
                            <w:pPr>
                              <w:pStyle w:val="BodyText"/>
                              <w:rPr>
                                <w:b/>
                                <w:i/>
                                <w:color w:val="003366"/>
                              </w:rPr>
                            </w:pPr>
                            <w:r>
                              <w:rPr>
                                <w:b/>
                                <w:i/>
                                <w:color w:val="003366"/>
                              </w:rPr>
                              <w:t>Individual Highlights:</w:t>
                            </w:r>
                          </w:p>
                          <w:p w14:paraId="65016A66" w14:textId="77777777" w:rsidR="00786961" w:rsidRDefault="00786961">
                            <w:pPr>
                              <w:pStyle w:val="BodyTextIndent"/>
                            </w:pPr>
                            <w:r>
                              <w:t>Inside Story</w:t>
                            </w:r>
                            <w:r>
                              <w:tab/>
                              <w:t>2</w:t>
                            </w:r>
                          </w:p>
                          <w:p w14:paraId="025BB528" w14:textId="77777777" w:rsidR="00786961" w:rsidRDefault="00786961">
                            <w:pPr>
                              <w:pStyle w:val="BodyTextIndent"/>
                            </w:pPr>
                            <w:r>
                              <w:t>Inside Story</w:t>
                            </w:r>
                            <w:r>
                              <w:tab/>
                              <w:t>3</w:t>
                            </w:r>
                          </w:p>
                          <w:p w14:paraId="13417ACD" w14:textId="77777777" w:rsidR="00786961" w:rsidRDefault="00786961">
                            <w:pPr>
                              <w:pStyle w:val="BodyTextIndent"/>
                            </w:pPr>
                            <w:r>
                              <w:t>Inside Story</w:t>
                            </w:r>
                            <w:r>
                              <w:tab/>
                              <w:t>4</w:t>
                            </w:r>
                          </w:p>
                          <w:p w14:paraId="5210D7F3" w14:textId="77777777" w:rsidR="00786961" w:rsidRDefault="00786961">
                            <w:pPr>
                              <w:pStyle w:val="BodyTextIndent"/>
                            </w:pPr>
                            <w:r>
                              <w:t>Inside Story</w:t>
                            </w:r>
                            <w:r>
                              <w:tab/>
                              <w:t>5</w:t>
                            </w:r>
                          </w:p>
                          <w:p w14:paraId="6B396F13" w14:textId="77777777" w:rsidR="00786961" w:rsidRDefault="00786961">
                            <w:pPr>
                              <w:pStyle w:val="BodyTextIndent"/>
                            </w:pPr>
                            <w:r>
                              <w:t>Inside Story</w:t>
                            </w:r>
                            <w:r>
                              <w:tab/>
                              <w:t>6</w:t>
                            </w:r>
                          </w:p>
                          <w:p w14:paraId="15671807" w14:textId="77777777" w:rsidR="00786961" w:rsidRDefault="00786961">
                            <w:pPr>
                              <w:pStyle w:val="BodyTextIndent"/>
                            </w:pPr>
                            <w:r>
                              <w:t>Inside Story</w:t>
                            </w:r>
                            <w:r>
                              <w:tab/>
                              <w:t>7</w:t>
                            </w:r>
                          </w:p>
                          <w:p w14:paraId="2F117C37" w14:textId="77777777" w:rsidR="00786961" w:rsidRDefault="00786961">
                            <w:pPr>
                              <w:pStyle w:val="BodyTextIndent"/>
                            </w:pPr>
                            <w:r>
                              <w:t>Last Story</w:t>
                            </w:r>
                            <w:r>
                              <w:tab/>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47.15pt;margin-top:337.45pt;width:107.9pt;height:158.4pt;z-index:2515573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" filled="f" stroked="f">
                <v:textbox inset="0,0,0,0">
                  <w:txbxContent>
                    <w:p w14:paraId="19F19C2F" w14:textId="77777777" w:rsidR="00786961" w:rsidRDefault="00786961">
                      <w:pPr>
                        <w:pStyle w:val="BodyText"/>
                        <w:rPr>
                          <w:b/>
                          <w:i/>
                          <w:color w:val="003366"/>
                        </w:rPr>
                      </w:pPr>
                      <w:r>
                        <w:rPr>
                          <w:b/>
                          <w:i/>
                          <w:color w:val="003366"/>
                        </w:rPr>
                        <w:t>Individual Highlights:</w:t>
                      </w:r>
                    </w:p>
                    <w:p w14:paraId="65016A66" w14:textId="77777777" w:rsidR="00786961" w:rsidRDefault="00786961">
                      <w:pPr>
                        <w:pStyle w:val="BodyTextIndent"/>
                      </w:pPr>
                      <w:r>
                        <w:t>Inside Story</w:t>
                      </w:r>
                      <w:r>
                        <w:tab/>
                        <w:t>2</w:t>
                      </w:r>
                    </w:p>
                    <w:p w14:paraId="025BB528" w14:textId="77777777" w:rsidR="00786961" w:rsidRDefault="00786961">
                      <w:pPr>
                        <w:pStyle w:val="BodyTextIndent"/>
                      </w:pPr>
                      <w:r>
                        <w:t>Inside Story</w:t>
                      </w:r>
                      <w:r>
                        <w:tab/>
                        <w:t>3</w:t>
                      </w:r>
                    </w:p>
                    <w:p w14:paraId="13417ACD" w14:textId="77777777" w:rsidR="00786961" w:rsidRDefault="00786961">
                      <w:pPr>
                        <w:pStyle w:val="BodyTextIndent"/>
                      </w:pPr>
                      <w:r>
                        <w:t>Inside Story</w:t>
                      </w:r>
                      <w:r>
                        <w:tab/>
                        <w:t>4</w:t>
                      </w:r>
                    </w:p>
                    <w:p w14:paraId="5210D7F3" w14:textId="77777777" w:rsidR="00786961" w:rsidRDefault="00786961">
                      <w:pPr>
                        <w:pStyle w:val="BodyTextIndent"/>
                      </w:pPr>
                      <w:r>
                        <w:t>Inside Story</w:t>
                      </w:r>
                      <w:r>
                        <w:tab/>
                        <w:t>5</w:t>
                      </w:r>
                    </w:p>
                    <w:p w14:paraId="6B396F13" w14:textId="77777777" w:rsidR="00786961" w:rsidRDefault="00786961">
                      <w:pPr>
                        <w:pStyle w:val="BodyTextIndent"/>
                      </w:pPr>
                      <w:r>
                        <w:t>Inside Story</w:t>
                      </w:r>
                      <w:r>
                        <w:tab/>
                        <w:t>6</w:t>
                      </w:r>
                    </w:p>
                    <w:p w14:paraId="15671807" w14:textId="77777777" w:rsidR="00786961" w:rsidRDefault="00786961">
                      <w:pPr>
                        <w:pStyle w:val="BodyTextIndent"/>
                      </w:pPr>
                      <w:r>
                        <w:t>Inside Story</w:t>
                      </w:r>
                      <w:r>
                        <w:tab/>
                        <w:t>7</w:t>
                      </w:r>
                    </w:p>
                    <w:p w14:paraId="2F117C37" w14:textId="77777777" w:rsidR="00786961" w:rsidRDefault="00786961">
                      <w:pPr>
                        <w:pStyle w:val="BodyTextIndent"/>
                      </w:pPr>
                      <w:r>
                        <w:t>Last Story</w:t>
                      </w:r>
                      <w:r>
                        <w:tab/>
                        <w:t>8</w:t>
                      </w:r>
                    </w:p>
                  </w:txbxContent>
                </v:textbox>
                <w10:wrap anchorx="page" anchory="page"/>
              </v:shape>
            </w:pict>
          </mc:Fallback>
        </mc:AlternateContent>
      </w:r>
    </w:p>
    <w:p w14:paraId="14EBC76E" w14:textId="77777777" w:rsidR="00A669C6" w:rsidRDefault="00A669C6"/>
    <w:p w14:paraId="344E781D" w14:textId="77777777" w:rsidR="00A669C6" w:rsidRPr="00BF1074" w:rsidRDefault="00E8376B" w:rsidP="005D5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r>
        <w:rPr>
          <w:noProof/>
        </w:rPr>
        <mc:AlternateContent>
          <mc:Choice Requires="wps">
            <w:drawing>
              <wp:anchor distT="0" distB="0" distL="114300" distR="114300" simplePos="0" relativeHeight="251559424" behindDoc="0" locked="0" layoutInCell="1" allowOverlap="1" wp14:anchorId="72E58BDB" wp14:editId="6B3342D2">
                <wp:simplePos x="0" y="0"/>
                <wp:positionH relativeFrom="page">
                  <wp:posOffset>685800</wp:posOffset>
                </wp:positionH>
                <wp:positionV relativeFrom="page">
                  <wp:posOffset>2171700</wp:posOffset>
                </wp:positionV>
                <wp:extent cx="4572000" cy="342900"/>
                <wp:effectExtent l="0" t="0" r="0" b="0"/>
                <wp:wrapNone/>
                <wp:docPr id="5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9A3AD" w14:textId="77777777" w:rsidR="00786961" w:rsidRDefault="00786961">
                            <w:pPr>
                              <w:pStyle w:val="Heading2"/>
                            </w:pPr>
                            <w:r>
                              <w:t xml:space="preserve">President’s Report – </w:t>
                            </w:r>
                            <w:r>
                              <w:rPr>
                                <w:sz w:val="32"/>
                              </w:rPr>
                              <w:t>Susan Blackall</w:t>
                            </w:r>
                          </w:p>
                          <w:p w14:paraId="4819070D" w14:textId="77777777" w:rsidR="00786961" w:rsidRDefault="00786961">
                            <w:pPr>
                              <w:pStyle w:val="Heading2"/>
                            </w:pPr>
                          </w:p>
                          <w:p w14:paraId="03306A73" w14:textId="77777777" w:rsidR="00786961" w:rsidRPr="00CD4325" w:rsidRDefault="00786961" w:rsidP="005D5C2E"/>
                          <w:p w14:paraId="73706064" w14:textId="77777777" w:rsidR="00786961" w:rsidRPr="00CA2530" w:rsidRDefault="00786961" w:rsidP="005D5C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54pt;margin-top:171pt;width:5in;height:27pt;z-index:2515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" filled="f" stroked="f">
                <v:textbox inset="0,0,0,0">
                  <w:txbxContent>
                    <w:p w14:paraId="7449A3AD" w14:textId="77777777" w:rsidR="00786961" w:rsidRDefault="00786961">
                      <w:pPr>
                        <w:pStyle w:val="Heading2"/>
                      </w:pPr>
                      <w:r>
                        <w:t xml:space="preserve">President’s Report – </w:t>
                      </w:r>
                      <w:r>
                        <w:rPr>
                          <w:sz w:val="32"/>
                        </w:rPr>
                        <w:t>Susan Blackall</w:t>
                      </w:r>
                    </w:p>
                    <w:p w14:paraId="4819070D" w14:textId="77777777" w:rsidR="00786961" w:rsidRDefault="00786961">
                      <w:pPr>
                        <w:pStyle w:val="Heading2"/>
                      </w:pPr>
                    </w:p>
                    <w:p w14:paraId="03306A73" w14:textId="77777777" w:rsidR="00786961" w:rsidRPr="00CD4325" w:rsidRDefault="00786961" w:rsidP="005D5C2E"/>
                    <w:p w14:paraId="73706064" w14:textId="77777777" w:rsidR="00786961" w:rsidRPr="00CA2530" w:rsidRDefault="00786961" w:rsidP="005D5C2E"/>
                  </w:txbxContent>
                </v:textbox>
                <w10:wrap anchorx="page" anchory="page"/>
              </v:shape>
            </w:pict>
          </mc:Fallback>
        </mc:AlternateContent>
      </w:r>
    </w:p>
    <w:p w14:paraId="4162D05E" w14:textId="77777777" w:rsidR="005D5C2E" w:rsidRPr="009955BF" w:rsidRDefault="00E8376B" w:rsidP="005D5C2E">
      <w:pPr>
        <w:rPr>
          <w:sz w:val="22"/>
        </w:rPr>
      </w:pPr>
      <w:r>
        <w:rPr>
          <w:rFonts w:ascii="Century Schoolbook" w:hAnsi="Century Schoolbook" w:cs="Century Schoolbook"/>
          <w:noProof/>
          <w:sz w:val="20"/>
          <w:szCs w:val="38"/>
        </w:rPr>
        <mc:AlternateContent>
          <mc:Choice Requires="wps">
            <w:drawing>
              <wp:anchor distT="0" distB="0" distL="114300" distR="114300" simplePos="0" relativeHeight="251720192" behindDoc="0" locked="0" layoutInCell="1" allowOverlap="1" wp14:anchorId="289772A5" wp14:editId="25205E12">
                <wp:simplePos x="0" y="0"/>
                <wp:positionH relativeFrom="column">
                  <wp:posOffset>-228600</wp:posOffset>
                </wp:positionH>
                <wp:positionV relativeFrom="paragraph">
                  <wp:posOffset>198120</wp:posOffset>
                </wp:positionV>
                <wp:extent cx="7086600" cy="7429500"/>
                <wp:effectExtent l="0" t="0" r="0" b="0"/>
                <wp:wrapTight wrapText="bothSides">
                  <wp:wrapPolygon edited="0">
                    <wp:start x="77" y="74"/>
                    <wp:lineTo x="77" y="21415"/>
                    <wp:lineTo x="21445" y="21415"/>
                    <wp:lineTo x="21445" y="74"/>
                    <wp:lineTo x="77" y="74"/>
                  </wp:wrapPolygon>
                </wp:wrapTight>
                <wp:docPr id="514"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742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1452" w14:textId="77777777" w:rsidR="00786961" w:rsidRDefault="00786961" w:rsidP="00F81C83">
                            <w:pPr>
                              <w:widowControl w:val="0"/>
                              <w:autoSpaceDE w:val="0"/>
                              <w:autoSpaceDN w:val="0"/>
                              <w:adjustRightInd w:val="0"/>
                              <w:spacing w:after="384"/>
                              <w:rPr>
                                <w:rFonts w:eastAsiaTheme="minorEastAsia"/>
                                <w:szCs w:val="24"/>
                              </w:rPr>
                            </w:pPr>
                            <w:r>
                              <w:rPr>
                                <w:rFonts w:eastAsiaTheme="minorEastAsia"/>
                                <w:szCs w:val="24"/>
                              </w:rPr>
                              <w:t xml:space="preserve">Good news is always welcome – especially as we look forward to Thanksgiving break.  We just got information about the ruling on the pension reform bill. </w:t>
                            </w:r>
                            <w:r w:rsidRPr="00C65B43">
                              <w:rPr>
                                <w:rFonts w:eastAsiaTheme="minorEastAsia"/>
                                <w:szCs w:val="24"/>
                              </w:rPr>
                              <w:t xml:space="preserve">Sangamon County Circuit Judge John </w:t>
                            </w:r>
                            <w:proofErr w:type="spellStart"/>
                            <w:proofErr w:type="gramStart"/>
                            <w:r w:rsidRPr="00C65B43">
                              <w:rPr>
                                <w:rFonts w:eastAsiaTheme="minorEastAsia"/>
                                <w:szCs w:val="24"/>
                              </w:rPr>
                              <w:t>Belz</w:t>
                            </w:r>
                            <w:proofErr w:type="spellEnd"/>
                            <w:r>
                              <w:rPr>
                                <w:rFonts w:eastAsiaTheme="minorEastAsia"/>
                                <w:szCs w:val="24"/>
                              </w:rPr>
                              <w:t>,</w:t>
                            </w:r>
                            <w:proofErr w:type="gramEnd"/>
                            <w:r>
                              <w:rPr>
                                <w:rFonts w:eastAsiaTheme="minorEastAsia"/>
                                <w:szCs w:val="24"/>
                              </w:rPr>
                              <w:t xml:space="preserve"> ruled that the </w:t>
                            </w:r>
                            <w:r w:rsidRPr="00C65B43">
                              <w:rPr>
                                <w:rFonts w:eastAsiaTheme="minorEastAsia"/>
                                <w:szCs w:val="24"/>
                              </w:rPr>
                              <w:t xml:space="preserve">law intended to fix the state’s mounting pension crisis </w:t>
                            </w:r>
                            <w:r>
                              <w:rPr>
                                <w:rFonts w:eastAsiaTheme="minorEastAsia"/>
                                <w:szCs w:val="24"/>
                              </w:rPr>
                              <w:t xml:space="preserve">was </w:t>
                            </w:r>
                            <w:r w:rsidRPr="00C65B43">
                              <w:rPr>
                                <w:rFonts w:eastAsiaTheme="minorEastAsia"/>
                                <w:szCs w:val="24"/>
                              </w:rPr>
                              <w:t>unconstitutional</w:t>
                            </w:r>
                            <w:r>
                              <w:rPr>
                                <w:rFonts w:eastAsiaTheme="minorEastAsia"/>
                                <w:szCs w:val="24"/>
                              </w:rPr>
                              <w:t>, paving</w:t>
                            </w:r>
                            <w:r w:rsidRPr="00C65B43">
                              <w:rPr>
                                <w:rFonts w:eastAsiaTheme="minorEastAsia"/>
                                <w:szCs w:val="24"/>
                              </w:rPr>
                              <w:t xml:space="preserve"> the way </w:t>
                            </w:r>
                            <w:r>
                              <w:rPr>
                                <w:rFonts w:eastAsiaTheme="minorEastAsia"/>
                                <w:szCs w:val="24"/>
                              </w:rPr>
                              <w:t>for the next step.</w:t>
                            </w:r>
                            <w:r w:rsidRPr="00C65B43">
                              <w:rPr>
                                <w:rFonts w:eastAsiaTheme="minorEastAsia"/>
                                <w:szCs w:val="24"/>
                              </w:rPr>
                              <w:t xml:space="preserve"> Soon after the ruling was issued Friday, Illinois Attorney General Lisa Madigan said she would appeal and ask the Illinois Supreme Court to rule on an expedited basis.</w:t>
                            </w:r>
                            <w:r>
                              <w:rPr>
                                <w:rFonts w:eastAsiaTheme="minorEastAsia"/>
                                <w:szCs w:val="24"/>
                              </w:rPr>
                              <w:t xml:space="preserve"> </w:t>
                            </w:r>
                            <w:proofErr w:type="gramStart"/>
                            <w:r>
                              <w:rPr>
                                <w:rFonts w:eastAsiaTheme="minorEastAsia"/>
                                <w:szCs w:val="24"/>
                              </w:rPr>
                              <w:t>One step at a time.</w:t>
                            </w:r>
                            <w:proofErr w:type="gramEnd"/>
                          </w:p>
                          <w:p w14:paraId="7D867081" w14:textId="77777777" w:rsidR="00786961" w:rsidRPr="00C84631" w:rsidRDefault="00786961" w:rsidP="00F81C83">
                            <w:pPr>
                              <w:widowControl w:val="0"/>
                              <w:autoSpaceDE w:val="0"/>
                              <w:autoSpaceDN w:val="0"/>
                              <w:adjustRightInd w:val="0"/>
                              <w:spacing w:after="384"/>
                              <w:rPr>
                                <w:rFonts w:eastAsiaTheme="minorEastAsia"/>
                                <w:szCs w:val="24"/>
                              </w:rPr>
                            </w:pPr>
                            <w:r>
                              <w:t>Several issues have been brought up in the last couple of weeks:</w:t>
                            </w:r>
                          </w:p>
                          <w:p w14:paraId="2996FDCD" w14:textId="77777777" w:rsidR="00786961" w:rsidRDefault="00786961" w:rsidP="00F81C83">
                            <w:pPr>
                              <w:pStyle w:val="ListParagraph"/>
                              <w:numPr>
                                <w:ilvl w:val="0"/>
                                <w:numId w:val="18"/>
                              </w:numPr>
                              <w:ind w:left="720"/>
                              <w:rPr>
                                <w:rFonts w:hint="eastAsia"/>
                              </w:rPr>
                            </w:pPr>
                            <w:r>
                              <w:rPr>
                                <w:b/>
                              </w:rPr>
                              <w:t>Teaching License Renewals</w:t>
                            </w:r>
                          </w:p>
                          <w:p w14:paraId="20935B8B" w14:textId="77777777" w:rsidR="00786961" w:rsidRDefault="00786961" w:rsidP="00F81C83">
                            <w:pPr>
                              <w:pStyle w:val="ListParagraph"/>
                              <w:numPr>
                                <w:ilvl w:val="1"/>
                                <w:numId w:val="14"/>
                              </w:numPr>
                              <w:rPr>
                                <w:rFonts w:hint="eastAsia"/>
                              </w:rPr>
                            </w:pPr>
                            <w:r>
                              <w:t>It is very important for all teachers to check their on-line ELIS accounts for accuracy.  The window to add past CPDU’s and update credentials has been extended to the end of December.</w:t>
                            </w:r>
                          </w:p>
                          <w:p w14:paraId="502BB491" w14:textId="29E6FC72" w:rsidR="00786961" w:rsidRDefault="00786961" w:rsidP="00F81C83">
                            <w:pPr>
                              <w:pStyle w:val="ListParagraph"/>
                              <w:numPr>
                                <w:ilvl w:val="1"/>
                                <w:numId w:val="14"/>
                              </w:numPr>
                              <w:rPr>
                                <w:rFonts w:hint="eastAsia"/>
                              </w:rPr>
                            </w:pPr>
                            <w:r>
                              <w:t xml:space="preserve">Tammy Muerhoff, of the ROE, encouraged teachers to be their own advocates to make sure their licensing is correct. </w:t>
                            </w:r>
                          </w:p>
                          <w:p w14:paraId="37BB0D0C" w14:textId="77777777" w:rsidR="00786961" w:rsidRDefault="00786961" w:rsidP="00F81C83">
                            <w:pPr>
                              <w:pStyle w:val="ListParagraph"/>
                              <w:numPr>
                                <w:ilvl w:val="1"/>
                                <w:numId w:val="14"/>
                              </w:numPr>
                              <w:rPr>
                                <w:rFonts w:hint="eastAsia"/>
                              </w:rPr>
                            </w:pPr>
                            <w:r>
                              <w:t>Questions can be directed to the ROE at 736-1111.</w:t>
                            </w:r>
                          </w:p>
                          <w:p w14:paraId="1DF04E31" w14:textId="77777777" w:rsidR="00786961" w:rsidRDefault="00786961" w:rsidP="00F81C83">
                            <w:pPr>
                              <w:pStyle w:val="ListParagraph"/>
                              <w:numPr>
                                <w:ilvl w:val="1"/>
                                <w:numId w:val="14"/>
                              </w:numPr>
                              <w:rPr>
                                <w:rFonts w:hint="eastAsia"/>
                              </w:rPr>
                            </w:pPr>
                            <w:r>
                              <w:t>A lapsed teaching certificate can cost $500 to reinstate.</w:t>
                            </w:r>
                          </w:p>
                          <w:p w14:paraId="26F4768F" w14:textId="77777777" w:rsidR="00786961" w:rsidRDefault="00786961" w:rsidP="00F81C83">
                            <w:pPr>
                              <w:pStyle w:val="ListParagraph"/>
                              <w:rPr>
                                <w:rFonts w:hint="eastAsia"/>
                              </w:rPr>
                            </w:pPr>
                          </w:p>
                          <w:p w14:paraId="0B750DBD" w14:textId="77777777" w:rsidR="00786961" w:rsidRDefault="00786961" w:rsidP="00F81C83">
                            <w:pPr>
                              <w:pStyle w:val="ListParagraph"/>
                              <w:numPr>
                                <w:ilvl w:val="0"/>
                                <w:numId w:val="14"/>
                              </w:numPr>
                              <w:rPr>
                                <w:rFonts w:hint="eastAsia"/>
                              </w:rPr>
                            </w:pPr>
                            <w:r>
                              <w:rPr>
                                <w:b/>
                              </w:rPr>
                              <w:t>Staffing for Next Year</w:t>
                            </w:r>
                            <w:r>
                              <w:t xml:space="preserve"> </w:t>
                            </w:r>
                          </w:p>
                          <w:p w14:paraId="249CD192" w14:textId="77777777" w:rsidR="00786961" w:rsidRPr="00F36E2A" w:rsidRDefault="00786961" w:rsidP="00F81C83">
                            <w:pPr>
                              <w:pStyle w:val="ListParagraph"/>
                              <w:numPr>
                                <w:ilvl w:val="0"/>
                                <w:numId w:val="19"/>
                              </w:numPr>
                              <w:ind w:left="1440"/>
                              <w:rPr>
                                <w:rFonts w:hint="eastAsia"/>
                              </w:rPr>
                            </w:pPr>
                            <w:r>
                              <w:rPr>
                                <w:rFonts w:eastAsiaTheme="minorEastAsia" w:cs="Arial"/>
                                <w:color w:val="1A1A1A"/>
                                <w:szCs w:val="26"/>
                              </w:rPr>
                              <w:t>Staffing notifications should be posted soon. Principals have received their allotted number of teachers for next year, and they are making staffing decisions for their buildings. Once that information is back to Lanty McGuire, he will post all available jobs for next year.</w:t>
                            </w:r>
                          </w:p>
                          <w:p w14:paraId="2F209393" w14:textId="77777777" w:rsidR="00786961" w:rsidRPr="009335FD" w:rsidRDefault="00786961" w:rsidP="00F81C83">
                            <w:pPr>
                              <w:pStyle w:val="ListParagraph"/>
                              <w:numPr>
                                <w:ilvl w:val="0"/>
                                <w:numId w:val="19"/>
                              </w:numPr>
                              <w:ind w:left="1440"/>
                              <w:rPr>
                                <w:rFonts w:hint="eastAsia"/>
                              </w:rPr>
                            </w:pPr>
                            <w:r>
                              <w:rPr>
                                <w:rFonts w:eastAsiaTheme="minorEastAsia" w:cs="Arial"/>
                                <w:color w:val="1A1A1A"/>
                                <w:szCs w:val="26"/>
                              </w:rPr>
                              <w:t>Jobs will be posted by building and grade level.</w:t>
                            </w:r>
                          </w:p>
                          <w:p w14:paraId="0FCA3776" w14:textId="77777777" w:rsidR="00786961" w:rsidRPr="001D2693" w:rsidRDefault="00786961" w:rsidP="00F81C83">
                            <w:pPr>
                              <w:pStyle w:val="ListParagraph"/>
                              <w:numPr>
                                <w:ilvl w:val="1"/>
                                <w:numId w:val="14"/>
                              </w:numPr>
                              <w:rPr>
                                <w:rFonts w:hint="eastAsia"/>
                              </w:rPr>
                            </w:pPr>
                            <w:r>
                              <w:rPr>
                                <w:rFonts w:eastAsiaTheme="minorEastAsia" w:cs="Arial"/>
                                <w:color w:val="1A1A1A"/>
                                <w:szCs w:val="26"/>
                              </w:rPr>
                              <w:t>As was mentioned before, all teachers in the district are invited to apply for positions they qualify for as an Internal Transfer.</w:t>
                            </w:r>
                          </w:p>
                          <w:p w14:paraId="5BBE612A" w14:textId="77777777" w:rsidR="00786961" w:rsidRPr="00F36E2A" w:rsidRDefault="00786961" w:rsidP="00F81C83">
                            <w:pPr>
                              <w:pStyle w:val="ListParagraph"/>
                              <w:numPr>
                                <w:ilvl w:val="1"/>
                                <w:numId w:val="14"/>
                              </w:numPr>
                              <w:rPr>
                                <w:rFonts w:hint="eastAsia"/>
                              </w:rPr>
                            </w:pPr>
                            <w:r w:rsidRPr="00F36E2A">
                              <w:rPr>
                                <w:rFonts w:eastAsiaTheme="minorEastAsia" w:cs="Arial"/>
                                <w:color w:val="1A1A1A"/>
                                <w:szCs w:val="26"/>
                              </w:rPr>
                              <w:t xml:space="preserve">For an Internal Transfer application, the staff member </w:t>
                            </w:r>
                            <w:r>
                              <w:rPr>
                                <w:rFonts w:eastAsiaTheme="minorEastAsia" w:cs="Arial"/>
                                <w:color w:val="1A1A1A"/>
                                <w:szCs w:val="26"/>
                              </w:rPr>
                              <w:t>can only</w:t>
                            </w:r>
                            <w:r w:rsidRPr="00F36E2A">
                              <w:rPr>
                                <w:rFonts w:eastAsiaTheme="minorEastAsia" w:cs="Arial"/>
                                <w:color w:val="1A1A1A"/>
                                <w:szCs w:val="26"/>
                              </w:rPr>
                              <w:t xml:space="preserve"> </w:t>
                            </w:r>
                            <w:r>
                              <w:rPr>
                                <w:rFonts w:eastAsiaTheme="minorEastAsia" w:cs="Arial"/>
                                <w:color w:val="1A1A1A"/>
                                <w:szCs w:val="26"/>
                              </w:rPr>
                              <w:t>apply for</w:t>
                            </w:r>
                            <w:r w:rsidRPr="00F36E2A">
                              <w:rPr>
                                <w:rFonts w:eastAsiaTheme="minorEastAsia" w:cs="Arial"/>
                                <w:color w:val="1A1A1A"/>
                                <w:szCs w:val="26"/>
                              </w:rPr>
                              <w:t xml:space="preserve"> one primary position</w:t>
                            </w:r>
                            <w:r>
                              <w:rPr>
                                <w:rFonts w:eastAsiaTheme="minorEastAsia" w:cs="Arial"/>
                                <w:color w:val="1A1A1A"/>
                                <w:szCs w:val="26"/>
                              </w:rPr>
                              <w:t>. However, t</w:t>
                            </w:r>
                            <w:r w:rsidRPr="00F36E2A">
                              <w:rPr>
                                <w:rFonts w:eastAsiaTheme="minorEastAsia" w:cs="Arial"/>
                                <w:color w:val="1A1A1A"/>
                                <w:szCs w:val="26"/>
                              </w:rPr>
                              <w:t xml:space="preserve">he staff member may indicate an interest in other positions in the letter written in the application. </w:t>
                            </w:r>
                          </w:p>
                          <w:p w14:paraId="31A2640C" w14:textId="77777777" w:rsidR="00786961" w:rsidRPr="00A43FFA" w:rsidRDefault="00786961" w:rsidP="00F81C83"/>
                          <w:p w14:paraId="3DE4E764" w14:textId="77777777" w:rsidR="00786961" w:rsidRPr="00A43FFA" w:rsidRDefault="00786961" w:rsidP="00F81C83">
                            <w:pPr>
                              <w:pStyle w:val="ListParagraph"/>
                              <w:numPr>
                                <w:ilvl w:val="0"/>
                                <w:numId w:val="14"/>
                              </w:numPr>
                              <w:rPr>
                                <w:rFonts w:hint="eastAsia"/>
                                <w:b/>
                              </w:rPr>
                            </w:pPr>
                            <w:r>
                              <w:rPr>
                                <w:rFonts w:eastAsiaTheme="minorEastAsia" w:cs="Arial"/>
                                <w:b/>
                                <w:color w:val="1A1A1A"/>
                                <w:szCs w:val="26"/>
                              </w:rPr>
                              <w:t>Common Core Curriculum</w:t>
                            </w:r>
                          </w:p>
                          <w:p w14:paraId="118DC8AA" w14:textId="77777777" w:rsidR="00786961" w:rsidRPr="00886745" w:rsidRDefault="00786961" w:rsidP="00F81C83">
                            <w:pPr>
                              <w:pStyle w:val="ListParagraph"/>
                              <w:numPr>
                                <w:ilvl w:val="0"/>
                                <w:numId w:val="15"/>
                              </w:numPr>
                              <w:ind w:left="1440"/>
                              <w:rPr>
                                <w:rFonts w:hint="eastAsia"/>
                              </w:rPr>
                            </w:pPr>
                            <w:r>
                              <w:rPr>
                                <w:rFonts w:eastAsiaTheme="minorEastAsia" w:cs="Arial"/>
                                <w:color w:val="1A1A1A"/>
                                <w:szCs w:val="26"/>
                              </w:rPr>
                              <w:t xml:space="preserve">Dr. Moyer met with the executive board of the union and agreed to answer some questions about </w:t>
                            </w:r>
                            <w:proofErr w:type="spellStart"/>
                            <w:r>
                              <w:rPr>
                                <w:rFonts w:eastAsiaTheme="minorEastAsia" w:cs="Arial"/>
                                <w:color w:val="1A1A1A"/>
                                <w:szCs w:val="26"/>
                              </w:rPr>
                              <w:t>BlackBlack</w:t>
                            </w:r>
                            <w:proofErr w:type="spellEnd"/>
                            <w:r>
                              <w:rPr>
                                <w:rFonts w:eastAsiaTheme="minorEastAsia" w:cs="Arial"/>
                                <w:color w:val="1A1A1A"/>
                                <w:szCs w:val="26"/>
                              </w:rPr>
                              <w:t xml:space="preserve"> and Associates. </w:t>
                            </w:r>
                          </w:p>
                          <w:p w14:paraId="0757D35D" w14:textId="77777777" w:rsidR="00786961" w:rsidRPr="00E37AE2" w:rsidRDefault="00786961" w:rsidP="00F81C83">
                            <w:pPr>
                              <w:pStyle w:val="ListParagraph"/>
                              <w:numPr>
                                <w:ilvl w:val="0"/>
                                <w:numId w:val="15"/>
                              </w:numPr>
                              <w:ind w:left="1440"/>
                              <w:rPr>
                                <w:rFonts w:hint="eastAsia"/>
                              </w:rPr>
                            </w:pPr>
                            <w:r>
                              <w:rPr>
                                <w:rFonts w:eastAsiaTheme="minorEastAsia" w:cs="Arial"/>
                                <w:color w:val="1A1A1A"/>
                                <w:szCs w:val="26"/>
                              </w:rPr>
                              <w:t>Concerns were voiced on the lack of resources necessary to teach some of the units and/or the appropriateness of some of the units.  There were concerns expressed over the dates scheduled for classroom visits.</w:t>
                            </w:r>
                          </w:p>
                          <w:p w14:paraId="4F5453B4" w14:textId="77777777" w:rsidR="00786961" w:rsidRPr="00886745" w:rsidRDefault="00786961" w:rsidP="00F81C83">
                            <w:pPr>
                              <w:pStyle w:val="ListParagraph"/>
                              <w:numPr>
                                <w:ilvl w:val="0"/>
                                <w:numId w:val="15"/>
                              </w:numPr>
                              <w:ind w:left="1440"/>
                              <w:rPr>
                                <w:rFonts w:hint="eastAsia"/>
                              </w:rPr>
                            </w:pPr>
                            <w:r>
                              <w:rPr>
                                <w:rFonts w:eastAsiaTheme="minorEastAsia" w:cs="Arial"/>
                                <w:color w:val="1A1A1A"/>
                                <w:szCs w:val="26"/>
                              </w:rPr>
                              <w:t xml:space="preserve">Dr. Moyer plans to have an end-of-the-year analysis of the common core curriculum and provide time to improve or adjustment the units then. </w:t>
                            </w:r>
                          </w:p>
                          <w:p w14:paraId="711BEDB7" w14:textId="77777777" w:rsidR="00786961" w:rsidRPr="006E5453" w:rsidRDefault="00786961" w:rsidP="00F81C83">
                            <w:pPr>
                              <w:pStyle w:val="ListParagraph"/>
                              <w:numPr>
                                <w:ilvl w:val="0"/>
                                <w:numId w:val="15"/>
                              </w:numPr>
                              <w:ind w:left="1440"/>
                              <w:rPr>
                                <w:rFonts w:hint="eastAsia"/>
                              </w:rPr>
                            </w:pPr>
                            <w:r>
                              <w:rPr>
                                <w:rFonts w:eastAsiaTheme="minorEastAsia" w:cs="Arial"/>
                                <w:color w:val="1A1A1A"/>
                                <w:szCs w:val="26"/>
                              </w:rPr>
                              <w:t xml:space="preserve">He is aware of the teacher frustration, but he is hoping that teachers maintain a positive attitude and try to gain as much as they can from the curriculum and the consulting with </w:t>
                            </w:r>
                            <w:proofErr w:type="spellStart"/>
                            <w:r>
                              <w:rPr>
                                <w:rFonts w:eastAsiaTheme="minorEastAsia" w:cs="Arial"/>
                                <w:color w:val="1A1A1A"/>
                                <w:szCs w:val="26"/>
                              </w:rPr>
                              <w:t>BlackBlack</w:t>
                            </w:r>
                            <w:proofErr w:type="spellEnd"/>
                            <w:r>
                              <w:rPr>
                                <w:rFonts w:eastAsiaTheme="minorEastAsia" w:cs="Arial"/>
                                <w:color w:val="1A1A1A"/>
                                <w:szCs w:val="26"/>
                              </w:rPr>
                              <w:t>.</w:t>
                            </w:r>
                          </w:p>
                          <w:p w14:paraId="577B70B4" w14:textId="77777777" w:rsidR="00786961" w:rsidRPr="006E5453" w:rsidRDefault="00786961" w:rsidP="00F81C83">
                            <w:pPr>
                              <w:pStyle w:val="ListParagraph"/>
                              <w:numPr>
                                <w:ilvl w:val="0"/>
                                <w:numId w:val="15"/>
                              </w:numPr>
                              <w:ind w:left="1440"/>
                              <w:rPr>
                                <w:rFonts w:hint="eastAsia"/>
                              </w:rPr>
                            </w:pPr>
                            <w:r>
                              <w:rPr>
                                <w:rFonts w:eastAsiaTheme="minorEastAsia" w:cs="Arial"/>
                                <w:color w:val="1A1A1A"/>
                                <w:szCs w:val="26"/>
                              </w:rPr>
                              <w:t>Teachers with concerns should continue to work with their department chairs, grade-level chairs, and building principals.</w:t>
                            </w:r>
                          </w:p>
                          <w:p w14:paraId="359F8088" w14:textId="77777777" w:rsidR="00786961" w:rsidRPr="00886745" w:rsidRDefault="00786961" w:rsidP="00F81C83">
                            <w:pPr>
                              <w:pStyle w:val="ListParagraph"/>
                              <w:numPr>
                                <w:ilvl w:val="0"/>
                                <w:numId w:val="15"/>
                              </w:numPr>
                              <w:ind w:left="1440"/>
                              <w:rPr>
                                <w:rFonts w:hint="eastAsia"/>
                              </w:rPr>
                            </w:pPr>
                            <w:r w:rsidRPr="00886745">
                              <w:rPr>
                                <w:rFonts w:eastAsiaTheme="minorEastAsia" w:cs="Arial"/>
                                <w:color w:val="1A1A1A"/>
                                <w:szCs w:val="26"/>
                              </w:rPr>
                              <w:t>Conversations continue</w:t>
                            </w:r>
                            <w:r>
                              <w:rPr>
                                <w:rFonts w:eastAsiaTheme="minorEastAsia" w:cs="Arial"/>
                                <w:color w:val="1A1A1A"/>
                                <w:szCs w:val="26"/>
                              </w:rPr>
                              <w:t>.</w:t>
                            </w:r>
                          </w:p>
                          <w:p w14:paraId="1B45863D" w14:textId="77777777" w:rsidR="00786961" w:rsidRDefault="00786961" w:rsidP="003474F3"/>
                          <w:p w14:paraId="1B626A67" w14:textId="3B8F3EF2" w:rsidR="00786961" w:rsidRPr="00AC708D" w:rsidRDefault="00786961" w:rsidP="00A62CD4">
                            <w:pPr>
                              <w:widowControl w:val="0"/>
                              <w:autoSpaceDE w:val="0"/>
                              <w:autoSpaceDN w:val="0"/>
                              <w:adjustRightInd w:val="0"/>
                              <w:spacing w:after="240"/>
                              <w:ind w:right="720" w:firstLine="360"/>
                              <w:contextualSpacing/>
                              <w:rPr>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36" type="#_x0000_t202" style="position:absolute;margin-left:-17.95pt;margin-top:15.6pt;width:558pt;height:58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" filled="f" stroked="f">
                <v:textbox inset=",7.2pt,,7.2pt">
                  <w:txbxContent>
                    <w:p w14:paraId="4A461452" w14:textId="77777777" w:rsidR="00786961" w:rsidRDefault="00786961" w:rsidP="00F81C83">
                      <w:pPr>
                        <w:widowControl w:val="0"/>
                        <w:autoSpaceDE w:val="0"/>
                        <w:autoSpaceDN w:val="0"/>
                        <w:adjustRightInd w:val="0"/>
                        <w:spacing w:after="384"/>
                        <w:rPr>
                          <w:rFonts w:eastAsiaTheme="minorEastAsia"/>
                          <w:szCs w:val="24"/>
                        </w:rPr>
                      </w:pPr>
                      <w:r>
                        <w:rPr>
                          <w:rFonts w:eastAsiaTheme="minorEastAsia"/>
                          <w:szCs w:val="24"/>
                        </w:rPr>
                        <w:t xml:space="preserve">Good news is always welcome – especially as we look forward to Thanksgiving break.  We just got information about the ruling on the pension reform bill. </w:t>
                      </w:r>
                      <w:r w:rsidRPr="00C65B43">
                        <w:rPr>
                          <w:rFonts w:eastAsiaTheme="minorEastAsia"/>
                          <w:szCs w:val="24"/>
                        </w:rPr>
                        <w:t xml:space="preserve">Sangamon County Circuit Judge John </w:t>
                      </w:r>
                      <w:proofErr w:type="spellStart"/>
                      <w:proofErr w:type="gramStart"/>
                      <w:r w:rsidRPr="00C65B43">
                        <w:rPr>
                          <w:rFonts w:eastAsiaTheme="minorEastAsia"/>
                          <w:szCs w:val="24"/>
                        </w:rPr>
                        <w:t>Belz</w:t>
                      </w:r>
                      <w:proofErr w:type="spellEnd"/>
                      <w:r>
                        <w:rPr>
                          <w:rFonts w:eastAsiaTheme="minorEastAsia"/>
                          <w:szCs w:val="24"/>
                        </w:rPr>
                        <w:t>,</w:t>
                      </w:r>
                      <w:proofErr w:type="gramEnd"/>
                      <w:r>
                        <w:rPr>
                          <w:rFonts w:eastAsiaTheme="minorEastAsia"/>
                          <w:szCs w:val="24"/>
                        </w:rPr>
                        <w:t xml:space="preserve"> ruled that the </w:t>
                      </w:r>
                      <w:r w:rsidRPr="00C65B43">
                        <w:rPr>
                          <w:rFonts w:eastAsiaTheme="minorEastAsia"/>
                          <w:szCs w:val="24"/>
                        </w:rPr>
                        <w:t xml:space="preserve">law intended to fix the state’s mounting pension crisis </w:t>
                      </w:r>
                      <w:r>
                        <w:rPr>
                          <w:rFonts w:eastAsiaTheme="minorEastAsia"/>
                          <w:szCs w:val="24"/>
                        </w:rPr>
                        <w:t xml:space="preserve">was </w:t>
                      </w:r>
                      <w:r w:rsidRPr="00C65B43">
                        <w:rPr>
                          <w:rFonts w:eastAsiaTheme="minorEastAsia"/>
                          <w:szCs w:val="24"/>
                        </w:rPr>
                        <w:t>unconstitutional</w:t>
                      </w:r>
                      <w:r>
                        <w:rPr>
                          <w:rFonts w:eastAsiaTheme="minorEastAsia"/>
                          <w:szCs w:val="24"/>
                        </w:rPr>
                        <w:t>, paving</w:t>
                      </w:r>
                      <w:r w:rsidRPr="00C65B43">
                        <w:rPr>
                          <w:rFonts w:eastAsiaTheme="minorEastAsia"/>
                          <w:szCs w:val="24"/>
                        </w:rPr>
                        <w:t xml:space="preserve"> the way </w:t>
                      </w:r>
                      <w:r>
                        <w:rPr>
                          <w:rFonts w:eastAsiaTheme="minorEastAsia"/>
                          <w:szCs w:val="24"/>
                        </w:rPr>
                        <w:t>for the next step.</w:t>
                      </w:r>
                      <w:r w:rsidRPr="00C65B43">
                        <w:rPr>
                          <w:rFonts w:eastAsiaTheme="minorEastAsia"/>
                          <w:szCs w:val="24"/>
                        </w:rPr>
                        <w:t xml:space="preserve"> Soon after the ruling was issued Friday, Illinois Attorney General Lisa Madigan said she would appeal and ask the Illinois Supreme Court to rule on an expedited basis.</w:t>
                      </w:r>
                      <w:r>
                        <w:rPr>
                          <w:rFonts w:eastAsiaTheme="minorEastAsia"/>
                          <w:szCs w:val="24"/>
                        </w:rPr>
                        <w:t xml:space="preserve"> </w:t>
                      </w:r>
                      <w:proofErr w:type="gramStart"/>
                      <w:r>
                        <w:rPr>
                          <w:rFonts w:eastAsiaTheme="minorEastAsia"/>
                          <w:szCs w:val="24"/>
                        </w:rPr>
                        <w:t>One step at a time.</w:t>
                      </w:r>
                      <w:proofErr w:type="gramEnd"/>
                    </w:p>
                    <w:p w14:paraId="7D867081" w14:textId="77777777" w:rsidR="00786961" w:rsidRPr="00C84631" w:rsidRDefault="00786961" w:rsidP="00F81C83">
                      <w:pPr>
                        <w:widowControl w:val="0"/>
                        <w:autoSpaceDE w:val="0"/>
                        <w:autoSpaceDN w:val="0"/>
                        <w:adjustRightInd w:val="0"/>
                        <w:spacing w:after="384"/>
                        <w:rPr>
                          <w:rFonts w:eastAsiaTheme="minorEastAsia"/>
                          <w:szCs w:val="24"/>
                        </w:rPr>
                      </w:pPr>
                      <w:r>
                        <w:t>Several issues have been brought up in the last couple of weeks:</w:t>
                      </w:r>
                    </w:p>
                    <w:p w14:paraId="2996FDCD" w14:textId="77777777" w:rsidR="00786961" w:rsidRDefault="00786961" w:rsidP="00F81C83">
                      <w:pPr>
                        <w:pStyle w:val="ListParagraph"/>
                        <w:numPr>
                          <w:ilvl w:val="0"/>
                          <w:numId w:val="18"/>
                        </w:numPr>
                        <w:ind w:left="720"/>
                      </w:pPr>
                      <w:r>
                        <w:rPr>
                          <w:b/>
                        </w:rPr>
                        <w:t>Teaching License Renewals</w:t>
                      </w:r>
                    </w:p>
                    <w:p w14:paraId="20935B8B" w14:textId="77777777" w:rsidR="00786961" w:rsidRDefault="00786961" w:rsidP="00F81C83">
                      <w:pPr>
                        <w:pStyle w:val="ListParagraph"/>
                        <w:numPr>
                          <w:ilvl w:val="1"/>
                          <w:numId w:val="14"/>
                        </w:numPr>
                      </w:pPr>
                      <w:r>
                        <w:t>It is very important for all teachers to check their on-line ELIS accounts for accuracy.  The window to add past CPDU’s and update credentials has been extended to the end of December.</w:t>
                      </w:r>
                    </w:p>
                    <w:p w14:paraId="502BB491" w14:textId="29E6FC72" w:rsidR="00786961" w:rsidRDefault="00786961" w:rsidP="00F81C83">
                      <w:pPr>
                        <w:pStyle w:val="ListParagraph"/>
                        <w:numPr>
                          <w:ilvl w:val="1"/>
                          <w:numId w:val="14"/>
                        </w:numPr>
                      </w:pPr>
                      <w:r>
                        <w:t xml:space="preserve">Tammy Muerhoff, of the ROE, encouraged teachers to be their own advocates to make sure their licensing is correct. </w:t>
                      </w:r>
                    </w:p>
                    <w:p w14:paraId="37BB0D0C" w14:textId="77777777" w:rsidR="00786961" w:rsidRDefault="00786961" w:rsidP="00F81C83">
                      <w:pPr>
                        <w:pStyle w:val="ListParagraph"/>
                        <w:numPr>
                          <w:ilvl w:val="1"/>
                          <w:numId w:val="14"/>
                        </w:numPr>
                      </w:pPr>
                      <w:r>
                        <w:t>Questions can be directed to the ROE at 736-1111.</w:t>
                      </w:r>
                    </w:p>
                    <w:p w14:paraId="1DF04E31" w14:textId="77777777" w:rsidR="00786961" w:rsidRDefault="00786961" w:rsidP="00F81C83">
                      <w:pPr>
                        <w:pStyle w:val="ListParagraph"/>
                        <w:numPr>
                          <w:ilvl w:val="1"/>
                          <w:numId w:val="14"/>
                        </w:numPr>
                      </w:pPr>
                      <w:r>
                        <w:t>A lapsed teaching certificate can cost $500 to reinstate.</w:t>
                      </w:r>
                    </w:p>
                    <w:p w14:paraId="26F4768F" w14:textId="77777777" w:rsidR="00786961" w:rsidRDefault="00786961" w:rsidP="00F81C83">
                      <w:pPr>
                        <w:pStyle w:val="ListParagraph"/>
                      </w:pPr>
                    </w:p>
                    <w:p w14:paraId="0B750DBD" w14:textId="77777777" w:rsidR="00786961" w:rsidRDefault="00786961" w:rsidP="00F81C83">
                      <w:pPr>
                        <w:pStyle w:val="ListParagraph"/>
                        <w:numPr>
                          <w:ilvl w:val="0"/>
                          <w:numId w:val="14"/>
                        </w:numPr>
                      </w:pPr>
                      <w:r>
                        <w:rPr>
                          <w:b/>
                        </w:rPr>
                        <w:t>Staffing for Next Year</w:t>
                      </w:r>
                      <w:r>
                        <w:t xml:space="preserve"> </w:t>
                      </w:r>
                    </w:p>
                    <w:p w14:paraId="249CD192" w14:textId="77777777" w:rsidR="00786961" w:rsidRPr="00F36E2A" w:rsidRDefault="00786961" w:rsidP="00F81C83">
                      <w:pPr>
                        <w:pStyle w:val="ListParagraph"/>
                        <w:numPr>
                          <w:ilvl w:val="0"/>
                          <w:numId w:val="19"/>
                        </w:numPr>
                        <w:ind w:left="1440"/>
                      </w:pPr>
                      <w:r>
                        <w:rPr>
                          <w:rFonts w:eastAsiaTheme="minorEastAsia" w:cs="Arial"/>
                          <w:color w:val="1A1A1A"/>
                          <w:szCs w:val="26"/>
                        </w:rPr>
                        <w:t>Staffing notifications should be posted soon. Principals have received their allotted number of teachers for next year, and they are making staffing decisions for their buildings. Once that information is back to Lanty McGuire, he will post all available jobs for next year.</w:t>
                      </w:r>
                    </w:p>
                    <w:p w14:paraId="2F209393" w14:textId="77777777" w:rsidR="00786961" w:rsidRPr="009335FD" w:rsidRDefault="00786961" w:rsidP="00F81C83">
                      <w:pPr>
                        <w:pStyle w:val="ListParagraph"/>
                        <w:numPr>
                          <w:ilvl w:val="0"/>
                          <w:numId w:val="19"/>
                        </w:numPr>
                        <w:ind w:left="1440"/>
                      </w:pPr>
                      <w:r>
                        <w:rPr>
                          <w:rFonts w:eastAsiaTheme="minorEastAsia" w:cs="Arial"/>
                          <w:color w:val="1A1A1A"/>
                          <w:szCs w:val="26"/>
                        </w:rPr>
                        <w:t>Jobs will be posted by building and grade level.</w:t>
                      </w:r>
                    </w:p>
                    <w:p w14:paraId="0FCA3776" w14:textId="77777777" w:rsidR="00786961" w:rsidRPr="001D2693" w:rsidRDefault="00786961" w:rsidP="00F81C83">
                      <w:pPr>
                        <w:pStyle w:val="ListParagraph"/>
                        <w:numPr>
                          <w:ilvl w:val="1"/>
                          <w:numId w:val="14"/>
                        </w:numPr>
                      </w:pPr>
                      <w:r>
                        <w:rPr>
                          <w:rFonts w:eastAsiaTheme="minorEastAsia" w:cs="Arial"/>
                          <w:color w:val="1A1A1A"/>
                          <w:szCs w:val="26"/>
                        </w:rPr>
                        <w:t>As was mentioned before, all teachers in the district are invited to apply for positions they qualify for as an Internal Transfer.</w:t>
                      </w:r>
                    </w:p>
                    <w:p w14:paraId="5BBE612A" w14:textId="77777777" w:rsidR="00786961" w:rsidRPr="00F36E2A" w:rsidRDefault="00786961" w:rsidP="00F81C83">
                      <w:pPr>
                        <w:pStyle w:val="ListParagraph"/>
                        <w:numPr>
                          <w:ilvl w:val="1"/>
                          <w:numId w:val="14"/>
                        </w:numPr>
                      </w:pPr>
                      <w:r w:rsidRPr="00F36E2A">
                        <w:rPr>
                          <w:rFonts w:eastAsiaTheme="minorEastAsia" w:cs="Arial"/>
                          <w:color w:val="1A1A1A"/>
                          <w:szCs w:val="26"/>
                        </w:rPr>
                        <w:t xml:space="preserve">For an Internal Transfer application, the staff member </w:t>
                      </w:r>
                      <w:r>
                        <w:rPr>
                          <w:rFonts w:eastAsiaTheme="minorEastAsia" w:cs="Arial"/>
                          <w:color w:val="1A1A1A"/>
                          <w:szCs w:val="26"/>
                        </w:rPr>
                        <w:t>can only</w:t>
                      </w:r>
                      <w:r w:rsidRPr="00F36E2A">
                        <w:rPr>
                          <w:rFonts w:eastAsiaTheme="minorEastAsia" w:cs="Arial"/>
                          <w:color w:val="1A1A1A"/>
                          <w:szCs w:val="26"/>
                        </w:rPr>
                        <w:t xml:space="preserve"> </w:t>
                      </w:r>
                      <w:r>
                        <w:rPr>
                          <w:rFonts w:eastAsiaTheme="minorEastAsia" w:cs="Arial"/>
                          <w:color w:val="1A1A1A"/>
                          <w:szCs w:val="26"/>
                        </w:rPr>
                        <w:t>apply for</w:t>
                      </w:r>
                      <w:r w:rsidRPr="00F36E2A">
                        <w:rPr>
                          <w:rFonts w:eastAsiaTheme="minorEastAsia" w:cs="Arial"/>
                          <w:color w:val="1A1A1A"/>
                          <w:szCs w:val="26"/>
                        </w:rPr>
                        <w:t xml:space="preserve"> one primary position</w:t>
                      </w:r>
                      <w:r>
                        <w:rPr>
                          <w:rFonts w:eastAsiaTheme="minorEastAsia" w:cs="Arial"/>
                          <w:color w:val="1A1A1A"/>
                          <w:szCs w:val="26"/>
                        </w:rPr>
                        <w:t>. However, t</w:t>
                      </w:r>
                      <w:r w:rsidRPr="00F36E2A">
                        <w:rPr>
                          <w:rFonts w:eastAsiaTheme="minorEastAsia" w:cs="Arial"/>
                          <w:color w:val="1A1A1A"/>
                          <w:szCs w:val="26"/>
                        </w:rPr>
                        <w:t xml:space="preserve">he staff member may indicate an interest in other positions in the letter written in the application. </w:t>
                      </w:r>
                    </w:p>
                    <w:p w14:paraId="31A2640C" w14:textId="77777777" w:rsidR="00786961" w:rsidRPr="00A43FFA" w:rsidRDefault="00786961" w:rsidP="00F81C83"/>
                    <w:p w14:paraId="3DE4E764" w14:textId="77777777" w:rsidR="00786961" w:rsidRPr="00A43FFA" w:rsidRDefault="00786961" w:rsidP="00F81C83">
                      <w:pPr>
                        <w:pStyle w:val="ListParagraph"/>
                        <w:numPr>
                          <w:ilvl w:val="0"/>
                          <w:numId w:val="14"/>
                        </w:numPr>
                        <w:rPr>
                          <w:b/>
                        </w:rPr>
                      </w:pPr>
                      <w:r>
                        <w:rPr>
                          <w:rFonts w:eastAsiaTheme="minorEastAsia" w:cs="Arial"/>
                          <w:b/>
                          <w:color w:val="1A1A1A"/>
                          <w:szCs w:val="26"/>
                        </w:rPr>
                        <w:t>Common Core Curriculum</w:t>
                      </w:r>
                    </w:p>
                    <w:p w14:paraId="118DC8AA" w14:textId="77777777" w:rsidR="00786961" w:rsidRPr="00886745" w:rsidRDefault="00786961" w:rsidP="00F81C83">
                      <w:pPr>
                        <w:pStyle w:val="ListParagraph"/>
                        <w:numPr>
                          <w:ilvl w:val="0"/>
                          <w:numId w:val="15"/>
                        </w:numPr>
                        <w:ind w:left="1440"/>
                      </w:pPr>
                      <w:r>
                        <w:rPr>
                          <w:rFonts w:eastAsiaTheme="minorEastAsia" w:cs="Arial"/>
                          <w:color w:val="1A1A1A"/>
                          <w:szCs w:val="26"/>
                        </w:rPr>
                        <w:t xml:space="preserve">Dr. Moyer met with the executive board of the union and agreed to answer some questions about </w:t>
                      </w:r>
                      <w:proofErr w:type="spellStart"/>
                      <w:r>
                        <w:rPr>
                          <w:rFonts w:eastAsiaTheme="minorEastAsia" w:cs="Arial"/>
                          <w:color w:val="1A1A1A"/>
                          <w:szCs w:val="26"/>
                        </w:rPr>
                        <w:t>BlackBlack</w:t>
                      </w:r>
                      <w:proofErr w:type="spellEnd"/>
                      <w:r>
                        <w:rPr>
                          <w:rFonts w:eastAsiaTheme="minorEastAsia" w:cs="Arial"/>
                          <w:color w:val="1A1A1A"/>
                          <w:szCs w:val="26"/>
                        </w:rPr>
                        <w:t xml:space="preserve"> and Associates. </w:t>
                      </w:r>
                    </w:p>
                    <w:p w14:paraId="0757D35D" w14:textId="77777777" w:rsidR="00786961" w:rsidRPr="00E37AE2" w:rsidRDefault="00786961" w:rsidP="00F81C83">
                      <w:pPr>
                        <w:pStyle w:val="ListParagraph"/>
                        <w:numPr>
                          <w:ilvl w:val="0"/>
                          <w:numId w:val="15"/>
                        </w:numPr>
                        <w:ind w:left="1440"/>
                      </w:pPr>
                      <w:r>
                        <w:rPr>
                          <w:rFonts w:eastAsiaTheme="minorEastAsia" w:cs="Arial"/>
                          <w:color w:val="1A1A1A"/>
                          <w:szCs w:val="26"/>
                        </w:rPr>
                        <w:t>Concerns were voiced on the lack of resources necessary to teach some of the units and/or the appropriateness of some of the units.  There were concerns expressed over the dates scheduled for classroom visits.</w:t>
                      </w:r>
                    </w:p>
                    <w:p w14:paraId="4F5453B4" w14:textId="77777777" w:rsidR="00786961" w:rsidRPr="00886745" w:rsidRDefault="00786961" w:rsidP="00F81C83">
                      <w:pPr>
                        <w:pStyle w:val="ListParagraph"/>
                        <w:numPr>
                          <w:ilvl w:val="0"/>
                          <w:numId w:val="15"/>
                        </w:numPr>
                        <w:ind w:left="1440"/>
                      </w:pPr>
                      <w:r>
                        <w:rPr>
                          <w:rFonts w:eastAsiaTheme="minorEastAsia" w:cs="Arial"/>
                          <w:color w:val="1A1A1A"/>
                          <w:szCs w:val="26"/>
                        </w:rPr>
                        <w:t xml:space="preserve">Dr. Moyer plans to have an end-of-the-year analysis of the common core curriculum and provide time to improve or adjustment the units then. </w:t>
                      </w:r>
                    </w:p>
                    <w:p w14:paraId="711BEDB7" w14:textId="77777777" w:rsidR="00786961" w:rsidRPr="006E5453" w:rsidRDefault="00786961" w:rsidP="00F81C83">
                      <w:pPr>
                        <w:pStyle w:val="ListParagraph"/>
                        <w:numPr>
                          <w:ilvl w:val="0"/>
                          <w:numId w:val="15"/>
                        </w:numPr>
                        <w:ind w:left="1440"/>
                      </w:pPr>
                      <w:r>
                        <w:rPr>
                          <w:rFonts w:eastAsiaTheme="minorEastAsia" w:cs="Arial"/>
                          <w:color w:val="1A1A1A"/>
                          <w:szCs w:val="26"/>
                        </w:rPr>
                        <w:t xml:space="preserve">He is aware of the teacher frustration, but he is hoping that teachers maintain a positive attitude and try to gain as much as they can from the curriculum and the consulting with </w:t>
                      </w:r>
                      <w:proofErr w:type="spellStart"/>
                      <w:r>
                        <w:rPr>
                          <w:rFonts w:eastAsiaTheme="minorEastAsia" w:cs="Arial"/>
                          <w:color w:val="1A1A1A"/>
                          <w:szCs w:val="26"/>
                        </w:rPr>
                        <w:t>BlackBlack</w:t>
                      </w:r>
                      <w:proofErr w:type="spellEnd"/>
                      <w:r>
                        <w:rPr>
                          <w:rFonts w:eastAsiaTheme="minorEastAsia" w:cs="Arial"/>
                          <w:color w:val="1A1A1A"/>
                          <w:szCs w:val="26"/>
                        </w:rPr>
                        <w:t>.</w:t>
                      </w:r>
                    </w:p>
                    <w:p w14:paraId="577B70B4" w14:textId="77777777" w:rsidR="00786961" w:rsidRPr="006E5453" w:rsidRDefault="00786961" w:rsidP="00F81C83">
                      <w:pPr>
                        <w:pStyle w:val="ListParagraph"/>
                        <w:numPr>
                          <w:ilvl w:val="0"/>
                          <w:numId w:val="15"/>
                        </w:numPr>
                        <w:ind w:left="1440"/>
                      </w:pPr>
                      <w:r>
                        <w:rPr>
                          <w:rFonts w:eastAsiaTheme="minorEastAsia" w:cs="Arial"/>
                          <w:color w:val="1A1A1A"/>
                          <w:szCs w:val="26"/>
                        </w:rPr>
                        <w:t>Teachers with concerns should continue to work with their department chairs, grade-level chairs, and building principals.</w:t>
                      </w:r>
                    </w:p>
                    <w:p w14:paraId="359F8088" w14:textId="77777777" w:rsidR="00786961" w:rsidRPr="00886745" w:rsidRDefault="00786961" w:rsidP="00F81C83">
                      <w:pPr>
                        <w:pStyle w:val="ListParagraph"/>
                        <w:numPr>
                          <w:ilvl w:val="0"/>
                          <w:numId w:val="15"/>
                        </w:numPr>
                        <w:ind w:left="1440"/>
                      </w:pPr>
                      <w:r w:rsidRPr="00886745">
                        <w:rPr>
                          <w:rFonts w:eastAsiaTheme="minorEastAsia" w:cs="Arial"/>
                          <w:color w:val="1A1A1A"/>
                          <w:szCs w:val="26"/>
                        </w:rPr>
                        <w:t>Conversations continue</w:t>
                      </w:r>
                      <w:r>
                        <w:rPr>
                          <w:rFonts w:eastAsiaTheme="minorEastAsia" w:cs="Arial"/>
                          <w:color w:val="1A1A1A"/>
                          <w:szCs w:val="26"/>
                        </w:rPr>
                        <w:t>.</w:t>
                      </w:r>
                    </w:p>
                    <w:p w14:paraId="1B45863D" w14:textId="77777777" w:rsidR="00786961" w:rsidRDefault="00786961" w:rsidP="003474F3"/>
                    <w:p w14:paraId="1B626A67" w14:textId="3B8F3EF2" w:rsidR="00786961" w:rsidRPr="00AC708D" w:rsidRDefault="00786961" w:rsidP="00A62CD4">
                      <w:pPr>
                        <w:widowControl w:val="0"/>
                        <w:autoSpaceDE w:val="0"/>
                        <w:autoSpaceDN w:val="0"/>
                        <w:adjustRightInd w:val="0"/>
                        <w:spacing w:after="240"/>
                        <w:ind w:right="720" w:firstLine="360"/>
                        <w:contextualSpacing/>
                        <w:rPr>
                          <w:szCs w:val="24"/>
                        </w:rPr>
                      </w:pPr>
                    </w:p>
                  </w:txbxContent>
                </v:textbox>
                <w10:wrap type="tight"/>
              </v:shape>
            </w:pict>
          </mc:Fallback>
        </mc:AlternateContent>
      </w:r>
    </w:p>
    <w:p w14:paraId="06E08C34" w14:textId="2C06EB29" w:rsidR="005D5C2E" w:rsidRPr="00853F93" w:rsidRDefault="006E5E6F">
      <w:r>
        <w:rPr>
          <w:noProof/>
        </w:rPr>
        <w:lastRenderedPageBreak/>
        <mc:AlternateContent>
          <mc:Choice Requires="wps">
            <w:drawing>
              <wp:anchor distT="0" distB="0" distL="114300" distR="114300" simplePos="0" relativeHeight="251589120" behindDoc="0" locked="0" layoutInCell="1" allowOverlap="1" wp14:anchorId="74BB45AD" wp14:editId="2665D772">
                <wp:simplePos x="0" y="0"/>
                <wp:positionH relativeFrom="page">
                  <wp:posOffset>571500</wp:posOffset>
                </wp:positionH>
                <wp:positionV relativeFrom="page">
                  <wp:posOffset>457200</wp:posOffset>
                </wp:positionV>
                <wp:extent cx="238760" cy="245745"/>
                <wp:effectExtent l="0" t="0" r="15240" b="33655"/>
                <wp:wrapNone/>
                <wp:docPr id="50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45745"/>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45pt;margin-top:36pt;width:18.8pt;height:19.35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" fillcolor="black" strokeweight="0">
                <w10:wrap anchorx="page" anchory="page"/>
              </v:rect>
            </w:pict>
          </mc:Fallback>
        </mc:AlternateContent>
      </w:r>
      <w:r>
        <w:rPr>
          <w:noProof/>
        </w:rPr>
        <mc:AlternateContent>
          <mc:Choice Requires="wps">
            <w:drawing>
              <wp:anchor distT="0" distB="0" distL="114300" distR="114300" simplePos="0" relativeHeight="251814400" behindDoc="0" locked="0" layoutInCell="1" allowOverlap="1" wp14:anchorId="26882A92" wp14:editId="198D758C">
                <wp:simplePos x="0" y="0"/>
                <wp:positionH relativeFrom="page">
                  <wp:posOffset>800100</wp:posOffset>
                </wp:positionH>
                <wp:positionV relativeFrom="page">
                  <wp:posOffset>457200</wp:posOffset>
                </wp:positionV>
                <wp:extent cx="264160" cy="228600"/>
                <wp:effectExtent l="0" t="0" r="15240" b="25400"/>
                <wp:wrapNone/>
                <wp:docPr id="568"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63pt;margin-top:36pt;width:20.8pt;height:18pt;z-index:2518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" fillcolor="#366" strokecolor="teal" strokeweight="0">
                <w10:wrap anchorx="page" anchory="page"/>
              </v:rect>
            </w:pict>
          </mc:Fallback>
        </mc:AlternateContent>
      </w:r>
      <w:r>
        <w:rPr>
          <w:noProof/>
        </w:rPr>
        <mc:AlternateContent>
          <mc:Choice Requires="wps">
            <w:drawing>
              <wp:anchor distT="0" distB="0" distL="114300" distR="114300" simplePos="0" relativeHeight="251812352" behindDoc="0" locked="0" layoutInCell="1" allowOverlap="1" wp14:anchorId="3BD8E756" wp14:editId="207846F5">
                <wp:simplePos x="0" y="0"/>
                <wp:positionH relativeFrom="page">
                  <wp:posOffset>1257300</wp:posOffset>
                </wp:positionH>
                <wp:positionV relativeFrom="page">
                  <wp:posOffset>457200</wp:posOffset>
                </wp:positionV>
                <wp:extent cx="264160" cy="228600"/>
                <wp:effectExtent l="0" t="0" r="15240" b="25400"/>
                <wp:wrapNone/>
                <wp:docPr id="567"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99pt;margin-top:36pt;width:20.8pt;height:18pt;z-index:2518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" fillcolor="#366" strokecolor="teal" strokeweight="0">
                <w10:wrap anchorx="page" anchory="page"/>
              </v:rect>
            </w:pict>
          </mc:Fallback>
        </mc:AlternateContent>
      </w:r>
      <w:r>
        <w:rPr>
          <w:noProof/>
        </w:rPr>
        <mc:AlternateContent>
          <mc:Choice Requires="wps">
            <w:drawing>
              <wp:anchor distT="0" distB="0" distL="114300" distR="114300" simplePos="0" relativeHeight="251810304" behindDoc="0" locked="0" layoutInCell="1" allowOverlap="1" wp14:anchorId="1E6CDB6C" wp14:editId="767E54DA">
                <wp:simplePos x="0" y="0"/>
                <wp:positionH relativeFrom="page">
                  <wp:posOffset>1714500</wp:posOffset>
                </wp:positionH>
                <wp:positionV relativeFrom="page">
                  <wp:posOffset>457200</wp:posOffset>
                </wp:positionV>
                <wp:extent cx="264160" cy="228600"/>
                <wp:effectExtent l="0" t="0" r="15240" b="25400"/>
                <wp:wrapNone/>
                <wp:docPr id="566"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135pt;margin-top:36pt;width:20.8pt;height:18pt;z-index:2518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" fillcolor="#366" strokecolor="teal" strokeweight="0">
                <w10:wrap anchorx="page" anchory="page"/>
              </v:rect>
            </w:pict>
          </mc:Fallback>
        </mc:AlternateContent>
      </w:r>
      <w:r>
        <w:rPr>
          <w:noProof/>
        </w:rPr>
        <mc:AlternateContent>
          <mc:Choice Requires="wps">
            <w:drawing>
              <wp:anchor distT="0" distB="0" distL="114300" distR="114300" simplePos="0" relativeHeight="251800064" behindDoc="0" locked="0" layoutInCell="1" allowOverlap="1" wp14:anchorId="76D6B937" wp14:editId="562C4AA5">
                <wp:simplePos x="0" y="0"/>
                <wp:positionH relativeFrom="page">
                  <wp:posOffset>1943100</wp:posOffset>
                </wp:positionH>
                <wp:positionV relativeFrom="page">
                  <wp:posOffset>457200</wp:posOffset>
                </wp:positionV>
                <wp:extent cx="264160" cy="228600"/>
                <wp:effectExtent l="0" t="0" r="15240" b="25400"/>
                <wp:wrapNone/>
                <wp:docPr id="561"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0" o:spid="_x0000_s1026" style="position:absolute;margin-left:153pt;margin-top:36pt;width:20.8pt;height:18pt;z-index:25180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" fillcolor="black" strokeweight="0">
                <w10:wrap anchorx="page" anchory="page"/>
              </v:rect>
            </w:pict>
          </mc:Fallback>
        </mc:AlternateContent>
      </w:r>
      <w:r>
        <w:rPr>
          <w:noProof/>
        </w:rPr>
        <mc:AlternateContent>
          <mc:Choice Requires="wps">
            <w:drawing>
              <wp:anchor distT="0" distB="0" distL="114300" distR="114300" simplePos="0" relativeHeight="251808256" behindDoc="0" locked="0" layoutInCell="1" allowOverlap="1" wp14:anchorId="7BC541A0" wp14:editId="77297ADE">
                <wp:simplePos x="0" y="0"/>
                <wp:positionH relativeFrom="page">
                  <wp:posOffset>2171700</wp:posOffset>
                </wp:positionH>
                <wp:positionV relativeFrom="page">
                  <wp:posOffset>457200</wp:posOffset>
                </wp:positionV>
                <wp:extent cx="264160" cy="228600"/>
                <wp:effectExtent l="0" t="0" r="15240" b="25400"/>
                <wp:wrapNone/>
                <wp:docPr id="565"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171pt;margin-top:36pt;width:20.8pt;height:18pt;z-index:25180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" fillcolor="#366" strokecolor="teal" strokeweight="0">
                <w10:wrap anchorx="page" anchory="page"/>
              </v:rect>
            </w:pict>
          </mc:Fallback>
        </mc:AlternateContent>
      </w:r>
      <w:r>
        <w:rPr>
          <w:noProof/>
        </w:rPr>
        <mc:AlternateContent>
          <mc:Choice Requires="wps">
            <w:drawing>
              <wp:anchor distT="0" distB="0" distL="114300" distR="114300" simplePos="0" relativeHeight="251783680" behindDoc="0" locked="0" layoutInCell="1" allowOverlap="1" wp14:anchorId="5B19D28D" wp14:editId="2A900C40">
                <wp:simplePos x="0" y="0"/>
                <wp:positionH relativeFrom="page">
                  <wp:posOffset>2400300</wp:posOffset>
                </wp:positionH>
                <wp:positionV relativeFrom="page">
                  <wp:posOffset>457200</wp:posOffset>
                </wp:positionV>
                <wp:extent cx="264160" cy="228600"/>
                <wp:effectExtent l="0" t="0" r="15240" b="25400"/>
                <wp:wrapNone/>
                <wp:docPr id="27"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0" o:spid="_x0000_s1026" style="position:absolute;margin-left:189pt;margin-top:36pt;width:20.8pt;height:18pt;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" fillcolor="black" strokeweight="0">
                <w10:wrap anchorx="page" anchory="page"/>
              </v:rect>
            </w:pict>
          </mc:Fallback>
        </mc:AlternateContent>
      </w:r>
      <w:r>
        <w:rPr>
          <w:noProof/>
        </w:rPr>
        <mc:AlternateContent>
          <mc:Choice Requires="wps">
            <w:drawing>
              <wp:anchor distT="0" distB="0" distL="114300" distR="114300" simplePos="0" relativeHeight="251806208" behindDoc="0" locked="0" layoutInCell="1" allowOverlap="1" wp14:anchorId="3B5F5CFE" wp14:editId="166676A1">
                <wp:simplePos x="0" y="0"/>
                <wp:positionH relativeFrom="page">
                  <wp:posOffset>2628900</wp:posOffset>
                </wp:positionH>
                <wp:positionV relativeFrom="page">
                  <wp:posOffset>457200</wp:posOffset>
                </wp:positionV>
                <wp:extent cx="264160" cy="228600"/>
                <wp:effectExtent l="0" t="0" r="15240" b="25400"/>
                <wp:wrapNone/>
                <wp:docPr id="564"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207pt;margin-top:36pt;width:20.8pt;height:18pt;z-index:25180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" fillcolor="#366" strokecolor="teal" strokeweight="0">
                <w10:wrap anchorx="page" anchory="page"/>
              </v:rect>
            </w:pict>
          </mc:Fallback>
        </mc:AlternateContent>
      </w:r>
      <w:r>
        <w:rPr>
          <w:noProof/>
        </w:rPr>
        <mc:AlternateContent>
          <mc:Choice Requires="wps">
            <w:drawing>
              <wp:anchor distT="0" distB="0" distL="114300" distR="114300" simplePos="0" relativeHeight="251781632" behindDoc="0" locked="0" layoutInCell="1" allowOverlap="1" wp14:anchorId="5B87F2B4" wp14:editId="2FF54778">
                <wp:simplePos x="0" y="0"/>
                <wp:positionH relativeFrom="page">
                  <wp:posOffset>2857500</wp:posOffset>
                </wp:positionH>
                <wp:positionV relativeFrom="page">
                  <wp:posOffset>457200</wp:posOffset>
                </wp:positionV>
                <wp:extent cx="264160" cy="228600"/>
                <wp:effectExtent l="0" t="0" r="15240" b="25400"/>
                <wp:wrapNone/>
                <wp:docPr id="26"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0" o:spid="_x0000_s1026" style="position:absolute;margin-left:225pt;margin-top:36pt;width:20.8pt;height:18pt;z-index:25178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" fillcolor="black" strokeweight="0">
                <w10:wrap anchorx="page" anchory="page"/>
              </v:rect>
            </w:pict>
          </mc:Fallback>
        </mc:AlternateContent>
      </w:r>
      <w:r>
        <w:rPr>
          <w:noProof/>
        </w:rPr>
        <mc:AlternateContent>
          <mc:Choice Requires="wps">
            <w:drawing>
              <wp:anchor distT="0" distB="0" distL="114300" distR="114300" simplePos="0" relativeHeight="251804160" behindDoc="0" locked="0" layoutInCell="1" allowOverlap="1" wp14:anchorId="6B17B986" wp14:editId="01E0EBE9">
                <wp:simplePos x="0" y="0"/>
                <wp:positionH relativeFrom="page">
                  <wp:posOffset>3086100</wp:posOffset>
                </wp:positionH>
                <wp:positionV relativeFrom="page">
                  <wp:posOffset>457200</wp:posOffset>
                </wp:positionV>
                <wp:extent cx="264160" cy="228600"/>
                <wp:effectExtent l="0" t="0" r="15240" b="25400"/>
                <wp:wrapNone/>
                <wp:docPr id="563"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243pt;margin-top:36pt;width:20.8pt;height:18pt;z-index:25180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" fillcolor="#366" strokecolor="teal" strokeweight="0">
                <w10:wrap anchorx="page" anchory="page"/>
              </v:rect>
            </w:pict>
          </mc:Fallback>
        </mc:AlternateContent>
      </w:r>
      <w:r w:rsidR="00124F3B">
        <w:rPr>
          <w:noProof/>
        </w:rPr>
        <mc:AlternateContent>
          <mc:Choice Requires="wps">
            <w:drawing>
              <wp:anchor distT="0" distB="0" distL="114300" distR="114300" simplePos="0" relativeHeight="251795968" behindDoc="0" locked="0" layoutInCell="1" allowOverlap="1" wp14:anchorId="3DF5268E" wp14:editId="5CBB093F">
                <wp:simplePos x="0" y="0"/>
                <wp:positionH relativeFrom="page">
                  <wp:posOffset>1028700</wp:posOffset>
                </wp:positionH>
                <wp:positionV relativeFrom="page">
                  <wp:posOffset>457200</wp:posOffset>
                </wp:positionV>
                <wp:extent cx="264160" cy="228600"/>
                <wp:effectExtent l="0" t="0" r="15240" b="25400"/>
                <wp:wrapNone/>
                <wp:docPr id="558"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0" o:spid="_x0000_s1026" style="position:absolute;margin-left:81pt;margin-top:36pt;width:20.8pt;height:18pt;z-index:2517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" fillcolor="black" strokeweight="0">
                <w10:wrap anchorx="page" anchory="page"/>
              </v:rect>
            </w:pict>
          </mc:Fallback>
        </mc:AlternateContent>
      </w:r>
      <w:r w:rsidR="00124F3B">
        <w:rPr>
          <w:noProof/>
        </w:rPr>
        <mc:AlternateContent>
          <mc:Choice Requires="wps">
            <w:drawing>
              <wp:anchor distT="0" distB="0" distL="114300" distR="114300" simplePos="0" relativeHeight="251798016" behindDoc="0" locked="0" layoutInCell="1" allowOverlap="1" wp14:anchorId="73533B7F" wp14:editId="068923BA">
                <wp:simplePos x="0" y="0"/>
                <wp:positionH relativeFrom="page">
                  <wp:posOffset>1485900</wp:posOffset>
                </wp:positionH>
                <wp:positionV relativeFrom="page">
                  <wp:posOffset>457200</wp:posOffset>
                </wp:positionV>
                <wp:extent cx="264160" cy="228600"/>
                <wp:effectExtent l="0" t="0" r="15240" b="25400"/>
                <wp:wrapNone/>
                <wp:docPr id="560"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0" o:spid="_x0000_s1026" style="position:absolute;margin-left:117pt;margin-top:36pt;width:20.8pt;height:18pt;z-index:25179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" fillcolor="black" strokeweight="0">
                <w10:wrap anchorx="page" anchory="page"/>
              </v:rect>
            </w:pict>
          </mc:Fallback>
        </mc:AlternateContent>
      </w:r>
      <w:r w:rsidR="00124F3B">
        <w:rPr>
          <w:noProof/>
        </w:rPr>
        <mc:AlternateContent>
          <mc:Choice Requires="wps">
            <w:drawing>
              <wp:anchor distT="0" distB="0" distL="114300" distR="114300" simplePos="0" relativeHeight="251793920" behindDoc="0" locked="0" layoutInCell="1" allowOverlap="1" wp14:anchorId="4EDB2254" wp14:editId="0E7940E3">
                <wp:simplePos x="0" y="0"/>
                <wp:positionH relativeFrom="page">
                  <wp:posOffset>3314700</wp:posOffset>
                </wp:positionH>
                <wp:positionV relativeFrom="page">
                  <wp:posOffset>457200</wp:posOffset>
                </wp:positionV>
                <wp:extent cx="264160" cy="228600"/>
                <wp:effectExtent l="0" t="0" r="15240" b="25400"/>
                <wp:wrapNone/>
                <wp:docPr id="25"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0" o:spid="_x0000_s1026" style="position:absolute;margin-left:261pt;margin-top:36pt;width:20.8pt;height:18pt;z-index:25179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" fillcolor="black" strokeweight="0">
                <w10:wrap anchorx="page" anchory="page"/>
              </v:rect>
            </w:pict>
          </mc:Fallback>
        </mc:AlternateContent>
      </w:r>
      <w:r w:rsidR="00124F3B">
        <w:rPr>
          <w:noProof/>
        </w:rPr>
        <mc:AlternateContent>
          <mc:Choice Requires="wps">
            <w:drawing>
              <wp:anchor distT="0" distB="0" distL="114300" distR="114300" simplePos="0" relativeHeight="251791872" behindDoc="0" locked="0" layoutInCell="1" allowOverlap="1" wp14:anchorId="0F604F68" wp14:editId="2F9BF34A">
                <wp:simplePos x="0" y="0"/>
                <wp:positionH relativeFrom="page">
                  <wp:posOffset>3543300</wp:posOffset>
                </wp:positionH>
                <wp:positionV relativeFrom="page">
                  <wp:posOffset>457200</wp:posOffset>
                </wp:positionV>
                <wp:extent cx="264160" cy="228600"/>
                <wp:effectExtent l="0" t="0" r="15240" b="25400"/>
                <wp:wrapNone/>
                <wp:docPr id="31"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279pt;margin-top:36pt;width:20.8pt;height:18pt;z-index:2517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" fillcolor="#366" strokecolor="teal" strokeweight="0">
                <w10:wrap anchorx="page" anchory="page"/>
              </v:rect>
            </w:pict>
          </mc:Fallback>
        </mc:AlternateContent>
      </w:r>
      <w:r w:rsidR="00124F3B">
        <w:rPr>
          <w:noProof/>
        </w:rPr>
        <mc:AlternateContent>
          <mc:Choice Requires="wps">
            <w:drawing>
              <wp:anchor distT="0" distB="0" distL="114300" distR="114300" simplePos="0" relativeHeight="251777536" behindDoc="0" locked="0" layoutInCell="1" allowOverlap="1" wp14:anchorId="4D397DEC" wp14:editId="08EDB962">
                <wp:simplePos x="0" y="0"/>
                <wp:positionH relativeFrom="page">
                  <wp:posOffset>3771900</wp:posOffset>
                </wp:positionH>
                <wp:positionV relativeFrom="page">
                  <wp:posOffset>457200</wp:posOffset>
                </wp:positionV>
                <wp:extent cx="264160" cy="228600"/>
                <wp:effectExtent l="0" t="0" r="15240" b="25400"/>
                <wp:wrapNone/>
                <wp:docPr id="24"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0" o:spid="_x0000_s1026" style="position:absolute;margin-left:297pt;margin-top:36pt;width:20.8pt;height:18pt;z-index:2517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" fillcolor="black" strokeweight="0">
                <w10:wrap anchorx="page" anchory="page"/>
              </v:rect>
            </w:pict>
          </mc:Fallback>
        </mc:AlternateContent>
      </w:r>
      <w:r w:rsidR="00124F3B">
        <w:rPr>
          <w:noProof/>
        </w:rPr>
        <mc:AlternateContent>
          <mc:Choice Requires="wps">
            <w:drawing>
              <wp:anchor distT="0" distB="0" distL="114300" distR="114300" simplePos="0" relativeHeight="251789824" behindDoc="0" locked="0" layoutInCell="1" allowOverlap="1" wp14:anchorId="27CC698A" wp14:editId="04430A97">
                <wp:simplePos x="0" y="0"/>
                <wp:positionH relativeFrom="page">
                  <wp:posOffset>4000500</wp:posOffset>
                </wp:positionH>
                <wp:positionV relativeFrom="page">
                  <wp:posOffset>457200</wp:posOffset>
                </wp:positionV>
                <wp:extent cx="264160" cy="228600"/>
                <wp:effectExtent l="0" t="0" r="15240" b="25400"/>
                <wp:wrapNone/>
                <wp:docPr id="30"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315pt;margin-top:36pt;width:20.8pt;height:18pt;z-index:2517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" fillcolor="#366" strokecolor="teal" strokeweight="0">
                <w10:wrap anchorx="page" anchory="page"/>
              </v:rect>
            </w:pict>
          </mc:Fallback>
        </mc:AlternateContent>
      </w:r>
      <w:r w:rsidR="00124F3B">
        <w:rPr>
          <w:noProof/>
        </w:rPr>
        <mc:AlternateContent>
          <mc:Choice Requires="wps">
            <w:drawing>
              <wp:anchor distT="0" distB="0" distL="114300" distR="114300" simplePos="0" relativeHeight="251775488" behindDoc="0" locked="0" layoutInCell="1" allowOverlap="1" wp14:anchorId="385E0B31" wp14:editId="5F57EFD2">
                <wp:simplePos x="0" y="0"/>
                <wp:positionH relativeFrom="page">
                  <wp:posOffset>4229100</wp:posOffset>
                </wp:positionH>
                <wp:positionV relativeFrom="page">
                  <wp:posOffset>457200</wp:posOffset>
                </wp:positionV>
                <wp:extent cx="264160" cy="228600"/>
                <wp:effectExtent l="0" t="0" r="15240" b="25400"/>
                <wp:wrapNone/>
                <wp:docPr id="23"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0" o:spid="_x0000_s1026" style="position:absolute;margin-left:333pt;margin-top:36pt;width:20.8pt;height:18pt;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" fillcolor="black" strokeweight="0">
                <w10:wrap anchorx="page" anchory="page"/>
              </v:rect>
            </w:pict>
          </mc:Fallback>
        </mc:AlternateContent>
      </w:r>
      <w:r w:rsidR="00124F3B">
        <w:rPr>
          <w:noProof/>
        </w:rPr>
        <mc:AlternateContent>
          <mc:Choice Requires="wps">
            <w:drawing>
              <wp:anchor distT="0" distB="0" distL="114300" distR="114300" simplePos="0" relativeHeight="251787776" behindDoc="0" locked="0" layoutInCell="1" allowOverlap="1" wp14:anchorId="35656229" wp14:editId="67914BEF">
                <wp:simplePos x="0" y="0"/>
                <wp:positionH relativeFrom="page">
                  <wp:posOffset>4457700</wp:posOffset>
                </wp:positionH>
                <wp:positionV relativeFrom="page">
                  <wp:posOffset>457200</wp:posOffset>
                </wp:positionV>
                <wp:extent cx="264160" cy="228600"/>
                <wp:effectExtent l="0" t="0" r="15240" b="25400"/>
                <wp:wrapNone/>
                <wp:docPr id="29"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351pt;margin-top:36pt;width:20.8pt;height:18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" fillcolor="#366" strokecolor="teal" strokeweight="0">
                <w10:wrap anchorx="page" anchory="page"/>
              </v:rect>
            </w:pict>
          </mc:Fallback>
        </mc:AlternateContent>
      </w:r>
      <w:r w:rsidR="00124F3B">
        <w:rPr>
          <w:noProof/>
        </w:rPr>
        <mc:AlternateContent>
          <mc:Choice Requires="wps">
            <w:drawing>
              <wp:anchor distT="0" distB="0" distL="114300" distR="114300" simplePos="0" relativeHeight="251773440" behindDoc="0" locked="0" layoutInCell="1" allowOverlap="1" wp14:anchorId="21185BF9" wp14:editId="0DB677B8">
                <wp:simplePos x="0" y="0"/>
                <wp:positionH relativeFrom="page">
                  <wp:posOffset>4686300</wp:posOffset>
                </wp:positionH>
                <wp:positionV relativeFrom="page">
                  <wp:posOffset>457200</wp:posOffset>
                </wp:positionV>
                <wp:extent cx="264160" cy="228600"/>
                <wp:effectExtent l="0" t="0" r="15240" b="25400"/>
                <wp:wrapNone/>
                <wp:docPr id="22"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0" o:spid="_x0000_s1026" style="position:absolute;margin-left:369pt;margin-top:36pt;width:20.8pt;height:18pt;z-index:2517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" fillcolor="black" strokeweight="0">
                <w10:wrap anchorx="page" anchory="page"/>
              </v:rect>
            </w:pict>
          </mc:Fallback>
        </mc:AlternateContent>
      </w:r>
      <w:r w:rsidR="00124F3B">
        <w:rPr>
          <w:noProof/>
        </w:rPr>
        <mc:AlternateContent>
          <mc:Choice Requires="wps">
            <w:drawing>
              <wp:anchor distT="0" distB="0" distL="114300" distR="114300" simplePos="0" relativeHeight="251785728" behindDoc="0" locked="0" layoutInCell="1" allowOverlap="1" wp14:anchorId="27B5716A" wp14:editId="0DDB2110">
                <wp:simplePos x="0" y="0"/>
                <wp:positionH relativeFrom="page">
                  <wp:posOffset>4914900</wp:posOffset>
                </wp:positionH>
                <wp:positionV relativeFrom="page">
                  <wp:posOffset>457200</wp:posOffset>
                </wp:positionV>
                <wp:extent cx="264160" cy="228600"/>
                <wp:effectExtent l="0" t="0" r="15240" b="25400"/>
                <wp:wrapNone/>
                <wp:docPr id="28"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387pt;margin-top:36pt;width:20.8pt;height:18pt;z-index:2517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" fillcolor="#366" strokecolor="teal" strokeweight="0">
                <w10:wrap anchorx="page" anchory="page"/>
              </v:rect>
            </w:pict>
          </mc:Fallback>
        </mc:AlternateContent>
      </w:r>
      <w:r w:rsidR="00A65C6D">
        <w:rPr>
          <w:noProof/>
        </w:rPr>
        <mc:AlternateContent>
          <mc:Choice Requires="wps">
            <w:drawing>
              <wp:anchor distT="0" distB="0" distL="114300" distR="114300" simplePos="0" relativeHeight="251771392" behindDoc="0" locked="0" layoutInCell="1" allowOverlap="1" wp14:anchorId="1CC98C82" wp14:editId="12E5C0B7">
                <wp:simplePos x="0" y="0"/>
                <wp:positionH relativeFrom="page">
                  <wp:posOffset>5600700</wp:posOffset>
                </wp:positionH>
                <wp:positionV relativeFrom="page">
                  <wp:posOffset>457200</wp:posOffset>
                </wp:positionV>
                <wp:extent cx="264160" cy="228600"/>
                <wp:effectExtent l="0" t="0" r="15240" b="25400"/>
                <wp:wrapNone/>
                <wp:docPr id="21"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0" o:spid="_x0000_s1026" style="position:absolute;margin-left:441pt;margin-top:36pt;width:20.8pt;height:18pt;z-index:2517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" fillcolor="black" strokeweight="0">
                <w10:wrap anchorx="page" anchory="page"/>
              </v:rect>
            </w:pict>
          </mc:Fallback>
        </mc:AlternateContent>
      </w:r>
      <w:r w:rsidR="00A65C6D">
        <w:rPr>
          <w:noProof/>
        </w:rPr>
        <mc:AlternateContent>
          <mc:Choice Requires="wps">
            <w:drawing>
              <wp:anchor distT="0" distB="0" distL="114300" distR="114300" simplePos="0" relativeHeight="251769344" behindDoc="0" locked="0" layoutInCell="1" allowOverlap="1" wp14:anchorId="5A2B1BF4" wp14:editId="42DC4EAF">
                <wp:simplePos x="0" y="0"/>
                <wp:positionH relativeFrom="page">
                  <wp:posOffset>5143500</wp:posOffset>
                </wp:positionH>
                <wp:positionV relativeFrom="page">
                  <wp:posOffset>457200</wp:posOffset>
                </wp:positionV>
                <wp:extent cx="264160" cy="228600"/>
                <wp:effectExtent l="0" t="0" r="15240" b="12700"/>
                <wp:wrapNone/>
                <wp:docPr id="459"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0" o:spid="_x0000_s1026" style="position:absolute;margin-left:405pt;margin-top:36pt;width:20.8pt;height:18pt;z-index:2517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" fillcolor="black" strokeweight="0">
                <w10:wrap anchorx="page" anchory="page"/>
              </v:rect>
            </w:pict>
          </mc:Fallback>
        </mc:AlternateContent>
      </w:r>
      <w:r w:rsidR="00E8376B">
        <w:rPr>
          <w:noProof/>
        </w:rPr>
        <mc:AlternateContent>
          <mc:Choice Requires="wps">
            <w:drawing>
              <wp:anchor distT="0" distB="0" distL="114300" distR="114300" simplePos="0" relativeHeight="251646464" behindDoc="0" locked="0" layoutInCell="1" allowOverlap="1" wp14:anchorId="42D62B75" wp14:editId="2D4DF25C">
                <wp:simplePos x="0" y="0"/>
                <wp:positionH relativeFrom="page">
                  <wp:posOffset>6972300</wp:posOffset>
                </wp:positionH>
                <wp:positionV relativeFrom="page">
                  <wp:posOffset>457200</wp:posOffset>
                </wp:positionV>
                <wp:extent cx="227965" cy="227965"/>
                <wp:effectExtent l="0" t="0" r="13335" b="13335"/>
                <wp:wrapNone/>
                <wp:docPr id="513"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27965"/>
                        </a:xfrm>
                        <a:prstGeom prst="rect">
                          <a:avLst/>
                        </a:prstGeom>
                        <a:noFill/>
                        <a:ln w="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2" o:spid="_x0000_s1026" style="position:absolute;margin-left:549pt;margin-top:36pt;width:17.95pt;height:17.9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" filled="f" fillcolor="black" strokeweight="0">
                <w10:wrap anchorx="page" anchory="page"/>
              </v:rect>
            </w:pict>
          </mc:Fallback>
        </mc:AlternateContent>
      </w:r>
      <w:r w:rsidR="00E8376B">
        <w:rPr>
          <w:noProof/>
        </w:rPr>
        <mc:AlternateContent>
          <mc:Choice Requires="wps">
            <w:drawing>
              <wp:anchor distT="0" distB="0" distL="114300" distR="114300" simplePos="0" relativeHeight="251650560" behindDoc="0" locked="0" layoutInCell="1" allowOverlap="1" wp14:anchorId="22577882" wp14:editId="10B6D8D7">
                <wp:simplePos x="0" y="0"/>
                <wp:positionH relativeFrom="column">
                  <wp:posOffset>5143500</wp:posOffset>
                </wp:positionH>
                <wp:positionV relativeFrom="paragraph">
                  <wp:posOffset>-114300</wp:posOffset>
                </wp:positionV>
                <wp:extent cx="1600200" cy="342900"/>
                <wp:effectExtent l="0" t="0" r="0" b="0"/>
                <wp:wrapNone/>
                <wp:docPr id="512"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6DE3C" w14:textId="6F8805BD" w:rsidR="00786961" w:rsidRPr="00853F93" w:rsidRDefault="00786961">
                            <w:pPr>
                              <w:pStyle w:val="RunningHead"/>
                              <w:rPr>
                                <w:rFonts w:ascii="Imprint MT Shadow" w:hAnsi="Imprint MT Shadow"/>
                                <w:b/>
                                <w:color w:val="333399"/>
                              </w:rPr>
                            </w:pPr>
                            <w:r w:rsidRPr="00853F93">
                              <w:rPr>
                                <w:rFonts w:ascii="Imprint MT Shadow" w:hAnsi="Imprint MT Shadow"/>
                                <w:b/>
                                <w:color w:val="333399"/>
                              </w:rPr>
                              <w:t xml:space="preserve">Page 2 of </w:t>
                            </w:r>
                            <w:r>
                              <w:rPr>
                                <w:rFonts w:ascii="Imprint MT Shadow" w:hAnsi="Imprint MT Shadow"/>
                                <w:b/>
                                <w:color w:val="333399"/>
                              </w:rPr>
                              <w:t>6</w:t>
                            </w:r>
                          </w:p>
                          <w:p w14:paraId="229881E9" w14:textId="77777777" w:rsidR="00786961" w:rsidRDefault="007869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37" type="#_x0000_t202" style="position:absolute;margin-left:405pt;margin-top:-8.95pt;width:126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" stroked="f">
                <v:textbox>
                  <w:txbxContent>
                    <w:p w14:paraId="5F56DE3C" w14:textId="6F8805BD" w:rsidR="00786961" w:rsidRPr="00853F93" w:rsidRDefault="00786961">
                      <w:pPr>
                        <w:pStyle w:val="RunningHead"/>
                        <w:rPr>
                          <w:rFonts w:ascii="Imprint MT Shadow" w:hAnsi="Imprint MT Shadow"/>
                          <w:b/>
                          <w:color w:val="333399"/>
                        </w:rPr>
                      </w:pPr>
                      <w:r w:rsidRPr="00853F93">
                        <w:rPr>
                          <w:rFonts w:ascii="Imprint MT Shadow" w:hAnsi="Imprint MT Shadow"/>
                          <w:b/>
                          <w:color w:val="333399"/>
                        </w:rPr>
                        <w:t xml:space="preserve">Page 2 of </w:t>
                      </w:r>
                      <w:r>
                        <w:rPr>
                          <w:rFonts w:ascii="Imprint MT Shadow" w:hAnsi="Imprint MT Shadow"/>
                          <w:b/>
                          <w:color w:val="333399"/>
                        </w:rPr>
                        <w:t>6</w:t>
                      </w:r>
                    </w:p>
                    <w:p w14:paraId="229881E9" w14:textId="77777777" w:rsidR="00786961" w:rsidRDefault="00786961"/>
                  </w:txbxContent>
                </v:textbox>
              </v:shape>
            </w:pict>
          </mc:Fallback>
        </mc:AlternateContent>
      </w:r>
      <w:r w:rsidR="00E8376B">
        <w:rPr>
          <w:noProof/>
        </w:rPr>
        <mc:AlternateContent>
          <mc:Choice Requires="wps">
            <w:drawing>
              <wp:anchor distT="0" distB="0" distL="114300" distR="114300" simplePos="0" relativeHeight="251682304" behindDoc="0" locked="0" layoutInCell="1" allowOverlap="1" wp14:anchorId="51A959C4" wp14:editId="68E58DBE">
                <wp:simplePos x="0" y="0"/>
                <wp:positionH relativeFrom="column">
                  <wp:posOffset>-342900</wp:posOffset>
                </wp:positionH>
                <wp:positionV relativeFrom="paragraph">
                  <wp:posOffset>-114300</wp:posOffset>
                </wp:positionV>
                <wp:extent cx="2057400" cy="342900"/>
                <wp:effectExtent l="0" t="0" r="0" b="0"/>
                <wp:wrapNone/>
                <wp:docPr id="511"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B1CA0" w14:textId="77777777" w:rsidR="00786961" w:rsidRPr="00853F93" w:rsidRDefault="00786961" w:rsidP="005D5C2E">
                            <w:pPr>
                              <w:pStyle w:val="RunningHead"/>
                              <w:jc w:val="left"/>
                              <w:rPr>
                                <w:rFonts w:ascii="Imprint MT Shadow" w:hAnsi="Imprint MT Shadow"/>
                                <w:b/>
                                <w:color w:val="333399"/>
                                <w:sz w:val="32"/>
                              </w:rPr>
                            </w:pPr>
                            <w:r w:rsidRPr="00853F93">
                              <w:rPr>
                                <w:rFonts w:ascii="Imprint MT Shadow" w:hAnsi="Imprint MT Shadow"/>
                                <w:b/>
                                <w:color w:val="333399"/>
                                <w:sz w:val="32"/>
                              </w:rPr>
                              <w:t>MEA MONITOR</w:t>
                            </w:r>
                          </w:p>
                          <w:p w14:paraId="12A5E358" w14:textId="77777777" w:rsidR="00786961" w:rsidRDefault="007869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038" type="#_x0000_t202" style="position:absolute;margin-left:-26.95pt;margin-top:-8.95pt;width:162pt;height: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" stroked="f">
                <v:textbox>
                  <w:txbxContent>
                    <w:p w14:paraId="0D9B1CA0" w14:textId="77777777" w:rsidR="00786961" w:rsidRPr="00853F93" w:rsidRDefault="00786961" w:rsidP="005D5C2E">
                      <w:pPr>
                        <w:pStyle w:val="RunningHead"/>
                        <w:jc w:val="left"/>
                        <w:rPr>
                          <w:rFonts w:ascii="Imprint MT Shadow" w:hAnsi="Imprint MT Shadow"/>
                          <w:b/>
                          <w:color w:val="333399"/>
                          <w:sz w:val="32"/>
                        </w:rPr>
                      </w:pPr>
                      <w:r w:rsidRPr="00853F93">
                        <w:rPr>
                          <w:rFonts w:ascii="Imprint MT Shadow" w:hAnsi="Imprint MT Shadow"/>
                          <w:b/>
                          <w:color w:val="333399"/>
                          <w:sz w:val="32"/>
                        </w:rPr>
                        <w:t>MEA MONITOR</w:t>
                      </w:r>
                    </w:p>
                    <w:p w14:paraId="12A5E358" w14:textId="77777777" w:rsidR="00786961" w:rsidRDefault="00786961"/>
                  </w:txbxContent>
                </v:textbox>
              </v:shape>
            </w:pict>
          </mc:Fallback>
        </mc:AlternateContent>
      </w:r>
    </w:p>
    <w:p w14:paraId="6F6F6980" w14:textId="77777777" w:rsidR="005D5C2E" w:rsidRPr="00853F93" w:rsidRDefault="00E8376B">
      <w:r>
        <w:rPr>
          <w:noProof/>
        </w:rPr>
        <mc:AlternateContent>
          <mc:Choice Requires="wps">
            <w:drawing>
              <wp:anchor distT="0" distB="0" distL="114300" distR="114300" simplePos="0" relativeHeight="251685376" behindDoc="0" locked="0" layoutInCell="1" allowOverlap="1" wp14:anchorId="497B8E2F" wp14:editId="16CE36A7">
                <wp:simplePos x="0" y="0"/>
                <wp:positionH relativeFrom="column">
                  <wp:posOffset>-228600</wp:posOffset>
                </wp:positionH>
                <wp:positionV relativeFrom="paragraph">
                  <wp:posOffset>53340</wp:posOffset>
                </wp:positionV>
                <wp:extent cx="6972300" cy="5943600"/>
                <wp:effectExtent l="0" t="0" r="12700" b="0"/>
                <wp:wrapNone/>
                <wp:docPr id="510"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83CFF" w14:textId="77777777" w:rsidR="00786961" w:rsidRPr="0016126D" w:rsidRDefault="00786961" w:rsidP="007F301F">
                            <w:pPr>
                              <w:pStyle w:val="ListParagraph"/>
                              <w:numPr>
                                <w:ilvl w:val="0"/>
                                <w:numId w:val="20"/>
                              </w:numPr>
                              <w:ind w:left="720"/>
                              <w:rPr>
                                <w:rFonts w:hint="eastAsia"/>
                              </w:rPr>
                            </w:pPr>
                            <w:r>
                              <w:rPr>
                                <w:b/>
                              </w:rPr>
                              <w:t>MEA Openings for Next Year</w:t>
                            </w:r>
                          </w:p>
                          <w:p w14:paraId="4068E3AB" w14:textId="77777777" w:rsidR="00786961" w:rsidRDefault="00786961" w:rsidP="007F301F">
                            <w:pPr>
                              <w:pStyle w:val="ListParagraph"/>
                              <w:numPr>
                                <w:ilvl w:val="0"/>
                                <w:numId w:val="16"/>
                              </w:numPr>
                              <w:ind w:left="1440"/>
                              <w:rPr>
                                <w:rFonts w:hint="eastAsia"/>
                              </w:rPr>
                            </w:pPr>
                            <w:r>
                              <w:t>Next year will include the retirement of people serving in several key positions on the MEA Executive Board.</w:t>
                            </w:r>
                          </w:p>
                          <w:p w14:paraId="12F2F994" w14:textId="77777777" w:rsidR="00786961" w:rsidRDefault="00786961" w:rsidP="007F301F">
                            <w:pPr>
                              <w:pStyle w:val="ListParagraph"/>
                              <w:numPr>
                                <w:ilvl w:val="0"/>
                                <w:numId w:val="16"/>
                              </w:numPr>
                              <w:ind w:left="1440"/>
                              <w:rPr>
                                <w:rFonts w:hint="eastAsia"/>
                              </w:rPr>
                            </w:pPr>
                            <w:r>
                              <w:t>There will be openings for president, vice-president, elections chair, and social chair. Please take a moment to consider running for office or volunteering for a chair position.</w:t>
                            </w:r>
                          </w:p>
                          <w:p w14:paraId="0E5D702B" w14:textId="77777777" w:rsidR="00786961" w:rsidRDefault="00786961" w:rsidP="007F301F">
                            <w:pPr>
                              <w:pStyle w:val="ListParagraph"/>
                              <w:numPr>
                                <w:ilvl w:val="0"/>
                                <w:numId w:val="16"/>
                              </w:numPr>
                              <w:ind w:left="1440"/>
                              <w:rPr>
                                <w:rFonts w:hint="eastAsia"/>
                              </w:rPr>
                            </w:pPr>
                            <w:r>
                              <w:t>Feel free to call me, if you have questions about these positions.</w:t>
                            </w:r>
                          </w:p>
                          <w:p w14:paraId="31A4ED73" w14:textId="77777777" w:rsidR="00786961" w:rsidRDefault="00786961" w:rsidP="007F301F"/>
                          <w:p w14:paraId="1F3627BA" w14:textId="77777777" w:rsidR="00786961" w:rsidRPr="00E37AE2" w:rsidRDefault="00786961" w:rsidP="007F301F">
                            <w:pPr>
                              <w:pStyle w:val="ListParagraph"/>
                              <w:numPr>
                                <w:ilvl w:val="0"/>
                                <w:numId w:val="14"/>
                              </w:numPr>
                              <w:rPr>
                                <w:rFonts w:hint="eastAsia"/>
                                <w:b/>
                              </w:rPr>
                            </w:pPr>
                            <w:r w:rsidRPr="00E37AE2">
                              <w:rPr>
                                <w:b/>
                              </w:rPr>
                              <w:t>Retirement Dinner</w:t>
                            </w:r>
                          </w:p>
                          <w:p w14:paraId="7B9EC0F7" w14:textId="77777777" w:rsidR="00786961" w:rsidRDefault="00786961" w:rsidP="007F301F">
                            <w:pPr>
                              <w:pStyle w:val="ListParagraph"/>
                              <w:numPr>
                                <w:ilvl w:val="0"/>
                                <w:numId w:val="17"/>
                              </w:numPr>
                              <w:ind w:left="1440"/>
                              <w:rPr>
                                <w:rFonts w:hint="eastAsia"/>
                              </w:rPr>
                            </w:pPr>
                            <w:r>
                              <w:t xml:space="preserve">A proposal has been made to change the end-of-year retirement dinner format. One </w:t>
                            </w:r>
                            <w:proofErr w:type="gramStart"/>
                            <w:r>
                              <w:t>suggestions</w:t>
                            </w:r>
                            <w:proofErr w:type="gramEnd"/>
                            <w:r>
                              <w:t xml:space="preserve"> has been to go to appetizers only.</w:t>
                            </w:r>
                          </w:p>
                          <w:p w14:paraId="145DBEFE" w14:textId="77777777" w:rsidR="00786961" w:rsidRDefault="00786961" w:rsidP="007F301F">
                            <w:pPr>
                              <w:pStyle w:val="ListParagraph"/>
                              <w:numPr>
                                <w:ilvl w:val="0"/>
                                <w:numId w:val="17"/>
                              </w:numPr>
                              <w:ind w:left="1440"/>
                              <w:rPr>
                                <w:rFonts w:hint="eastAsia"/>
                              </w:rPr>
                            </w:pPr>
                            <w:r>
                              <w:t>If anyone has any suggestions, please check with your retirees and let me know ASAP.</w:t>
                            </w:r>
                          </w:p>
                          <w:p w14:paraId="6B74C21B" w14:textId="77777777" w:rsidR="00786961" w:rsidRDefault="00786961" w:rsidP="007F301F"/>
                          <w:p w14:paraId="7947699C" w14:textId="77777777" w:rsidR="00786961" w:rsidRPr="00D84161" w:rsidRDefault="00786961" w:rsidP="007F301F">
                            <w:pPr>
                              <w:pStyle w:val="ListParagraph"/>
                              <w:numPr>
                                <w:ilvl w:val="0"/>
                                <w:numId w:val="14"/>
                              </w:numPr>
                              <w:rPr>
                                <w:rFonts w:hint="eastAsia"/>
                                <w:b/>
                              </w:rPr>
                            </w:pPr>
                            <w:r>
                              <w:rPr>
                                <w:b/>
                              </w:rPr>
                              <w:t>Changes for the Future</w:t>
                            </w:r>
                          </w:p>
                          <w:p w14:paraId="43AB83C7" w14:textId="77777777" w:rsidR="00786961" w:rsidRDefault="00786961" w:rsidP="007F301F">
                            <w:pPr>
                              <w:pStyle w:val="ListParagraph"/>
                              <w:numPr>
                                <w:ilvl w:val="0"/>
                                <w:numId w:val="19"/>
                              </w:numPr>
                              <w:ind w:left="1440"/>
                              <w:rPr>
                                <w:rFonts w:hint="eastAsia"/>
                              </w:rPr>
                            </w:pPr>
                            <w:r>
                              <w:t>For next year, Dr. Moyer is planning on focusing on differentiation of teaching strategies and assessments to meet the needs of students in all classes, not just targeted co-taught classes.</w:t>
                            </w:r>
                          </w:p>
                          <w:p w14:paraId="25EB37BF" w14:textId="77777777" w:rsidR="00786961" w:rsidRDefault="00786961" w:rsidP="007F301F">
                            <w:pPr>
                              <w:pStyle w:val="ListParagraph"/>
                              <w:numPr>
                                <w:ilvl w:val="0"/>
                                <w:numId w:val="19"/>
                              </w:numPr>
                              <w:ind w:left="1440"/>
                              <w:rPr>
                                <w:rFonts w:hint="eastAsia"/>
                              </w:rPr>
                            </w:pPr>
                            <w:r>
                              <w:t>The board has adopted a Physics First approach to teaching science in the school year 2016-17.  That will have physics taught in the freshman year, chemistry in the sophomore year, and biology in the junior year. This change comes highly recommended in the Next Generation Science Standards.</w:t>
                            </w:r>
                          </w:p>
                          <w:p w14:paraId="4BC654AE" w14:textId="77777777" w:rsidR="00786961" w:rsidRDefault="00786961" w:rsidP="007F301F">
                            <w:pPr>
                              <w:pStyle w:val="ListParagraph"/>
                              <w:numPr>
                                <w:ilvl w:val="0"/>
                                <w:numId w:val="19"/>
                              </w:numPr>
                              <w:ind w:left="1440"/>
                              <w:rPr>
                                <w:rFonts w:hint="eastAsia"/>
                              </w:rPr>
                            </w:pPr>
                            <w:r>
                              <w:t>Eight new AP classes are being added to the high school curriculum for next year, bringing our offerings to a total of 15 AP classes, more than any other high school in our area.  At this time he is not anticipating the need for hiring extra staff.</w:t>
                            </w:r>
                          </w:p>
                          <w:p w14:paraId="12AB7D31" w14:textId="77777777" w:rsidR="00786961" w:rsidRPr="00243790" w:rsidRDefault="00786961" w:rsidP="007F301F"/>
                          <w:p w14:paraId="57EE7C71" w14:textId="77777777" w:rsidR="00786961" w:rsidRDefault="00786961" w:rsidP="007F301F"/>
                          <w:p w14:paraId="7328EB5E" w14:textId="77777777" w:rsidR="00786961" w:rsidRDefault="00786961" w:rsidP="007F301F">
                            <w:r>
                              <w:t>If members need me to stop by their building or want to have a conversation about contractual issues, please feel free to call me. My number is 309-236-5907.  Have a good break.</w:t>
                            </w:r>
                          </w:p>
                          <w:p w14:paraId="03DA59B5" w14:textId="77777777" w:rsidR="00786961" w:rsidRDefault="00786961" w:rsidP="007F301F"/>
                          <w:p w14:paraId="6AB01F3C" w14:textId="77777777" w:rsidR="00786961" w:rsidRDefault="00786961" w:rsidP="007F301F">
                            <w:r>
                              <w:t>Sue Blackall</w:t>
                            </w:r>
                          </w:p>
                          <w:p w14:paraId="01AB40A1" w14:textId="77777777" w:rsidR="00786961" w:rsidRDefault="00786961" w:rsidP="007F301F">
                            <w:r>
                              <w:t>MEA President</w:t>
                            </w:r>
                          </w:p>
                          <w:p w14:paraId="65EBA088" w14:textId="355CE00E" w:rsidR="00786961" w:rsidRPr="003E5A80" w:rsidRDefault="00786961" w:rsidP="00EF7C91">
                            <w:pPr>
                              <w:pStyle w:val="ListParagraph"/>
                              <w:widowControl w:val="0"/>
                              <w:tabs>
                                <w:tab w:val="left" w:pos="220"/>
                                <w:tab w:val="left" w:pos="720"/>
                              </w:tabs>
                              <w:autoSpaceDE w:val="0"/>
                              <w:autoSpaceDN w:val="0"/>
                              <w:adjustRightInd w:val="0"/>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039" type="#_x0000_t202" style="position:absolute;margin-left:-17.95pt;margin-top:4.2pt;width:549pt;height:46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" stroked="f">
                <v:textbox>
                  <w:txbxContent>
                    <w:p w14:paraId="59983CFF" w14:textId="77777777" w:rsidR="00786961" w:rsidRPr="0016126D" w:rsidRDefault="00786961" w:rsidP="007F301F">
                      <w:pPr>
                        <w:pStyle w:val="ListParagraph"/>
                        <w:numPr>
                          <w:ilvl w:val="0"/>
                          <w:numId w:val="20"/>
                        </w:numPr>
                        <w:ind w:left="720"/>
                      </w:pPr>
                      <w:r>
                        <w:rPr>
                          <w:b/>
                        </w:rPr>
                        <w:t>MEA Openings for Next Year</w:t>
                      </w:r>
                    </w:p>
                    <w:p w14:paraId="4068E3AB" w14:textId="77777777" w:rsidR="00786961" w:rsidRDefault="00786961" w:rsidP="007F301F">
                      <w:pPr>
                        <w:pStyle w:val="ListParagraph"/>
                        <w:numPr>
                          <w:ilvl w:val="0"/>
                          <w:numId w:val="16"/>
                        </w:numPr>
                        <w:ind w:left="1440"/>
                      </w:pPr>
                      <w:r>
                        <w:t>Next year will include the retirement of people serving in several key positions on the MEA Executive Board.</w:t>
                      </w:r>
                    </w:p>
                    <w:p w14:paraId="12F2F994" w14:textId="77777777" w:rsidR="00786961" w:rsidRDefault="00786961" w:rsidP="007F301F">
                      <w:pPr>
                        <w:pStyle w:val="ListParagraph"/>
                        <w:numPr>
                          <w:ilvl w:val="0"/>
                          <w:numId w:val="16"/>
                        </w:numPr>
                        <w:ind w:left="1440"/>
                      </w:pPr>
                      <w:r>
                        <w:t>There will be openings for president, vice-president, elections chair, and social chair. Please take a moment to consider running for office or volunteering for a chair position.</w:t>
                      </w:r>
                    </w:p>
                    <w:p w14:paraId="0E5D702B" w14:textId="77777777" w:rsidR="00786961" w:rsidRDefault="00786961" w:rsidP="007F301F">
                      <w:pPr>
                        <w:pStyle w:val="ListParagraph"/>
                        <w:numPr>
                          <w:ilvl w:val="0"/>
                          <w:numId w:val="16"/>
                        </w:numPr>
                        <w:ind w:left="1440"/>
                      </w:pPr>
                      <w:r>
                        <w:t>Feel free to call me, if you have questions about these positions.</w:t>
                      </w:r>
                    </w:p>
                    <w:p w14:paraId="31A4ED73" w14:textId="77777777" w:rsidR="00786961" w:rsidRDefault="00786961" w:rsidP="007F301F"/>
                    <w:p w14:paraId="1F3627BA" w14:textId="77777777" w:rsidR="00786961" w:rsidRPr="00E37AE2" w:rsidRDefault="00786961" w:rsidP="007F301F">
                      <w:pPr>
                        <w:pStyle w:val="ListParagraph"/>
                        <w:numPr>
                          <w:ilvl w:val="0"/>
                          <w:numId w:val="14"/>
                        </w:numPr>
                        <w:rPr>
                          <w:b/>
                        </w:rPr>
                      </w:pPr>
                      <w:r w:rsidRPr="00E37AE2">
                        <w:rPr>
                          <w:b/>
                        </w:rPr>
                        <w:t>Retirement Dinner</w:t>
                      </w:r>
                    </w:p>
                    <w:p w14:paraId="7B9EC0F7" w14:textId="77777777" w:rsidR="00786961" w:rsidRDefault="00786961" w:rsidP="007F301F">
                      <w:pPr>
                        <w:pStyle w:val="ListParagraph"/>
                        <w:numPr>
                          <w:ilvl w:val="0"/>
                          <w:numId w:val="17"/>
                        </w:numPr>
                        <w:ind w:left="1440"/>
                      </w:pPr>
                      <w:r>
                        <w:t xml:space="preserve">A proposal has been made to change the end-of-year retirement dinner format. One </w:t>
                      </w:r>
                      <w:proofErr w:type="gramStart"/>
                      <w:r>
                        <w:t>suggestions</w:t>
                      </w:r>
                      <w:proofErr w:type="gramEnd"/>
                      <w:r>
                        <w:t xml:space="preserve"> has been to go to appetizers only.</w:t>
                      </w:r>
                    </w:p>
                    <w:p w14:paraId="145DBEFE" w14:textId="77777777" w:rsidR="00786961" w:rsidRDefault="00786961" w:rsidP="007F301F">
                      <w:pPr>
                        <w:pStyle w:val="ListParagraph"/>
                        <w:numPr>
                          <w:ilvl w:val="0"/>
                          <w:numId w:val="17"/>
                        </w:numPr>
                        <w:ind w:left="1440"/>
                      </w:pPr>
                      <w:r>
                        <w:t>If anyone has any suggestions, please check with your retirees and let me know ASAP.</w:t>
                      </w:r>
                    </w:p>
                    <w:p w14:paraId="6B74C21B" w14:textId="77777777" w:rsidR="00786961" w:rsidRDefault="00786961" w:rsidP="007F301F"/>
                    <w:p w14:paraId="7947699C" w14:textId="77777777" w:rsidR="00786961" w:rsidRPr="00D84161" w:rsidRDefault="00786961" w:rsidP="007F301F">
                      <w:pPr>
                        <w:pStyle w:val="ListParagraph"/>
                        <w:numPr>
                          <w:ilvl w:val="0"/>
                          <w:numId w:val="14"/>
                        </w:numPr>
                        <w:rPr>
                          <w:b/>
                        </w:rPr>
                      </w:pPr>
                      <w:r>
                        <w:rPr>
                          <w:b/>
                        </w:rPr>
                        <w:t>Changes for the Future</w:t>
                      </w:r>
                    </w:p>
                    <w:p w14:paraId="43AB83C7" w14:textId="77777777" w:rsidR="00786961" w:rsidRDefault="00786961" w:rsidP="007F301F">
                      <w:pPr>
                        <w:pStyle w:val="ListParagraph"/>
                        <w:numPr>
                          <w:ilvl w:val="0"/>
                          <w:numId w:val="19"/>
                        </w:numPr>
                        <w:ind w:left="1440"/>
                      </w:pPr>
                      <w:r>
                        <w:t>For next year, Dr. Moyer is planning on focusing on differentiation of teaching strategies and assessments to meet the needs of students in all classes, not just targeted co-taught classes.</w:t>
                      </w:r>
                    </w:p>
                    <w:p w14:paraId="25EB37BF" w14:textId="77777777" w:rsidR="00786961" w:rsidRDefault="00786961" w:rsidP="007F301F">
                      <w:pPr>
                        <w:pStyle w:val="ListParagraph"/>
                        <w:numPr>
                          <w:ilvl w:val="0"/>
                          <w:numId w:val="19"/>
                        </w:numPr>
                        <w:ind w:left="1440"/>
                      </w:pPr>
                      <w:r>
                        <w:t>The board has adopted a Physics First approach to teaching science in the school year 2016-17.  That will have physics taught in the freshman year, chemistry in the sophomore year, and biology in the junior year. This change comes highly recommended in the Next Generation Science Standards.</w:t>
                      </w:r>
                    </w:p>
                    <w:p w14:paraId="4BC654AE" w14:textId="77777777" w:rsidR="00786961" w:rsidRDefault="00786961" w:rsidP="007F301F">
                      <w:pPr>
                        <w:pStyle w:val="ListParagraph"/>
                        <w:numPr>
                          <w:ilvl w:val="0"/>
                          <w:numId w:val="19"/>
                        </w:numPr>
                        <w:ind w:left="1440"/>
                      </w:pPr>
                      <w:r>
                        <w:t>Eight new AP classes are being added to the high school curriculum for next year, bringing our offerings to a total of 15 AP classes, more than any other high school in our area.  At this time he is not anticipating the need for hiring extra staff.</w:t>
                      </w:r>
                    </w:p>
                    <w:p w14:paraId="12AB7D31" w14:textId="77777777" w:rsidR="00786961" w:rsidRPr="00243790" w:rsidRDefault="00786961" w:rsidP="007F301F"/>
                    <w:p w14:paraId="57EE7C71" w14:textId="77777777" w:rsidR="00786961" w:rsidRDefault="00786961" w:rsidP="007F301F"/>
                    <w:p w14:paraId="7328EB5E" w14:textId="77777777" w:rsidR="00786961" w:rsidRDefault="00786961" w:rsidP="007F301F">
                      <w:r>
                        <w:t>If members need me to stop by their building or want to have a conversation about contractual issues, please feel free to call me. My number is 309-236-5907.  Have a good break.</w:t>
                      </w:r>
                    </w:p>
                    <w:p w14:paraId="03DA59B5" w14:textId="77777777" w:rsidR="00786961" w:rsidRDefault="00786961" w:rsidP="007F301F"/>
                    <w:p w14:paraId="6AB01F3C" w14:textId="77777777" w:rsidR="00786961" w:rsidRDefault="00786961" w:rsidP="007F301F">
                      <w:r>
                        <w:t>Sue Blackall</w:t>
                      </w:r>
                    </w:p>
                    <w:p w14:paraId="01AB40A1" w14:textId="77777777" w:rsidR="00786961" w:rsidRDefault="00786961" w:rsidP="007F301F">
                      <w:r>
                        <w:t>MEA President</w:t>
                      </w:r>
                    </w:p>
                    <w:p w14:paraId="65EBA088" w14:textId="355CE00E" w:rsidR="00786961" w:rsidRPr="003E5A80" w:rsidRDefault="00786961" w:rsidP="00EF7C91">
                      <w:pPr>
                        <w:pStyle w:val="ListParagraph"/>
                        <w:widowControl w:val="0"/>
                        <w:tabs>
                          <w:tab w:val="left" w:pos="220"/>
                          <w:tab w:val="left" w:pos="720"/>
                        </w:tabs>
                        <w:autoSpaceDE w:val="0"/>
                        <w:autoSpaceDN w:val="0"/>
                        <w:adjustRightInd w:val="0"/>
                        <w:rPr>
                          <w:rFonts w:hint="eastAsia"/>
                        </w:rPr>
                      </w:pPr>
                    </w:p>
                  </w:txbxContent>
                </v:textbox>
              </v:shape>
            </w:pict>
          </mc:Fallback>
        </mc:AlternateContent>
      </w:r>
    </w:p>
    <w:p w14:paraId="202F3FB3" w14:textId="77777777" w:rsidR="005D5C2E" w:rsidRPr="00853F93" w:rsidRDefault="005D5C2E"/>
    <w:p w14:paraId="4FAB7498" w14:textId="77777777" w:rsidR="005D5C2E" w:rsidRPr="00853F93" w:rsidRDefault="005D5C2E"/>
    <w:p w14:paraId="7FA4B864" w14:textId="77777777" w:rsidR="005D5C2E" w:rsidRPr="00605FED" w:rsidRDefault="005D5C2E">
      <w:pPr>
        <w:pStyle w:val="Heading3"/>
        <w:rPr>
          <w:sz w:val="32"/>
        </w:rPr>
      </w:pPr>
    </w:p>
    <w:p w14:paraId="6D42D7FA" w14:textId="77777777" w:rsidR="005D5C2E" w:rsidRPr="00605FED" w:rsidRDefault="005D5C2E">
      <w:pPr>
        <w:pStyle w:val="Heading3"/>
        <w:rPr>
          <w:sz w:val="32"/>
        </w:rPr>
      </w:pPr>
    </w:p>
    <w:p w14:paraId="38647134" w14:textId="77777777" w:rsidR="005D5C2E" w:rsidRPr="00605FED" w:rsidRDefault="005D5C2E">
      <w:pPr>
        <w:pStyle w:val="Heading3"/>
        <w:rPr>
          <w:sz w:val="32"/>
        </w:rPr>
      </w:pPr>
    </w:p>
    <w:p w14:paraId="0057BA93" w14:textId="77777777" w:rsidR="005D5C2E" w:rsidRPr="00BD7146" w:rsidRDefault="005D5C2E" w:rsidP="005D5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6"/>
        </w:rPr>
      </w:pPr>
    </w:p>
    <w:p w14:paraId="409D5558" w14:textId="703E2D26" w:rsidR="005D5C2E" w:rsidRPr="00BD7146" w:rsidRDefault="00E8376B" w:rsidP="005D5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6"/>
        </w:rPr>
      </w:pPr>
      <w:r>
        <w:rPr>
          <w:noProof/>
        </w:rPr>
        <mc:AlternateContent>
          <mc:Choice Requires="wps">
            <w:drawing>
              <wp:anchor distT="0" distB="0" distL="114300" distR="114300" simplePos="0" relativeHeight="251649536" behindDoc="0" locked="0" layoutInCell="1" allowOverlap="1" wp14:anchorId="43815901" wp14:editId="54405534">
                <wp:simplePos x="0" y="0"/>
                <wp:positionH relativeFrom="page">
                  <wp:posOffset>6743700</wp:posOffset>
                </wp:positionH>
                <wp:positionV relativeFrom="page">
                  <wp:posOffset>457200</wp:posOffset>
                </wp:positionV>
                <wp:extent cx="264795" cy="228600"/>
                <wp:effectExtent l="0" t="0" r="14605" b="12700"/>
                <wp:wrapNone/>
                <wp:docPr id="509"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228600"/>
                        </a:xfrm>
                        <a:prstGeom prst="rect">
                          <a:avLst/>
                        </a:prstGeom>
                        <a:noFill/>
                        <a:ln w="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5" o:spid="_x0000_s1026" style="position:absolute;margin-left:531pt;margin-top:36pt;width:20.85pt;height:1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" filled="f" fillcolor="black" strokeweight="0">
                <w10:wrap anchorx="page" anchory="page"/>
              </v:rect>
            </w:pict>
          </mc:Fallback>
        </mc:AlternateContent>
      </w:r>
      <w:r>
        <w:rPr>
          <w:noProof/>
        </w:rPr>
        <mc:AlternateContent>
          <mc:Choice Requires="wps">
            <w:drawing>
              <wp:anchor distT="0" distB="0" distL="114300" distR="114300" simplePos="0" relativeHeight="251594240" behindDoc="0" locked="0" layoutInCell="1" allowOverlap="1" wp14:anchorId="43117D90" wp14:editId="110AD6B5">
                <wp:simplePos x="0" y="0"/>
                <wp:positionH relativeFrom="page">
                  <wp:posOffset>5829300</wp:posOffset>
                </wp:positionH>
                <wp:positionV relativeFrom="page">
                  <wp:posOffset>457200</wp:posOffset>
                </wp:positionV>
                <wp:extent cx="238760" cy="245745"/>
                <wp:effectExtent l="0" t="0" r="15240" b="8255"/>
                <wp:wrapNone/>
                <wp:docPr id="508" name="DO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45745"/>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9" o:spid="_x0000_s1026" style="position:absolute;margin-left:459pt;margin-top:36pt;width:18.8pt;height:19.35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" fillcolor="#366" strokecolor="teal" strokeweight="0">
                <w10:wrap anchorx="page" anchory="page"/>
              </v:rect>
            </w:pict>
          </mc:Fallback>
        </mc:AlternateContent>
      </w:r>
      <w:r>
        <w:rPr>
          <w:noProof/>
        </w:rPr>
        <mc:AlternateContent>
          <mc:Choice Requires="wps">
            <w:drawing>
              <wp:anchor distT="0" distB="0" distL="114300" distR="114300" simplePos="0" relativeHeight="251647488" behindDoc="0" locked="0" layoutInCell="1" allowOverlap="1" wp14:anchorId="67DB859D" wp14:editId="6BA1CA26">
                <wp:simplePos x="0" y="0"/>
                <wp:positionH relativeFrom="page">
                  <wp:posOffset>5372100</wp:posOffset>
                </wp:positionH>
                <wp:positionV relativeFrom="page">
                  <wp:posOffset>457200</wp:posOffset>
                </wp:positionV>
                <wp:extent cx="264795" cy="228600"/>
                <wp:effectExtent l="0" t="0" r="14605" b="12700"/>
                <wp:wrapNone/>
                <wp:docPr id="507" name="DO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30" o:spid="_x0000_s1026" style="position:absolute;margin-left:423pt;margin-top:36pt;width:20.85pt;height:18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" fillcolor="#366" strokecolor="teal" strokeweight="0">
                <w10:wrap anchorx="page" anchory="page"/>
              </v:rect>
            </w:pict>
          </mc:Fallback>
        </mc:AlternateContent>
      </w:r>
      <w:r>
        <w:rPr>
          <w:noProof/>
        </w:rPr>
        <mc:AlternateContent>
          <mc:Choice Requires="wps">
            <w:drawing>
              <wp:anchor distT="0" distB="0" distL="114300" distR="114300" simplePos="0" relativeHeight="251593216" behindDoc="0" locked="0" layoutInCell="1" allowOverlap="1" wp14:anchorId="38D50625" wp14:editId="5F599A79">
                <wp:simplePos x="0" y="0"/>
                <wp:positionH relativeFrom="page">
                  <wp:posOffset>6057900</wp:posOffset>
                </wp:positionH>
                <wp:positionV relativeFrom="page">
                  <wp:posOffset>457200</wp:posOffset>
                </wp:positionV>
                <wp:extent cx="239395" cy="245745"/>
                <wp:effectExtent l="0" t="0" r="14605" b="8255"/>
                <wp:wrapNone/>
                <wp:docPr id="50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45745"/>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477pt;margin-top:36pt;width:18.85pt;height:19.35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" fillcolor="black" strokeweight="0">
                <w10:wrap anchorx="page" anchory="page"/>
              </v:rect>
            </w:pict>
          </mc:Fallback>
        </mc:AlternateContent>
      </w:r>
      <w:r>
        <w:rPr>
          <w:noProof/>
        </w:rPr>
        <mc:AlternateContent>
          <mc:Choice Requires="wps">
            <w:drawing>
              <wp:anchor distT="0" distB="0" distL="114300" distR="114300" simplePos="0" relativeHeight="251595264" behindDoc="0" locked="0" layoutInCell="1" allowOverlap="1" wp14:anchorId="0B87F66B" wp14:editId="7A050DE8">
                <wp:simplePos x="0" y="0"/>
                <wp:positionH relativeFrom="page">
                  <wp:posOffset>6515100</wp:posOffset>
                </wp:positionH>
                <wp:positionV relativeFrom="page">
                  <wp:posOffset>457200</wp:posOffset>
                </wp:positionV>
                <wp:extent cx="239395" cy="245745"/>
                <wp:effectExtent l="0" t="0" r="14605" b="8255"/>
                <wp:wrapNone/>
                <wp:docPr id="50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45745"/>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513pt;margin-top:36pt;width:18.85pt;height:19.35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" fillcolor="black" strokeweight="0">
                <w10:wrap anchorx="page" anchory="page"/>
              </v:rect>
            </w:pict>
          </mc:Fallback>
        </mc:AlternateContent>
      </w:r>
      <w:r>
        <w:rPr>
          <w:noProof/>
        </w:rPr>
        <mc:AlternateContent>
          <mc:Choice Requires="wps">
            <w:drawing>
              <wp:anchor distT="0" distB="0" distL="114300" distR="114300" simplePos="0" relativeHeight="251648512" behindDoc="0" locked="0" layoutInCell="1" allowOverlap="1" wp14:anchorId="2EF36F79" wp14:editId="51232AEC">
                <wp:simplePos x="0" y="0"/>
                <wp:positionH relativeFrom="page">
                  <wp:posOffset>6286500</wp:posOffset>
                </wp:positionH>
                <wp:positionV relativeFrom="page">
                  <wp:posOffset>457200</wp:posOffset>
                </wp:positionV>
                <wp:extent cx="238760" cy="245745"/>
                <wp:effectExtent l="0" t="0" r="15240" b="8255"/>
                <wp:wrapNone/>
                <wp:docPr id="504" name="DO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45745"/>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9" o:spid="_x0000_s1026" style="position:absolute;margin-left:495pt;margin-top:36pt;width:18.8pt;height:19.3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" fillcolor="#366" strokecolor="teal" strokeweight="0">
                <w10:wrap anchorx="page" anchory="page"/>
              </v:rect>
            </w:pict>
          </mc:Fallback>
        </mc:AlternateContent>
      </w:r>
    </w:p>
    <w:p w14:paraId="6EDFF6CC" w14:textId="77777777" w:rsidR="005D5C2E" w:rsidRPr="00BD7146" w:rsidRDefault="005D5C2E" w:rsidP="005D5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6"/>
        </w:rPr>
      </w:pPr>
    </w:p>
    <w:p w14:paraId="210BD291" w14:textId="77777777" w:rsidR="005D5C2E" w:rsidRPr="00525629" w:rsidRDefault="005D5C2E" w:rsidP="005D5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5D99D23A" w14:textId="77777777" w:rsidR="005D5C2E" w:rsidRPr="00525629" w:rsidRDefault="005D5C2E" w:rsidP="005D5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7122D4D5" w14:textId="77777777" w:rsidR="005D5C2E" w:rsidRPr="00525629" w:rsidRDefault="005D5C2E" w:rsidP="005D5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604BE072" w14:textId="77777777" w:rsidR="005D5C2E" w:rsidRPr="00525629" w:rsidRDefault="005D5C2E" w:rsidP="005D5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59EE5300" w14:textId="77777777" w:rsidR="005D5C2E" w:rsidRPr="00525629" w:rsidRDefault="005D5C2E" w:rsidP="005D5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26F2FBD2" w14:textId="77777777" w:rsidR="005D5C2E" w:rsidRPr="00525629" w:rsidRDefault="005D5C2E" w:rsidP="005D5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52B37271" w14:textId="77777777" w:rsidR="005D5C2E" w:rsidRPr="00525629" w:rsidRDefault="005D5C2E" w:rsidP="005D5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493A3A02" w14:textId="77777777" w:rsidR="005D5C2E" w:rsidRPr="00525629" w:rsidRDefault="005D5C2E" w:rsidP="005D5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59D03A36" w14:textId="77777777" w:rsidR="005D5C2E" w:rsidRPr="00525629" w:rsidRDefault="005D5C2E" w:rsidP="005D5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24562181" w14:textId="77777777" w:rsidR="005D5C2E" w:rsidRPr="00525629" w:rsidRDefault="005D5C2E" w:rsidP="005D5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17501D52" w14:textId="77777777" w:rsidR="005D5C2E" w:rsidRPr="00525629" w:rsidRDefault="005D5C2E" w:rsidP="005D5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778182E4" w14:textId="77777777" w:rsidR="005D5C2E" w:rsidRPr="00525629" w:rsidRDefault="005D5C2E" w:rsidP="005D5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3E875632" w14:textId="77777777" w:rsidR="005D5C2E" w:rsidRPr="00525629" w:rsidRDefault="005D5C2E" w:rsidP="005D5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69028F42" w14:textId="77777777" w:rsidR="005D5C2E" w:rsidRPr="00525629" w:rsidRDefault="005D5C2E" w:rsidP="005D5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223EC1AD" w14:textId="62E59ABB" w:rsidR="005D5C2E" w:rsidRPr="00525629" w:rsidRDefault="005D5C2E" w:rsidP="005D5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5C98D67F" w14:textId="77777777" w:rsidR="005D5C2E" w:rsidRPr="00525629" w:rsidRDefault="005D5C2E" w:rsidP="005D5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6E69BF5E" w14:textId="77777777" w:rsidR="005D5C2E" w:rsidRPr="00525629" w:rsidRDefault="005D5C2E" w:rsidP="005D5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69DF754D" w14:textId="77777777" w:rsidR="005D5C2E" w:rsidRPr="00525629" w:rsidRDefault="005D5C2E" w:rsidP="005D5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3CA40A6D" w14:textId="6CE4ED59" w:rsidR="005D5C2E" w:rsidRPr="00525629" w:rsidRDefault="005D5C2E" w:rsidP="005D5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7C30D04F" w14:textId="77777777" w:rsidR="005D5C2E" w:rsidRPr="00525629" w:rsidRDefault="005D5C2E" w:rsidP="005D5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77B4694C" w14:textId="77777777" w:rsidR="005D5C2E" w:rsidRPr="00525629" w:rsidRDefault="005D5C2E" w:rsidP="005D5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5F387986" w14:textId="0BF766AD" w:rsidR="005D5C2E" w:rsidRPr="00525629" w:rsidRDefault="00A56158" w:rsidP="005D5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r>
        <w:rPr>
          <w:noProof/>
          <w:color w:val="000000"/>
          <w:szCs w:val="24"/>
        </w:rPr>
        <mc:AlternateContent>
          <mc:Choice Requires="wps">
            <w:drawing>
              <wp:anchor distT="0" distB="0" distL="114300" distR="114300" simplePos="0" relativeHeight="251767296" behindDoc="0" locked="0" layoutInCell="1" allowOverlap="1" wp14:anchorId="5550A12E" wp14:editId="20E39DDC">
                <wp:simplePos x="0" y="0"/>
                <wp:positionH relativeFrom="column">
                  <wp:posOffset>-114300</wp:posOffset>
                </wp:positionH>
                <wp:positionV relativeFrom="paragraph">
                  <wp:posOffset>297815</wp:posOffset>
                </wp:positionV>
                <wp:extent cx="6629400" cy="2514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6294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5039B7" w14:textId="77777777" w:rsidR="00786961" w:rsidRDefault="00786961" w:rsidP="00D47773">
                            <w:pPr>
                              <w:rPr>
                                <w:sz w:val="22"/>
                                <w:szCs w:val="22"/>
                              </w:rPr>
                            </w:pPr>
                          </w:p>
                          <w:p w14:paraId="04C2E4D8" w14:textId="756517F1" w:rsidR="00786961" w:rsidRPr="00D47773" w:rsidRDefault="00786961" w:rsidP="00D47773">
                            <w:pPr>
                              <w:pStyle w:val="RunningHead"/>
                              <w:jc w:val="left"/>
                              <w:rPr>
                                <w:rFonts w:ascii="Times New Roman Bold" w:hAnsi="Times New Roman Bold"/>
                                <w:b/>
                                <w:color w:val="333399"/>
                                <w:sz w:val="32"/>
                              </w:rPr>
                            </w:pPr>
                            <w:r>
                              <w:rPr>
                                <w:rFonts w:ascii="Times New Roman Bold" w:hAnsi="Times New Roman Bold"/>
                                <w:b/>
                                <w:color w:val="333399"/>
                                <w:sz w:val="32"/>
                              </w:rPr>
                              <w:t>Public Relations- Kim Anderson</w:t>
                            </w:r>
                          </w:p>
                          <w:p w14:paraId="43D1F142" w14:textId="77777777" w:rsidR="00786961" w:rsidRDefault="00786961" w:rsidP="00D47773">
                            <w:pPr>
                              <w:rPr>
                                <w:sz w:val="22"/>
                                <w:szCs w:val="22"/>
                              </w:rPr>
                            </w:pPr>
                          </w:p>
                          <w:p w14:paraId="0A3DC5A7" w14:textId="77777777" w:rsidR="00786961" w:rsidRDefault="00786961" w:rsidP="00D47773">
                            <w:pPr>
                              <w:rPr>
                                <w:sz w:val="22"/>
                                <w:szCs w:val="22"/>
                              </w:rPr>
                            </w:pPr>
                            <w:r w:rsidRPr="003D3626">
                              <w:rPr>
                                <w:sz w:val="22"/>
                                <w:szCs w:val="22"/>
                              </w:rPr>
                              <w:t>Attention members! Did you know that the MEA has its own website (</w:t>
                            </w:r>
                            <w:r w:rsidRPr="003D3626">
                              <w:rPr>
                                <w:sz w:val="22"/>
                                <w:szCs w:val="22"/>
                              </w:rPr>
                              <w:fldChar w:fldCharType="begin"/>
                            </w:r>
                            <w:r w:rsidRPr="003D3626">
                              <w:rPr>
                                <w:sz w:val="22"/>
                                <w:szCs w:val="22"/>
                              </w:rPr>
                              <w:instrText xml:space="preserve"> HYPERLINK "http://mea40.org/" \t "_blank" </w:instrText>
                            </w:r>
                            <w:r w:rsidRPr="003D3626">
                              <w:rPr>
                                <w:sz w:val="22"/>
                                <w:szCs w:val="22"/>
                              </w:rPr>
                              <w:fldChar w:fldCharType="separate"/>
                            </w:r>
                            <w:r w:rsidRPr="003D3626">
                              <w:rPr>
                                <w:color w:val="0056DF"/>
                                <w:sz w:val="22"/>
                                <w:szCs w:val="22"/>
                                <w:u w:val="single"/>
                              </w:rPr>
                              <w:t>http://mea40.org/</w:t>
                            </w:r>
                            <w:r w:rsidRPr="003D3626">
                              <w:rPr>
                                <w:sz w:val="22"/>
                                <w:szCs w:val="22"/>
                              </w:rPr>
                              <w:fldChar w:fldCharType="end"/>
                            </w:r>
                            <w:r w:rsidRPr="003D3626">
                              <w:rPr>
                                <w:sz w:val="22"/>
                                <w:szCs w:val="22"/>
                              </w:rPr>
                              <w:t xml:space="preserve">)? On this website, you can find archived copies of past Monitors and Connecting Lines. In addition, you can find lists of who the MEA Exec Board members and ARs are and when their meetings are held, MEA election applications and bios, how to access our contract and your Weingarten rights, tax info, John Deere-Moline / Moline Schools Special Recognition Awards, MEA Scholarship info, and links to the District, IEA, and NEA. But there is </w:t>
                            </w:r>
                            <w:r>
                              <w:rPr>
                                <w:sz w:val="22"/>
                                <w:szCs w:val="22"/>
                              </w:rPr>
                              <w:t xml:space="preserve">more we can do with this site! </w:t>
                            </w:r>
                          </w:p>
                          <w:p w14:paraId="7ED45F12" w14:textId="77777777" w:rsidR="00786961" w:rsidRPr="003D3626" w:rsidRDefault="00786961" w:rsidP="00D47773">
                            <w:pPr>
                              <w:rPr>
                                <w:sz w:val="22"/>
                                <w:szCs w:val="22"/>
                              </w:rPr>
                            </w:pPr>
                            <w:r w:rsidRPr="003D3626">
                              <w:rPr>
                                <w:sz w:val="22"/>
                                <w:szCs w:val="22"/>
                              </w:rPr>
                              <w:br/>
                              <w:t>In a section called Good News, we will feature fun, planned events by the newly formed MEA Social Committee. In addition, I would be willing to post other things such as special classroom or events or school fundraisers, outstanding awards or achievements of students or staff etc. Please feel free to send me text and pictures of anything you would like to share that you believe would qualify!</w:t>
                            </w:r>
                          </w:p>
                          <w:p w14:paraId="22EA609D" w14:textId="77777777" w:rsidR="00786961" w:rsidRDefault="00786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40" type="#_x0000_t202" style="position:absolute;margin-left:-8.95pt;margin-top:23.45pt;width:522pt;height:198pt;z-index:251767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" filled="f" stroked="f">
                <v:textbox>
                  <w:txbxContent>
                    <w:p w14:paraId="345039B7" w14:textId="77777777" w:rsidR="00786961" w:rsidRDefault="00786961" w:rsidP="00D47773">
                      <w:pPr>
                        <w:rPr>
                          <w:sz w:val="22"/>
                          <w:szCs w:val="22"/>
                        </w:rPr>
                      </w:pPr>
                    </w:p>
                    <w:p w14:paraId="04C2E4D8" w14:textId="756517F1" w:rsidR="00786961" w:rsidRPr="00D47773" w:rsidRDefault="00786961" w:rsidP="00D47773">
                      <w:pPr>
                        <w:pStyle w:val="RunningHead"/>
                        <w:jc w:val="left"/>
                        <w:rPr>
                          <w:rFonts w:ascii="Times New Roman Bold" w:hAnsi="Times New Roman Bold"/>
                          <w:b/>
                          <w:color w:val="333399"/>
                          <w:sz w:val="32"/>
                        </w:rPr>
                      </w:pPr>
                      <w:r>
                        <w:rPr>
                          <w:rFonts w:ascii="Times New Roman Bold" w:hAnsi="Times New Roman Bold"/>
                          <w:b/>
                          <w:color w:val="333399"/>
                          <w:sz w:val="32"/>
                        </w:rPr>
                        <w:t>Public Relations- Kim Anderson</w:t>
                      </w:r>
                    </w:p>
                    <w:p w14:paraId="43D1F142" w14:textId="77777777" w:rsidR="00786961" w:rsidRDefault="00786961" w:rsidP="00D47773">
                      <w:pPr>
                        <w:rPr>
                          <w:sz w:val="22"/>
                          <w:szCs w:val="22"/>
                        </w:rPr>
                      </w:pPr>
                    </w:p>
                    <w:p w14:paraId="0A3DC5A7" w14:textId="77777777" w:rsidR="00786961" w:rsidRDefault="00786961" w:rsidP="00D47773">
                      <w:pPr>
                        <w:rPr>
                          <w:sz w:val="22"/>
                          <w:szCs w:val="22"/>
                        </w:rPr>
                      </w:pPr>
                      <w:r w:rsidRPr="003D3626">
                        <w:rPr>
                          <w:sz w:val="22"/>
                          <w:szCs w:val="22"/>
                        </w:rPr>
                        <w:t>Attention members! Did you know that the MEA has its own website (</w:t>
                      </w:r>
                      <w:r w:rsidRPr="003D3626">
                        <w:rPr>
                          <w:sz w:val="22"/>
                          <w:szCs w:val="22"/>
                        </w:rPr>
                        <w:fldChar w:fldCharType="begin"/>
                      </w:r>
                      <w:r w:rsidRPr="003D3626">
                        <w:rPr>
                          <w:sz w:val="22"/>
                          <w:szCs w:val="22"/>
                        </w:rPr>
                        <w:instrText xml:space="preserve"> HYPERLINK "http://mea40.org/" \t "_blank" </w:instrText>
                      </w:r>
                      <w:r w:rsidRPr="003D3626">
                        <w:rPr>
                          <w:sz w:val="22"/>
                          <w:szCs w:val="22"/>
                        </w:rPr>
                        <w:fldChar w:fldCharType="separate"/>
                      </w:r>
                      <w:r w:rsidRPr="003D3626">
                        <w:rPr>
                          <w:color w:val="0056DF"/>
                          <w:sz w:val="22"/>
                          <w:szCs w:val="22"/>
                          <w:u w:val="single"/>
                        </w:rPr>
                        <w:t>http://mea40.org/</w:t>
                      </w:r>
                      <w:r w:rsidRPr="003D3626">
                        <w:rPr>
                          <w:sz w:val="22"/>
                          <w:szCs w:val="22"/>
                        </w:rPr>
                        <w:fldChar w:fldCharType="end"/>
                      </w:r>
                      <w:r w:rsidRPr="003D3626">
                        <w:rPr>
                          <w:sz w:val="22"/>
                          <w:szCs w:val="22"/>
                        </w:rPr>
                        <w:t xml:space="preserve">)? On this website, you can find archived copies of past Monitors and Connecting Lines. In addition, you can find lists of who the MEA Exec Board members and ARs are and when their meetings are held, MEA election applications and bios, how to access our contract and your Weingarten rights, tax info, John Deere-Moline / Moline Schools Special Recognition Awards, MEA Scholarship info, and links to the District, IEA, and NEA. But there is </w:t>
                      </w:r>
                      <w:r>
                        <w:rPr>
                          <w:sz w:val="22"/>
                          <w:szCs w:val="22"/>
                        </w:rPr>
                        <w:t xml:space="preserve">more we can do with this site! </w:t>
                      </w:r>
                    </w:p>
                    <w:p w14:paraId="7ED45F12" w14:textId="77777777" w:rsidR="00786961" w:rsidRPr="003D3626" w:rsidRDefault="00786961" w:rsidP="00D47773">
                      <w:pPr>
                        <w:rPr>
                          <w:sz w:val="22"/>
                          <w:szCs w:val="22"/>
                        </w:rPr>
                      </w:pPr>
                      <w:r w:rsidRPr="003D3626">
                        <w:rPr>
                          <w:sz w:val="22"/>
                          <w:szCs w:val="22"/>
                        </w:rPr>
                        <w:br/>
                        <w:t>In a section called Good News, we will feature fun, planned events by the newly formed MEA Social Committee. In addition, I would be willing to post other things such as special classroom or events or school fundraisers, outstanding awards or achievements of students or staff etc. Please feel free to send me text and pictures of anything you would like to share that you believe would qualify!</w:t>
                      </w:r>
                    </w:p>
                    <w:p w14:paraId="22EA609D" w14:textId="77777777" w:rsidR="00786961" w:rsidRDefault="00786961"/>
                  </w:txbxContent>
                </v:textbox>
                <w10:wrap type="square"/>
              </v:shape>
            </w:pict>
          </mc:Fallback>
        </mc:AlternateContent>
      </w:r>
    </w:p>
    <w:p w14:paraId="149AFFB2" w14:textId="08FF11F3" w:rsidR="005D5C2E" w:rsidRPr="00525629" w:rsidRDefault="001F09AA" w:rsidP="005D5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r>
        <w:rPr>
          <w:noProof/>
        </w:rPr>
        <mc:AlternateContent>
          <mc:Choice Requires="wps">
            <w:drawing>
              <wp:anchor distT="0" distB="0" distL="114300" distR="114300" simplePos="0" relativeHeight="251816448" behindDoc="0" locked="0" layoutInCell="1" allowOverlap="1" wp14:anchorId="040CF699" wp14:editId="3083FC98">
                <wp:simplePos x="0" y="0"/>
                <wp:positionH relativeFrom="page">
                  <wp:posOffset>5143500</wp:posOffset>
                </wp:positionH>
                <wp:positionV relativeFrom="page">
                  <wp:posOffset>457200</wp:posOffset>
                </wp:positionV>
                <wp:extent cx="264160" cy="228600"/>
                <wp:effectExtent l="0" t="0" r="15240" b="25400"/>
                <wp:wrapNone/>
                <wp:docPr id="562"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1" o:spid="_x0000_s1026" style="position:absolute;margin-left:405pt;margin-top:36pt;width:20.8pt;height:18pt;z-index:25181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" fillcolor="black" strokeweight="0">
                <w10:wrap anchorx="page" anchory="page"/>
              </v:rect>
            </w:pict>
          </mc:Fallback>
        </mc:AlternateContent>
      </w:r>
      <w:r>
        <w:rPr>
          <w:noProof/>
        </w:rPr>
        <mc:AlternateContent>
          <mc:Choice Requires="wps">
            <w:drawing>
              <wp:anchor distT="0" distB="0" distL="114300" distR="114300" simplePos="0" relativeHeight="251684352" behindDoc="0" locked="0" layoutInCell="1" allowOverlap="1" wp14:anchorId="5D2BEF6C" wp14:editId="46670221">
                <wp:simplePos x="0" y="0"/>
                <wp:positionH relativeFrom="column">
                  <wp:posOffset>4914900</wp:posOffset>
                </wp:positionH>
                <wp:positionV relativeFrom="paragraph">
                  <wp:posOffset>-114300</wp:posOffset>
                </wp:positionV>
                <wp:extent cx="1600200" cy="342900"/>
                <wp:effectExtent l="0" t="0" r="0" b="12700"/>
                <wp:wrapNone/>
                <wp:docPr id="477"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5C07D" w14:textId="7A076157" w:rsidR="00786961" w:rsidRPr="005B2D3C" w:rsidRDefault="00786961">
                            <w:pPr>
                              <w:pStyle w:val="RunningHead"/>
                              <w:rPr>
                                <w:rFonts w:ascii="Imprint MT Shadow" w:hAnsi="Imprint MT Shadow"/>
                                <w:b/>
                                <w:color w:val="000080"/>
                              </w:rPr>
                            </w:pPr>
                            <w:r w:rsidRPr="005B2D3C">
                              <w:rPr>
                                <w:rFonts w:ascii="Imprint MT Shadow" w:hAnsi="Imprint MT Shadow"/>
                                <w:b/>
                                <w:color w:val="000080"/>
                              </w:rPr>
                              <w:t xml:space="preserve">Page 3 of </w:t>
                            </w:r>
                            <w:r>
                              <w:rPr>
                                <w:rFonts w:ascii="Imprint MT Shadow" w:hAnsi="Imprint MT Shadow"/>
                                <w:b/>
                                <w:color w:val="000080"/>
                              </w:rPr>
                              <w:t>6</w:t>
                            </w:r>
                          </w:p>
                          <w:p w14:paraId="1116484A" w14:textId="77777777" w:rsidR="00786961" w:rsidRDefault="007869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41" type="#_x0000_t202" style="position:absolute;margin-left:387pt;margin-top:-8.95pt;width:126pt;height: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" stroked="f">
                <v:textbox>
                  <w:txbxContent>
                    <w:p w14:paraId="28E5C07D" w14:textId="7A076157" w:rsidR="00786961" w:rsidRPr="005B2D3C" w:rsidRDefault="00786961">
                      <w:pPr>
                        <w:pStyle w:val="RunningHead"/>
                        <w:rPr>
                          <w:rFonts w:ascii="Imprint MT Shadow" w:hAnsi="Imprint MT Shadow"/>
                          <w:b/>
                          <w:color w:val="000080"/>
                        </w:rPr>
                      </w:pPr>
                      <w:r w:rsidRPr="005B2D3C">
                        <w:rPr>
                          <w:rFonts w:ascii="Imprint MT Shadow" w:hAnsi="Imprint MT Shadow"/>
                          <w:b/>
                          <w:color w:val="000080"/>
                        </w:rPr>
                        <w:t xml:space="preserve">Page 3 of </w:t>
                      </w:r>
                      <w:r>
                        <w:rPr>
                          <w:rFonts w:ascii="Imprint MT Shadow" w:hAnsi="Imprint MT Shadow"/>
                          <w:b/>
                          <w:color w:val="000080"/>
                        </w:rPr>
                        <w:t>6</w:t>
                      </w:r>
                    </w:p>
                    <w:p w14:paraId="1116484A" w14:textId="77777777" w:rsidR="00786961" w:rsidRDefault="00786961"/>
                  </w:txbxContent>
                </v:textbox>
              </v:shape>
            </w:pict>
          </mc:Fallback>
        </mc:AlternateContent>
      </w:r>
      <w:r>
        <w:rPr>
          <w:noProof/>
        </w:rPr>
        <mc:AlternateContent>
          <mc:Choice Requires="wps">
            <w:drawing>
              <wp:anchor distT="0" distB="0" distL="114300" distR="114300" simplePos="0" relativeHeight="251683328" behindDoc="0" locked="0" layoutInCell="1" allowOverlap="1" wp14:anchorId="1CBAAEEF" wp14:editId="2792F50A">
                <wp:simplePos x="0" y="0"/>
                <wp:positionH relativeFrom="column">
                  <wp:posOffset>-114300</wp:posOffset>
                </wp:positionH>
                <wp:positionV relativeFrom="paragraph">
                  <wp:posOffset>-114300</wp:posOffset>
                </wp:positionV>
                <wp:extent cx="2057400" cy="342900"/>
                <wp:effectExtent l="0" t="0" r="0" b="12700"/>
                <wp:wrapNone/>
                <wp:docPr id="474"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82D0B" w14:textId="77777777" w:rsidR="00786961" w:rsidRPr="005B2D3C" w:rsidRDefault="00786961" w:rsidP="005D5C2E">
                            <w:pPr>
                              <w:pStyle w:val="RunningHead"/>
                              <w:jc w:val="left"/>
                              <w:rPr>
                                <w:rFonts w:ascii="Imprint MT Shadow" w:hAnsi="Imprint MT Shadow"/>
                                <w:b/>
                                <w:sz w:val="32"/>
                              </w:rPr>
                            </w:pPr>
                            <w:r w:rsidRPr="005B2D3C">
                              <w:rPr>
                                <w:rFonts w:ascii="Imprint MT Shadow" w:hAnsi="Imprint MT Shadow"/>
                                <w:b/>
                                <w:sz w:val="32"/>
                              </w:rPr>
                              <w:t>MEA MONITOR</w:t>
                            </w:r>
                          </w:p>
                          <w:p w14:paraId="2764B2C6" w14:textId="77777777" w:rsidR="00786961" w:rsidRDefault="007869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042" type="#_x0000_t202" style="position:absolute;margin-left:-8.95pt;margin-top:-8.95pt;width:162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" stroked="f">
                <v:textbox>
                  <w:txbxContent>
                    <w:p w14:paraId="12782D0B" w14:textId="77777777" w:rsidR="00786961" w:rsidRPr="005B2D3C" w:rsidRDefault="00786961" w:rsidP="005D5C2E">
                      <w:pPr>
                        <w:pStyle w:val="RunningHead"/>
                        <w:jc w:val="left"/>
                        <w:rPr>
                          <w:rFonts w:ascii="Imprint MT Shadow" w:hAnsi="Imprint MT Shadow"/>
                          <w:b/>
                          <w:sz w:val="32"/>
                        </w:rPr>
                      </w:pPr>
                      <w:r w:rsidRPr="005B2D3C">
                        <w:rPr>
                          <w:rFonts w:ascii="Imprint MT Shadow" w:hAnsi="Imprint MT Shadow"/>
                          <w:b/>
                          <w:sz w:val="32"/>
                        </w:rPr>
                        <w:t>MEA MONITOR</w:t>
                      </w:r>
                    </w:p>
                    <w:p w14:paraId="2764B2C6" w14:textId="77777777" w:rsidR="00786961" w:rsidRDefault="00786961"/>
                  </w:txbxContent>
                </v:textbox>
              </v:shape>
            </w:pict>
          </mc:Fallback>
        </mc:AlternateContent>
      </w:r>
    </w:p>
    <w:p w14:paraId="3998589F" w14:textId="09BBC55D" w:rsidR="005D5C2E" w:rsidRDefault="00595DB7" w:rsidP="0084025C">
      <w:pPr>
        <w:pStyle w:val="Heading3"/>
        <w:tabs>
          <w:tab w:val="left" w:pos="3413"/>
        </w:tabs>
      </w:pPr>
      <w:r>
        <w:rPr>
          <w:noProof/>
        </w:rPr>
        <mc:AlternateContent>
          <mc:Choice Requires="wps">
            <w:drawing>
              <wp:anchor distT="0" distB="0" distL="114300" distR="114300" simplePos="0" relativeHeight="251688448" behindDoc="0" locked="0" layoutInCell="1" allowOverlap="1" wp14:anchorId="3080652C" wp14:editId="13BC0A74">
                <wp:simplePos x="0" y="0"/>
                <wp:positionH relativeFrom="column">
                  <wp:posOffset>-114300</wp:posOffset>
                </wp:positionH>
                <wp:positionV relativeFrom="paragraph">
                  <wp:posOffset>167640</wp:posOffset>
                </wp:positionV>
                <wp:extent cx="4457700" cy="342900"/>
                <wp:effectExtent l="0" t="0" r="12700" b="12700"/>
                <wp:wrapNone/>
                <wp:docPr id="446"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8AA70" w14:textId="77777777" w:rsidR="00786961" w:rsidRPr="00BC6848" w:rsidRDefault="00786961" w:rsidP="005D5C2E">
                            <w:pPr>
                              <w:pStyle w:val="RunningHead"/>
                              <w:jc w:val="left"/>
                              <w:rPr>
                                <w:rFonts w:ascii="Times New Roman Bold" w:hAnsi="Times New Roman Bold"/>
                                <w:b/>
                                <w:color w:val="333399"/>
                                <w:sz w:val="32"/>
                              </w:rPr>
                            </w:pPr>
                            <w:r w:rsidRPr="00BC6848">
                              <w:rPr>
                                <w:rFonts w:ascii="Times New Roman Bold" w:hAnsi="Times New Roman Bold"/>
                                <w:b/>
                                <w:color w:val="333399"/>
                                <w:sz w:val="32"/>
                              </w:rPr>
                              <w:t xml:space="preserve">AR Secretary’s Report – </w:t>
                            </w:r>
                            <w:r>
                              <w:rPr>
                                <w:rFonts w:ascii="Times New Roman Bold" w:hAnsi="Times New Roman Bold"/>
                                <w:b/>
                                <w:color w:val="333399"/>
                                <w:sz w:val="32"/>
                              </w:rPr>
                              <w:t>Emily Roberts</w:t>
                            </w:r>
                          </w:p>
                          <w:p w14:paraId="197F80C7" w14:textId="77777777" w:rsidR="00786961" w:rsidRDefault="007869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0" o:spid="_x0000_s1043" type="#_x0000_t202" style="position:absolute;margin-left:-8.95pt;margin-top:13.2pt;width:351pt;height:2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" stroked="f">
                <v:textbox>
                  <w:txbxContent>
                    <w:p w14:paraId="5A08AA70" w14:textId="77777777" w:rsidR="00786961" w:rsidRPr="00BC6848" w:rsidRDefault="00786961" w:rsidP="005D5C2E">
                      <w:pPr>
                        <w:pStyle w:val="RunningHead"/>
                        <w:jc w:val="left"/>
                        <w:rPr>
                          <w:rFonts w:ascii="Times New Roman Bold" w:hAnsi="Times New Roman Bold"/>
                          <w:b/>
                          <w:color w:val="333399"/>
                          <w:sz w:val="32"/>
                        </w:rPr>
                      </w:pPr>
                      <w:r w:rsidRPr="00BC6848">
                        <w:rPr>
                          <w:rFonts w:ascii="Times New Roman Bold" w:hAnsi="Times New Roman Bold"/>
                          <w:b/>
                          <w:color w:val="333399"/>
                          <w:sz w:val="32"/>
                        </w:rPr>
                        <w:t xml:space="preserve">AR Secretary’s Report – </w:t>
                      </w:r>
                      <w:r>
                        <w:rPr>
                          <w:rFonts w:ascii="Times New Roman Bold" w:hAnsi="Times New Roman Bold"/>
                          <w:b/>
                          <w:color w:val="333399"/>
                          <w:sz w:val="32"/>
                        </w:rPr>
                        <w:t>Emily Roberts</w:t>
                      </w:r>
                    </w:p>
                    <w:p w14:paraId="197F80C7" w14:textId="77777777" w:rsidR="00786961" w:rsidRDefault="00786961"/>
                  </w:txbxContent>
                </v:textbox>
              </v:shape>
            </w:pict>
          </mc:Fallback>
        </mc:AlternateContent>
      </w:r>
      <w:r w:rsidR="00E8376B">
        <w:rPr>
          <w:noProof/>
        </w:rPr>
        <mc:AlternateContent>
          <mc:Choice Requires="wps">
            <w:drawing>
              <wp:anchor distT="0" distB="0" distL="114300" distR="114300" simplePos="0" relativeHeight="251722240" behindDoc="0" locked="0" layoutInCell="1" allowOverlap="1" wp14:anchorId="2F41EFC7" wp14:editId="0F987625">
                <wp:simplePos x="0" y="0"/>
                <wp:positionH relativeFrom="page">
                  <wp:posOffset>6972300</wp:posOffset>
                </wp:positionH>
                <wp:positionV relativeFrom="page">
                  <wp:posOffset>457200</wp:posOffset>
                </wp:positionV>
                <wp:extent cx="239395" cy="245745"/>
                <wp:effectExtent l="0" t="0" r="14605" b="8255"/>
                <wp:wrapTight wrapText="bothSides">
                  <wp:wrapPolygon edited="0">
                    <wp:start x="-859" y="0"/>
                    <wp:lineTo x="-859" y="20763"/>
                    <wp:lineTo x="22459" y="20763"/>
                    <wp:lineTo x="22459" y="0"/>
                    <wp:lineTo x="-859" y="0"/>
                  </wp:wrapPolygon>
                </wp:wrapTight>
                <wp:docPr id="476"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45745"/>
                        </a:xfrm>
                        <a:prstGeom prst="rect">
                          <a:avLst/>
                        </a:prstGeom>
                        <a:noFill/>
                        <a:ln w="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0" o:spid="_x0000_s1026" style="position:absolute;margin-left:549pt;margin-top:36pt;width:18.85pt;height:19.3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" filled="f" fillcolor="black" strokeweight="0">
                <w10:wrap type="tight" anchorx="page" anchory="page"/>
              </v:rect>
            </w:pict>
          </mc:Fallback>
        </mc:AlternateContent>
      </w:r>
      <w:r w:rsidR="00E8376B">
        <w:rPr>
          <w:noProof/>
        </w:rPr>
        <mc:AlternateContent>
          <mc:Choice Requires="wps">
            <w:drawing>
              <wp:anchor distT="0" distB="0" distL="114300" distR="114300" simplePos="0" relativeHeight="251721216" behindDoc="0" locked="0" layoutInCell="1" allowOverlap="1" wp14:anchorId="66F91C8A" wp14:editId="224B5D5D">
                <wp:simplePos x="0" y="0"/>
                <wp:positionH relativeFrom="page">
                  <wp:posOffset>6743700</wp:posOffset>
                </wp:positionH>
                <wp:positionV relativeFrom="page">
                  <wp:posOffset>457200</wp:posOffset>
                </wp:positionV>
                <wp:extent cx="239395" cy="245745"/>
                <wp:effectExtent l="0" t="0" r="14605" b="8255"/>
                <wp:wrapTight wrapText="bothSides">
                  <wp:wrapPolygon edited="0">
                    <wp:start x="-859" y="0"/>
                    <wp:lineTo x="-859" y="20763"/>
                    <wp:lineTo x="22459" y="20763"/>
                    <wp:lineTo x="22459" y="0"/>
                    <wp:lineTo x="-859" y="0"/>
                  </wp:wrapPolygon>
                </wp:wrapTight>
                <wp:docPr id="475"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45745"/>
                        </a:xfrm>
                        <a:prstGeom prst="rect">
                          <a:avLst/>
                        </a:prstGeom>
                        <a:noFill/>
                        <a:ln w="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9" o:spid="_x0000_s1026" style="position:absolute;margin-left:531pt;margin-top:36pt;width:18.85pt;height:19.35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" filled="f" fillcolor="black" strokeweight="0">
                <w10:wrap type="tight" anchorx="page" anchory="page"/>
              </v:rect>
            </w:pict>
          </mc:Fallback>
        </mc:AlternateContent>
      </w:r>
      <w:r w:rsidR="00E8376B">
        <w:rPr>
          <w:noProof/>
        </w:rPr>
        <mc:AlternateContent>
          <mc:Choice Requires="wps">
            <w:drawing>
              <wp:anchor distT="0" distB="0" distL="114300" distR="114300" simplePos="0" relativeHeight="251715072" behindDoc="0" locked="0" layoutInCell="1" allowOverlap="1" wp14:anchorId="661342B5" wp14:editId="0BF30009">
                <wp:simplePos x="0" y="0"/>
                <wp:positionH relativeFrom="page">
                  <wp:posOffset>5372100</wp:posOffset>
                </wp:positionH>
                <wp:positionV relativeFrom="page">
                  <wp:posOffset>457200</wp:posOffset>
                </wp:positionV>
                <wp:extent cx="264160" cy="228600"/>
                <wp:effectExtent l="0" t="0" r="15240" b="12700"/>
                <wp:wrapNone/>
                <wp:docPr id="473"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423pt;margin-top:36pt;width:20.8pt;height:18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" fillcolor="#366" strokecolor="teal" strokeweight="0">
                <w10:wrap anchorx="page" anchory="page"/>
              </v:rect>
            </w:pict>
          </mc:Fallback>
        </mc:AlternateContent>
      </w:r>
      <w:r w:rsidR="00E8376B">
        <w:rPr>
          <w:noProof/>
        </w:rPr>
        <mc:AlternateContent>
          <mc:Choice Requires="wps">
            <w:drawing>
              <wp:anchor distT="0" distB="0" distL="114300" distR="114300" simplePos="0" relativeHeight="251714048" behindDoc="0" locked="0" layoutInCell="1" allowOverlap="1" wp14:anchorId="04550A6D" wp14:editId="4D7DB111">
                <wp:simplePos x="0" y="0"/>
                <wp:positionH relativeFrom="page">
                  <wp:posOffset>4914900</wp:posOffset>
                </wp:positionH>
                <wp:positionV relativeFrom="page">
                  <wp:posOffset>457200</wp:posOffset>
                </wp:positionV>
                <wp:extent cx="264160" cy="228600"/>
                <wp:effectExtent l="0" t="0" r="15240" b="12700"/>
                <wp:wrapNone/>
                <wp:docPr id="472"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387pt;margin-top:36pt;width:20.8pt;height:18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" fillcolor="#366" strokecolor="teal" strokeweight="0">
                <w10:wrap anchorx="page" anchory="page"/>
              </v:rect>
            </w:pict>
          </mc:Fallback>
        </mc:AlternateContent>
      </w:r>
      <w:r w:rsidR="00E8376B">
        <w:rPr>
          <w:noProof/>
        </w:rPr>
        <mc:AlternateContent>
          <mc:Choice Requires="wps">
            <w:drawing>
              <wp:anchor distT="0" distB="0" distL="114300" distR="114300" simplePos="0" relativeHeight="251713024" behindDoc="0" locked="0" layoutInCell="1" allowOverlap="1" wp14:anchorId="69FEBF3A" wp14:editId="6CFAFD0B">
                <wp:simplePos x="0" y="0"/>
                <wp:positionH relativeFrom="page">
                  <wp:posOffset>4457700</wp:posOffset>
                </wp:positionH>
                <wp:positionV relativeFrom="page">
                  <wp:posOffset>457200</wp:posOffset>
                </wp:positionV>
                <wp:extent cx="264160" cy="228600"/>
                <wp:effectExtent l="0" t="0" r="15240" b="12700"/>
                <wp:wrapNone/>
                <wp:docPr id="471"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351pt;margin-top:36pt;width:20.8pt;height:18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" fillcolor="#366" strokecolor="teal" strokeweight="0">
                <w10:wrap anchorx="page" anchory="page"/>
              </v:rect>
            </w:pict>
          </mc:Fallback>
        </mc:AlternateContent>
      </w:r>
      <w:r w:rsidR="00E8376B">
        <w:rPr>
          <w:noProof/>
        </w:rPr>
        <mc:AlternateContent>
          <mc:Choice Requires="wps">
            <w:drawing>
              <wp:anchor distT="0" distB="0" distL="114300" distR="114300" simplePos="0" relativeHeight="251712000" behindDoc="0" locked="0" layoutInCell="1" allowOverlap="1" wp14:anchorId="73CA7B31" wp14:editId="39E4EBBB">
                <wp:simplePos x="0" y="0"/>
                <wp:positionH relativeFrom="page">
                  <wp:posOffset>4000500</wp:posOffset>
                </wp:positionH>
                <wp:positionV relativeFrom="page">
                  <wp:posOffset>457200</wp:posOffset>
                </wp:positionV>
                <wp:extent cx="264160" cy="228600"/>
                <wp:effectExtent l="0" t="0" r="15240" b="12700"/>
                <wp:wrapNone/>
                <wp:docPr id="470"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315pt;margin-top:36pt;width:20.8pt;height:18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" fillcolor="#366" strokecolor="teal" strokeweight="0">
                <w10:wrap anchorx="page" anchory="page"/>
              </v:rect>
            </w:pict>
          </mc:Fallback>
        </mc:AlternateContent>
      </w:r>
      <w:r w:rsidR="00E8376B">
        <w:rPr>
          <w:noProof/>
        </w:rPr>
        <mc:AlternateContent>
          <mc:Choice Requires="wps">
            <w:drawing>
              <wp:anchor distT="0" distB="0" distL="114300" distR="114300" simplePos="0" relativeHeight="251710976" behindDoc="0" locked="0" layoutInCell="1" allowOverlap="1" wp14:anchorId="1E343230" wp14:editId="53761954">
                <wp:simplePos x="0" y="0"/>
                <wp:positionH relativeFrom="page">
                  <wp:posOffset>3543300</wp:posOffset>
                </wp:positionH>
                <wp:positionV relativeFrom="page">
                  <wp:posOffset>457200</wp:posOffset>
                </wp:positionV>
                <wp:extent cx="264160" cy="228600"/>
                <wp:effectExtent l="0" t="0" r="15240" b="12700"/>
                <wp:wrapNone/>
                <wp:docPr id="469"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279pt;margin-top:36pt;width:20.8pt;height:18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" fillcolor="#366" strokecolor="teal" strokeweight="0">
                <w10:wrap anchorx="page" anchory="page"/>
              </v:rect>
            </w:pict>
          </mc:Fallback>
        </mc:AlternateContent>
      </w:r>
      <w:r w:rsidR="00E8376B">
        <w:rPr>
          <w:noProof/>
        </w:rPr>
        <mc:AlternateContent>
          <mc:Choice Requires="wps">
            <w:drawing>
              <wp:anchor distT="0" distB="0" distL="114300" distR="114300" simplePos="0" relativeHeight="251709952" behindDoc="0" locked="0" layoutInCell="1" allowOverlap="1" wp14:anchorId="74B686B3" wp14:editId="195A8368">
                <wp:simplePos x="0" y="0"/>
                <wp:positionH relativeFrom="page">
                  <wp:posOffset>3086100</wp:posOffset>
                </wp:positionH>
                <wp:positionV relativeFrom="page">
                  <wp:posOffset>457200</wp:posOffset>
                </wp:positionV>
                <wp:extent cx="264160" cy="228600"/>
                <wp:effectExtent l="0" t="0" r="15240" b="12700"/>
                <wp:wrapNone/>
                <wp:docPr id="468"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243pt;margin-top:36pt;width:20.8pt;height:18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" fillcolor="#366" strokecolor="teal" strokeweight="0">
                <w10:wrap anchorx="page" anchory="page"/>
              </v:rect>
            </w:pict>
          </mc:Fallback>
        </mc:AlternateContent>
      </w:r>
      <w:r w:rsidR="00E8376B">
        <w:rPr>
          <w:noProof/>
        </w:rPr>
        <mc:AlternateContent>
          <mc:Choice Requires="wps">
            <w:drawing>
              <wp:anchor distT="0" distB="0" distL="114300" distR="114300" simplePos="0" relativeHeight="251708928" behindDoc="0" locked="0" layoutInCell="1" allowOverlap="1" wp14:anchorId="406FE25B" wp14:editId="1F4B9208">
                <wp:simplePos x="0" y="0"/>
                <wp:positionH relativeFrom="page">
                  <wp:posOffset>2628900</wp:posOffset>
                </wp:positionH>
                <wp:positionV relativeFrom="page">
                  <wp:posOffset>457200</wp:posOffset>
                </wp:positionV>
                <wp:extent cx="264160" cy="228600"/>
                <wp:effectExtent l="0" t="0" r="15240" b="12700"/>
                <wp:wrapNone/>
                <wp:docPr id="467"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207pt;margin-top:36pt;width:20.8pt;height:18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" fillcolor="#366" strokecolor="teal" strokeweight="0">
                <w10:wrap anchorx="page" anchory="page"/>
              </v:rect>
            </w:pict>
          </mc:Fallback>
        </mc:AlternateContent>
      </w:r>
      <w:r w:rsidR="00E8376B">
        <w:rPr>
          <w:noProof/>
        </w:rPr>
        <mc:AlternateContent>
          <mc:Choice Requires="wps">
            <w:drawing>
              <wp:anchor distT="0" distB="0" distL="114300" distR="114300" simplePos="0" relativeHeight="251707904" behindDoc="0" locked="0" layoutInCell="1" allowOverlap="1" wp14:anchorId="312DEFA2" wp14:editId="4A4EF291">
                <wp:simplePos x="0" y="0"/>
                <wp:positionH relativeFrom="page">
                  <wp:posOffset>2171700</wp:posOffset>
                </wp:positionH>
                <wp:positionV relativeFrom="page">
                  <wp:posOffset>457200</wp:posOffset>
                </wp:positionV>
                <wp:extent cx="264160" cy="228600"/>
                <wp:effectExtent l="0" t="0" r="15240" b="12700"/>
                <wp:wrapNone/>
                <wp:docPr id="466"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171pt;margin-top:36pt;width:20.8pt;height:18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" fillcolor="#366" strokecolor="teal" strokeweight="0">
                <w10:wrap anchorx="page" anchory="page"/>
              </v:rect>
            </w:pict>
          </mc:Fallback>
        </mc:AlternateContent>
      </w:r>
      <w:r w:rsidR="00E8376B">
        <w:rPr>
          <w:noProof/>
        </w:rPr>
        <mc:AlternateContent>
          <mc:Choice Requires="wps">
            <w:drawing>
              <wp:anchor distT="0" distB="0" distL="114300" distR="114300" simplePos="0" relativeHeight="251706880" behindDoc="0" locked="0" layoutInCell="1" allowOverlap="1" wp14:anchorId="51BC80E9" wp14:editId="47AA5B7D">
                <wp:simplePos x="0" y="0"/>
                <wp:positionH relativeFrom="page">
                  <wp:posOffset>1714500</wp:posOffset>
                </wp:positionH>
                <wp:positionV relativeFrom="page">
                  <wp:posOffset>457200</wp:posOffset>
                </wp:positionV>
                <wp:extent cx="264160" cy="228600"/>
                <wp:effectExtent l="0" t="0" r="15240" b="12700"/>
                <wp:wrapNone/>
                <wp:docPr id="465"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135pt;margin-top:36pt;width:20.8pt;height:18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" fillcolor="#366" strokecolor="teal" strokeweight="0">
                <w10:wrap anchorx="page" anchory="page"/>
              </v:rect>
            </w:pict>
          </mc:Fallback>
        </mc:AlternateContent>
      </w:r>
      <w:r w:rsidR="00E8376B">
        <w:rPr>
          <w:noProof/>
        </w:rPr>
        <mc:AlternateContent>
          <mc:Choice Requires="wps">
            <w:drawing>
              <wp:anchor distT="0" distB="0" distL="114300" distR="114300" simplePos="0" relativeHeight="251705856" behindDoc="0" locked="0" layoutInCell="1" allowOverlap="1" wp14:anchorId="6D849303" wp14:editId="1208DAAB">
                <wp:simplePos x="0" y="0"/>
                <wp:positionH relativeFrom="page">
                  <wp:posOffset>1257300</wp:posOffset>
                </wp:positionH>
                <wp:positionV relativeFrom="page">
                  <wp:posOffset>457200</wp:posOffset>
                </wp:positionV>
                <wp:extent cx="264160" cy="228600"/>
                <wp:effectExtent l="0" t="0" r="15240" b="12700"/>
                <wp:wrapNone/>
                <wp:docPr id="464"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99pt;margin-top:36pt;width:20.8pt;height:18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" fillcolor="#366" strokecolor="teal" strokeweight="0">
                <w10:wrap anchorx="page" anchory="page"/>
              </v:rect>
            </w:pict>
          </mc:Fallback>
        </mc:AlternateContent>
      </w:r>
      <w:r w:rsidR="00E8376B">
        <w:rPr>
          <w:noProof/>
        </w:rPr>
        <mc:AlternateContent>
          <mc:Choice Requires="wps">
            <w:drawing>
              <wp:anchor distT="0" distB="0" distL="114300" distR="114300" simplePos="0" relativeHeight="251704832" behindDoc="0" locked="0" layoutInCell="1" allowOverlap="1" wp14:anchorId="78B9A045" wp14:editId="04466238">
                <wp:simplePos x="0" y="0"/>
                <wp:positionH relativeFrom="page">
                  <wp:posOffset>800100</wp:posOffset>
                </wp:positionH>
                <wp:positionV relativeFrom="page">
                  <wp:posOffset>457200</wp:posOffset>
                </wp:positionV>
                <wp:extent cx="264160" cy="228600"/>
                <wp:effectExtent l="0" t="0" r="15240" b="12700"/>
                <wp:wrapNone/>
                <wp:docPr id="463"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63pt;margin-top:36pt;width:20.8pt;height:18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" fillcolor="#366" strokecolor="teal" strokeweight="0">
                <w10:wrap anchorx="page" anchory="page"/>
              </v:rect>
            </w:pict>
          </mc:Fallback>
        </mc:AlternateContent>
      </w:r>
      <w:r w:rsidR="00E8376B">
        <w:rPr>
          <w:noProof/>
        </w:rPr>
        <mc:AlternateContent>
          <mc:Choice Requires="wps">
            <w:drawing>
              <wp:anchor distT="0" distB="0" distL="114300" distR="114300" simplePos="0" relativeHeight="251703808" behindDoc="0" locked="0" layoutInCell="1" allowOverlap="1" wp14:anchorId="1B32A83B" wp14:editId="016CA785">
                <wp:simplePos x="0" y="0"/>
                <wp:positionH relativeFrom="page">
                  <wp:posOffset>6515100</wp:posOffset>
                </wp:positionH>
                <wp:positionV relativeFrom="page">
                  <wp:posOffset>457200</wp:posOffset>
                </wp:positionV>
                <wp:extent cx="264160" cy="228600"/>
                <wp:effectExtent l="0" t="0" r="15240" b="12700"/>
                <wp:wrapNone/>
                <wp:docPr id="462"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3" o:spid="_x0000_s1026" style="position:absolute;margin-left:513pt;margin-top:36pt;width:20.8pt;height:18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" fillcolor="black" strokeweight="0">
                <w10:wrap anchorx="page" anchory="page"/>
              </v:rect>
            </w:pict>
          </mc:Fallback>
        </mc:AlternateContent>
      </w:r>
      <w:r w:rsidR="00E8376B">
        <w:rPr>
          <w:noProof/>
        </w:rPr>
        <mc:AlternateContent>
          <mc:Choice Requires="wps">
            <w:drawing>
              <wp:anchor distT="0" distB="0" distL="114300" distR="114300" simplePos="0" relativeHeight="251702784" behindDoc="0" locked="0" layoutInCell="1" allowOverlap="1" wp14:anchorId="406342C1" wp14:editId="3C604476">
                <wp:simplePos x="0" y="0"/>
                <wp:positionH relativeFrom="page">
                  <wp:posOffset>6057900</wp:posOffset>
                </wp:positionH>
                <wp:positionV relativeFrom="page">
                  <wp:posOffset>457200</wp:posOffset>
                </wp:positionV>
                <wp:extent cx="264160" cy="228600"/>
                <wp:effectExtent l="0" t="0" r="15240" b="12700"/>
                <wp:wrapNone/>
                <wp:docPr id="461"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2" o:spid="_x0000_s1026" style="position:absolute;margin-left:477pt;margin-top:36pt;width:20.8pt;height:18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" fillcolor="black" strokeweight="0">
                <w10:wrap anchorx="page" anchory="page"/>
              </v:rect>
            </w:pict>
          </mc:Fallback>
        </mc:AlternateContent>
      </w:r>
      <w:r w:rsidR="00E8376B">
        <w:rPr>
          <w:noProof/>
        </w:rPr>
        <mc:AlternateContent>
          <mc:Choice Requires="wps">
            <w:drawing>
              <wp:anchor distT="0" distB="0" distL="114300" distR="114300" simplePos="0" relativeHeight="251701760" behindDoc="0" locked="0" layoutInCell="1" allowOverlap="1" wp14:anchorId="3D175560" wp14:editId="4333249C">
                <wp:simplePos x="0" y="0"/>
                <wp:positionH relativeFrom="page">
                  <wp:posOffset>5600700</wp:posOffset>
                </wp:positionH>
                <wp:positionV relativeFrom="page">
                  <wp:posOffset>457200</wp:posOffset>
                </wp:positionV>
                <wp:extent cx="264160" cy="228600"/>
                <wp:effectExtent l="0" t="0" r="15240" b="12700"/>
                <wp:wrapNone/>
                <wp:docPr id="460"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1" o:spid="_x0000_s1026" style="position:absolute;margin-left:441pt;margin-top:36pt;width:20.8pt;height:18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" fillcolor="black" strokeweight="0">
                <w10:wrap anchorx="page" anchory="page"/>
              </v:rect>
            </w:pict>
          </mc:Fallback>
        </mc:AlternateContent>
      </w:r>
      <w:r w:rsidR="00E8376B">
        <w:rPr>
          <w:noProof/>
        </w:rPr>
        <mc:AlternateContent>
          <mc:Choice Requires="wps">
            <w:drawing>
              <wp:anchor distT="0" distB="0" distL="114300" distR="114300" simplePos="0" relativeHeight="251699712" behindDoc="0" locked="0" layoutInCell="1" allowOverlap="1" wp14:anchorId="56A59AD4" wp14:editId="272C18C0">
                <wp:simplePos x="0" y="0"/>
                <wp:positionH relativeFrom="page">
                  <wp:posOffset>4686300</wp:posOffset>
                </wp:positionH>
                <wp:positionV relativeFrom="page">
                  <wp:posOffset>457200</wp:posOffset>
                </wp:positionV>
                <wp:extent cx="264160" cy="228600"/>
                <wp:effectExtent l="0" t="0" r="15240" b="12700"/>
                <wp:wrapNone/>
                <wp:docPr id="458"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9" o:spid="_x0000_s1026" style="position:absolute;margin-left:369pt;margin-top:36pt;width:20.8pt;height:18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" fillcolor="black" strokeweight="0">
                <w10:wrap anchorx="page" anchory="page"/>
              </v:rect>
            </w:pict>
          </mc:Fallback>
        </mc:AlternateContent>
      </w:r>
      <w:r w:rsidR="00E8376B">
        <w:rPr>
          <w:noProof/>
        </w:rPr>
        <mc:AlternateContent>
          <mc:Choice Requires="wps">
            <w:drawing>
              <wp:anchor distT="0" distB="0" distL="114300" distR="114300" simplePos="0" relativeHeight="251698688" behindDoc="0" locked="0" layoutInCell="1" allowOverlap="1" wp14:anchorId="4BA2E6D1" wp14:editId="437DAD54">
                <wp:simplePos x="0" y="0"/>
                <wp:positionH relativeFrom="page">
                  <wp:posOffset>4229100</wp:posOffset>
                </wp:positionH>
                <wp:positionV relativeFrom="page">
                  <wp:posOffset>457200</wp:posOffset>
                </wp:positionV>
                <wp:extent cx="264160" cy="228600"/>
                <wp:effectExtent l="0" t="0" r="15240" b="12700"/>
                <wp:wrapNone/>
                <wp:docPr id="457"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8" o:spid="_x0000_s1026" style="position:absolute;margin-left:333pt;margin-top:36pt;width:20.8pt;height:18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" fillcolor="black" strokeweight="0">
                <w10:wrap anchorx="page" anchory="page"/>
              </v:rect>
            </w:pict>
          </mc:Fallback>
        </mc:AlternateContent>
      </w:r>
      <w:r w:rsidR="00E8376B">
        <w:rPr>
          <w:noProof/>
        </w:rPr>
        <mc:AlternateContent>
          <mc:Choice Requires="wps">
            <w:drawing>
              <wp:anchor distT="0" distB="0" distL="114300" distR="114300" simplePos="0" relativeHeight="251697664" behindDoc="0" locked="0" layoutInCell="1" allowOverlap="1" wp14:anchorId="476F3B58" wp14:editId="114471EB">
                <wp:simplePos x="0" y="0"/>
                <wp:positionH relativeFrom="page">
                  <wp:posOffset>3771900</wp:posOffset>
                </wp:positionH>
                <wp:positionV relativeFrom="page">
                  <wp:posOffset>457200</wp:posOffset>
                </wp:positionV>
                <wp:extent cx="264160" cy="228600"/>
                <wp:effectExtent l="0" t="0" r="15240" b="12700"/>
                <wp:wrapNone/>
                <wp:docPr id="456"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7" o:spid="_x0000_s1026" style="position:absolute;margin-left:297pt;margin-top:36pt;width:20.8pt;height:18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" fillcolor="black" strokeweight="0">
                <w10:wrap anchorx="page" anchory="page"/>
              </v:rect>
            </w:pict>
          </mc:Fallback>
        </mc:AlternateContent>
      </w:r>
      <w:r w:rsidR="00E8376B">
        <w:rPr>
          <w:noProof/>
        </w:rPr>
        <mc:AlternateContent>
          <mc:Choice Requires="wps">
            <w:drawing>
              <wp:anchor distT="0" distB="0" distL="114300" distR="114300" simplePos="0" relativeHeight="251696640" behindDoc="0" locked="0" layoutInCell="1" allowOverlap="1" wp14:anchorId="09D2FAC6" wp14:editId="7DEB2C75">
                <wp:simplePos x="0" y="0"/>
                <wp:positionH relativeFrom="page">
                  <wp:posOffset>3314700</wp:posOffset>
                </wp:positionH>
                <wp:positionV relativeFrom="page">
                  <wp:posOffset>457200</wp:posOffset>
                </wp:positionV>
                <wp:extent cx="264160" cy="228600"/>
                <wp:effectExtent l="0" t="0" r="15240" b="12700"/>
                <wp:wrapNone/>
                <wp:docPr id="455"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6" o:spid="_x0000_s1026" style="position:absolute;margin-left:261pt;margin-top:36pt;width:20.8pt;height:18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" fillcolor="black" strokeweight="0">
                <w10:wrap anchorx="page" anchory="page"/>
              </v:rect>
            </w:pict>
          </mc:Fallback>
        </mc:AlternateContent>
      </w:r>
      <w:r w:rsidR="00E8376B">
        <w:rPr>
          <w:noProof/>
        </w:rPr>
        <mc:AlternateContent>
          <mc:Choice Requires="wps">
            <w:drawing>
              <wp:anchor distT="0" distB="0" distL="114300" distR="114300" simplePos="0" relativeHeight="251695616" behindDoc="0" locked="0" layoutInCell="1" allowOverlap="1" wp14:anchorId="42157CFD" wp14:editId="4D68D2BF">
                <wp:simplePos x="0" y="0"/>
                <wp:positionH relativeFrom="page">
                  <wp:posOffset>2857500</wp:posOffset>
                </wp:positionH>
                <wp:positionV relativeFrom="page">
                  <wp:posOffset>457200</wp:posOffset>
                </wp:positionV>
                <wp:extent cx="264160" cy="228600"/>
                <wp:effectExtent l="0" t="0" r="15240" b="12700"/>
                <wp:wrapNone/>
                <wp:docPr id="454"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5" o:spid="_x0000_s1026" style="position:absolute;margin-left:225pt;margin-top:36pt;width:20.8pt;height:18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" fillcolor="black" strokeweight="0">
                <w10:wrap anchorx="page" anchory="page"/>
              </v:rect>
            </w:pict>
          </mc:Fallback>
        </mc:AlternateContent>
      </w:r>
      <w:r w:rsidR="00E8376B">
        <w:rPr>
          <w:noProof/>
        </w:rPr>
        <mc:AlternateContent>
          <mc:Choice Requires="wps">
            <w:drawing>
              <wp:anchor distT="0" distB="0" distL="114300" distR="114300" simplePos="0" relativeHeight="251694592" behindDoc="0" locked="0" layoutInCell="1" allowOverlap="1" wp14:anchorId="4969C540" wp14:editId="79C0F63F">
                <wp:simplePos x="0" y="0"/>
                <wp:positionH relativeFrom="page">
                  <wp:posOffset>2400300</wp:posOffset>
                </wp:positionH>
                <wp:positionV relativeFrom="page">
                  <wp:posOffset>457200</wp:posOffset>
                </wp:positionV>
                <wp:extent cx="264160" cy="228600"/>
                <wp:effectExtent l="0" t="0" r="15240" b="12700"/>
                <wp:wrapNone/>
                <wp:docPr id="453"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4" o:spid="_x0000_s1026" style="position:absolute;margin-left:189pt;margin-top:36pt;width:20.8pt;height:18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" fillcolor="black" strokeweight="0">
                <w10:wrap anchorx="page" anchory="page"/>
              </v:rect>
            </w:pict>
          </mc:Fallback>
        </mc:AlternateContent>
      </w:r>
      <w:r w:rsidR="00E8376B">
        <w:rPr>
          <w:noProof/>
        </w:rPr>
        <mc:AlternateContent>
          <mc:Choice Requires="wps">
            <w:drawing>
              <wp:anchor distT="0" distB="0" distL="114300" distR="114300" simplePos="0" relativeHeight="251693568" behindDoc="0" locked="0" layoutInCell="1" allowOverlap="1" wp14:anchorId="7AB3D275" wp14:editId="5F9DD135">
                <wp:simplePos x="0" y="0"/>
                <wp:positionH relativeFrom="page">
                  <wp:posOffset>1943100</wp:posOffset>
                </wp:positionH>
                <wp:positionV relativeFrom="page">
                  <wp:posOffset>457200</wp:posOffset>
                </wp:positionV>
                <wp:extent cx="264160" cy="228600"/>
                <wp:effectExtent l="0" t="0" r="15240" b="12700"/>
                <wp:wrapNone/>
                <wp:docPr id="452"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3" o:spid="_x0000_s1026" style="position:absolute;margin-left:153pt;margin-top:36pt;width:20.8pt;height:18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" fillcolor="black" strokeweight="0">
                <w10:wrap anchorx="page" anchory="page"/>
              </v:rect>
            </w:pict>
          </mc:Fallback>
        </mc:AlternateContent>
      </w:r>
      <w:r w:rsidR="00E8376B">
        <w:rPr>
          <w:noProof/>
        </w:rPr>
        <mc:AlternateContent>
          <mc:Choice Requires="wps">
            <w:drawing>
              <wp:anchor distT="0" distB="0" distL="114300" distR="114300" simplePos="0" relativeHeight="251692544" behindDoc="0" locked="0" layoutInCell="1" allowOverlap="1" wp14:anchorId="446FBE16" wp14:editId="0DDC380C">
                <wp:simplePos x="0" y="0"/>
                <wp:positionH relativeFrom="page">
                  <wp:posOffset>1485900</wp:posOffset>
                </wp:positionH>
                <wp:positionV relativeFrom="page">
                  <wp:posOffset>457200</wp:posOffset>
                </wp:positionV>
                <wp:extent cx="264160" cy="228600"/>
                <wp:effectExtent l="0" t="0" r="15240" b="12700"/>
                <wp:wrapNone/>
                <wp:docPr id="451"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2" o:spid="_x0000_s1026" style="position:absolute;margin-left:117pt;margin-top:36pt;width:20.8pt;height:18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" fillcolor="black" strokeweight="0">
                <w10:wrap anchorx="page" anchory="page"/>
              </v:rect>
            </w:pict>
          </mc:Fallback>
        </mc:AlternateContent>
      </w:r>
      <w:r w:rsidR="00E8376B">
        <w:rPr>
          <w:noProof/>
        </w:rPr>
        <mc:AlternateContent>
          <mc:Choice Requires="wps">
            <w:drawing>
              <wp:anchor distT="0" distB="0" distL="114300" distR="114300" simplePos="0" relativeHeight="251691520" behindDoc="0" locked="0" layoutInCell="1" allowOverlap="1" wp14:anchorId="545EE6F8" wp14:editId="57CFA44A">
                <wp:simplePos x="0" y="0"/>
                <wp:positionH relativeFrom="page">
                  <wp:posOffset>1028700</wp:posOffset>
                </wp:positionH>
                <wp:positionV relativeFrom="page">
                  <wp:posOffset>457200</wp:posOffset>
                </wp:positionV>
                <wp:extent cx="264160" cy="228600"/>
                <wp:effectExtent l="0" t="0" r="15240" b="12700"/>
                <wp:wrapNone/>
                <wp:docPr id="450"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1" o:spid="_x0000_s1026" style="position:absolute;margin-left:81pt;margin-top:36pt;width:20.8pt;height:18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" fillcolor="black" strokeweight="0">
                <w10:wrap anchorx="page" anchory="page"/>
              </v:rect>
            </w:pict>
          </mc:Fallback>
        </mc:AlternateContent>
      </w:r>
      <w:r w:rsidR="00E8376B">
        <w:rPr>
          <w:noProof/>
        </w:rPr>
        <mc:AlternateContent>
          <mc:Choice Requires="wps">
            <w:drawing>
              <wp:anchor distT="0" distB="0" distL="114300" distR="114300" simplePos="0" relativeHeight="251690496" behindDoc="0" locked="0" layoutInCell="1" allowOverlap="1" wp14:anchorId="53DE8FCF" wp14:editId="1C3FEBBE">
                <wp:simplePos x="0" y="0"/>
                <wp:positionH relativeFrom="page">
                  <wp:posOffset>571500</wp:posOffset>
                </wp:positionH>
                <wp:positionV relativeFrom="page">
                  <wp:posOffset>457200</wp:posOffset>
                </wp:positionV>
                <wp:extent cx="264160" cy="228600"/>
                <wp:effectExtent l="0" t="0" r="15240" b="12700"/>
                <wp:wrapNone/>
                <wp:docPr id="449"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0" o:spid="_x0000_s1026" style="position:absolute;margin-left:45pt;margin-top:36pt;width:20.8pt;height:18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" fillcolor="black" strokeweight="0">
                <w10:wrap anchorx="page" anchory="page"/>
              </v:rect>
            </w:pict>
          </mc:Fallback>
        </mc:AlternateContent>
      </w:r>
      <w:r w:rsidR="00E8376B">
        <w:rPr>
          <w:noProof/>
        </w:rPr>
        <mc:AlternateContent>
          <mc:Choice Requires="wps">
            <w:drawing>
              <wp:anchor distT="0" distB="0" distL="114300" distR="114300" simplePos="0" relativeHeight="251717120" behindDoc="0" locked="0" layoutInCell="1" allowOverlap="1" wp14:anchorId="5B438EF2" wp14:editId="49CFB939">
                <wp:simplePos x="0" y="0"/>
                <wp:positionH relativeFrom="page">
                  <wp:posOffset>6286500</wp:posOffset>
                </wp:positionH>
                <wp:positionV relativeFrom="page">
                  <wp:posOffset>457200</wp:posOffset>
                </wp:positionV>
                <wp:extent cx="264160" cy="228600"/>
                <wp:effectExtent l="0" t="0" r="15240" b="12700"/>
                <wp:wrapNone/>
                <wp:docPr id="448"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495pt;margin-top:36pt;width:20.8pt;height:18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" fillcolor="#366" strokecolor="teal" strokeweight="0">
                <w10:wrap anchorx="page" anchory="page"/>
              </v:rect>
            </w:pict>
          </mc:Fallback>
        </mc:AlternateContent>
      </w:r>
      <w:r w:rsidR="00E8376B">
        <w:rPr>
          <w:noProof/>
        </w:rPr>
        <mc:AlternateContent>
          <mc:Choice Requires="wps">
            <w:drawing>
              <wp:anchor distT="0" distB="0" distL="114300" distR="114300" simplePos="0" relativeHeight="251716096" behindDoc="0" locked="0" layoutInCell="1" allowOverlap="1" wp14:anchorId="41019B58" wp14:editId="75B15E6D">
                <wp:simplePos x="0" y="0"/>
                <wp:positionH relativeFrom="page">
                  <wp:posOffset>5829300</wp:posOffset>
                </wp:positionH>
                <wp:positionV relativeFrom="page">
                  <wp:posOffset>457200</wp:posOffset>
                </wp:positionV>
                <wp:extent cx="264160" cy="228600"/>
                <wp:effectExtent l="0" t="0" r="15240" b="12700"/>
                <wp:wrapNone/>
                <wp:docPr id="447"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459pt;margin-top:36pt;width:20.8pt;height:18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" fillcolor="#366" strokecolor="teal" strokeweight="0">
                <w10:wrap anchorx="page" anchory="page"/>
              </v:rect>
            </w:pict>
          </mc:Fallback>
        </mc:AlternateContent>
      </w:r>
    </w:p>
    <w:p w14:paraId="248C956B" w14:textId="7830F88A" w:rsidR="005D5C2E" w:rsidRPr="003D5251" w:rsidRDefault="005D5C2E"/>
    <w:p w14:paraId="404CF28D" w14:textId="77777777" w:rsidR="005D5C2E" w:rsidRDefault="00E8376B">
      <w:r>
        <w:rPr>
          <w:noProof/>
          <w:color w:val="000080"/>
          <w:sz w:val="40"/>
        </w:rPr>
        <mc:AlternateContent>
          <mc:Choice Requires="wps">
            <w:drawing>
              <wp:anchor distT="0" distB="0" distL="114300" distR="114300" simplePos="0" relativeHeight="251689472" behindDoc="0" locked="0" layoutInCell="1" allowOverlap="1" wp14:anchorId="0E010EBA" wp14:editId="304A2326">
                <wp:simplePos x="0" y="0"/>
                <wp:positionH relativeFrom="column">
                  <wp:posOffset>-114300</wp:posOffset>
                </wp:positionH>
                <wp:positionV relativeFrom="paragraph">
                  <wp:posOffset>267970</wp:posOffset>
                </wp:positionV>
                <wp:extent cx="6629400" cy="7901940"/>
                <wp:effectExtent l="0" t="0" r="0" b="0"/>
                <wp:wrapTight wrapText="bothSides">
                  <wp:wrapPolygon edited="0">
                    <wp:start x="83" y="69"/>
                    <wp:lineTo x="83" y="21454"/>
                    <wp:lineTo x="21434" y="21454"/>
                    <wp:lineTo x="21434" y="69"/>
                    <wp:lineTo x="83" y="69"/>
                  </wp:wrapPolygon>
                </wp:wrapTight>
                <wp:docPr id="445"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90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39FF5" w14:textId="77777777" w:rsidR="00786961" w:rsidRDefault="00786961" w:rsidP="007575A4">
                            <w:r>
                              <w:t>The MEA Association Representatives met Thursday, November 13</w:t>
                            </w:r>
                            <w:r w:rsidRPr="00C60DD6">
                              <w:rPr>
                                <w:vertAlign w:val="superscript"/>
                              </w:rPr>
                              <w:t>th</w:t>
                            </w:r>
                            <w:r>
                              <w:t>, 2014, at the IEA office, Moline.  In the absence of President Sue Blackall, Vice-President Bonnie Lartz called the meeting to order at 3:50pm.  There were 24 representatives and 12 Executive Board members in attendance; a quorum was present.</w:t>
                            </w:r>
                          </w:p>
                          <w:p w14:paraId="3E1C6B39" w14:textId="77777777" w:rsidR="00786961" w:rsidRDefault="00786961" w:rsidP="007575A4"/>
                          <w:p w14:paraId="634A2EDD" w14:textId="77777777" w:rsidR="00786961" w:rsidRDefault="00786961" w:rsidP="007575A4">
                            <w:proofErr w:type="gramStart"/>
                            <w:r>
                              <w:t>A motion was made by Shelly Rumler, seconded by Rachel Moore, to approve the minutes of the October 9</w:t>
                            </w:r>
                            <w:r w:rsidRPr="00C60DD6">
                              <w:rPr>
                                <w:vertAlign w:val="superscript"/>
                              </w:rPr>
                              <w:t>th</w:t>
                            </w:r>
                            <w:r>
                              <w:t>, 2014,</w:t>
                            </w:r>
                            <w:proofErr w:type="gramEnd"/>
                            <w:r>
                              <w:t xml:space="preserve"> AR Meeting.  </w:t>
                            </w:r>
                            <w:r w:rsidRPr="00C41941">
                              <w:rPr>
                                <w:b/>
                              </w:rPr>
                              <w:t>Motion</w:t>
                            </w:r>
                            <w:r>
                              <w:t xml:space="preserve"> passed.</w:t>
                            </w:r>
                          </w:p>
                          <w:p w14:paraId="2FF4C73A" w14:textId="77777777" w:rsidR="00786961" w:rsidRDefault="00786961" w:rsidP="007575A4"/>
                          <w:p w14:paraId="5C8BC7F9" w14:textId="77777777" w:rsidR="00786961" w:rsidRDefault="00786961" w:rsidP="007575A4">
                            <w:r>
                              <w:t xml:space="preserve">Treasurer Lori McCaw reported balances of $11,771.11 in checking, $20,000 in savings, and $179,140.95 in cds.  A motion to approve the treasurer’s report was made by Jen Ulam, seconded by Penny </w:t>
                            </w:r>
                            <w:proofErr w:type="spellStart"/>
                            <w:r>
                              <w:t>Stenger</w:t>
                            </w:r>
                            <w:proofErr w:type="spellEnd"/>
                            <w:r>
                              <w:t xml:space="preserve">.  </w:t>
                            </w:r>
                            <w:r w:rsidRPr="008E61F6">
                              <w:rPr>
                                <w:b/>
                              </w:rPr>
                              <w:t>Motion</w:t>
                            </w:r>
                            <w:r>
                              <w:t xml:space="preserve"> passed.</w:t>
                            </w:r>
                          </w:p>
                          <w:p w14:paraId="7983755E" w14:textId="77777777" w:rsidR="00786961" w:rsidRDefault="00786961" w:rsidP="007575A4"/>
                          <w:p w14:paraId="433A9627" w14:textId="77777777" w:rsidR="00786961" w:rsidRPr="007575A4" w:rsidRDefault="00786961" w:rsidP="007575A4">
                            <w:pPr>
                              <w:rPr>
                                <w:b/>
                              </w:rPr>
                            </w:pPr>
                            <w:r w:rsidRPr="007575A4">
                              <w:rPr>
                                <w:b/>
                              </w:rPr>
                              <w:t>Committee Chair Reports:</w:t>
                            </w:r>
                          </w:p>
                          <w:p w14:paraId="399F2B83" w14:textId="4C979BAA" w:rsidR="00786961" w:rsidRDefault="00786961" w:rsidP="007575A4">
                            <w:r w:rsidRPr="007575A4">
                              <w:rPr>
                                <w:b/>
                              </w:rPr>
                              <w:t xml:space="preserve">- Elections – </w:t>
                            </w:r>
                            <w:r>
                              <w:t>Teresa Armes informed the representatives of the December election for delegates to the IEA Convention.  Three members have submitted their names for the ballot, and President Blackall is a designated attendee.  Moline is allowed to send one additional delegate (total of five); any MEA member interested in attending is asked to encourage others to do a write-in for him/her on the ballot on election day.  Lists of voting members per building were distributed, and ARs were asked to check for accuracy.</w:t>
                            </w:r>
                          </w:p>
                          <w:p w14:paraId="2A551629" w14:textId="77777777" w:rsidR="00786961" w:rsidRDefault="00786961" w:rsidP="007575A4">
                            <w:r w:rsidRPr="007575A4">
                              <w:rPr>
                                <w:b/>
                              </w:rPr>
                              <w:t>- Legislative –</w:t>
                            </w:r>
                            <w:r>
                              <w:t xml:space="preserve"> no report.</w:t>
                            </w:r>
                          </w:p>
                          <w:p w14:paraId="1D3FE702" w14:textId="77777777" w:rsidR="00786961" w:rsidRDefault="00786961" w:rsidP="007575A4">
                            <w:r w:rsidRPr="007575A4">
                              <w:rPr>
                                <w:b/>
                              </w:rPr>
                              <w:t>- Grievance –</w:t>
                            </w:r>
                            <w:r>
                              <w:t xml:space="preserve"> no report.</w:t>
                            </w:r>
                          </w:p>
                          <w:p w14:paraId="378DEF79" w14:textId="77777777" w:rsidR="00786961" w:rsidRDefault="00786961" w:rsidP="007575A4">
                            <w:r w:rsidRPr="007575A4">
                              <w:rPr>
                                <w:b/>
                              </w:rPr>
                              <w:t>- Region 18 –</w:t>
                            </w:r>
                            <w:r>
                              <w:t xml:space="preserve"> Bonnie Lartz thanked those members who helped canvass voters during the election campaign.  She also extended a thank you from IEA President Cinda Klickna.</w:t>
                            </w:r>
                          </w:p>
                          <w:p w14:paraId="5B28D431" w14:textId="77777777" w:rsidR="00786961" w:rsidRDefault="00786961" w:rsidP="007575A4">
                            <w:r w:rsidRPr="007575A4">
                              <w:rPr>
                                <w:b/>
                              </w:rPr>
                              <w:t>- Membership –</w:t>
                            </w:r>
                            <w:r>
                              <w:t xml:space="preserve"> Jen Ulam reported that membership stands at 438.</w:t>
                            </w:r>
                          </w:p>
                          <w:p w14:paraId="48613078" w14:textId="77777777" w:rsidR="00786961" w:rsidRDefault="00786961" w:rsidP="007575A4">
                            <w:r w:rsidRPr="007575A4">
                              <w:rPr>
                                <w:b/>
                              </w:rPr>
                              <w:t>- Public Relations –</w:t>
                            </w:r>
                            <w:r>
                              <w:t xml:space="preserve"> Kim Anderson reported that the MEA blog was updated.</w:t>
                            </w:r>
                          </w:p>
                          <w:p w14:paraId="538D4F2C" w14:textId="77777777" w:rsidR="00786961" w:rsidRDefault="00786961" w:rsidP="007575A4">
                            <w:r w:rsidRPr="007575A4">
                              <w:rPr>
                                <w:b/>
                              </w:rPr>
                              <w:t>- Social –</w:t>
                            </w:r>
                            <w:r>
                              <w:t xml:space="preserve"> Cassie Larvenz informed members that the next TNT event would be “Wine Down Wednesday” on Wednesday, December 10</w:t>
                            </w:r>
                            <w:r w:rsidRPr="00476D29">
                              <w:rPr>
                                <w:vertAlign w:val="superscript"/>
                              </w:rPr>
                              <w:t>th</w:t>
                            </w:r>
                            <w:r>
                              <w:t>, at the Grape Life, Davenport.</w:t>
                            </w:r>
                          </w:p>
                          <w:p w14:paraId="6F23342E" w14:textId="77777777" w:rsidR="00786961" w:rsidRDefault="00786961" w:rsidP="007575A4"/>
                          <w:p w14:paraId="3495C9D0" w14:textId="77777777" w:rsidR="00786961" w:rsidRPr="007575A4" w:rsidRDefault="00786961" w:rsidP="007575A4">
                            <w:pPr>
                              <w:rPr>
                                <w:b/>
                              </w:rPr>
                            </w:pPr>
                            <w:r w:rsidRPr="007575A4">
                              <w:rPr>
                                <w:b/>
                              </w:rPr>
                              <w:t>Old Business:</w:t>
                            </w:r>
                          </w:p>
                          <w:p w14:paraId="716C0933" w14:textId="77777777" w:rsidR="00786961" w:rsidRDefault="00786961" w:rsidP="007575A4">
                            <w:r w:rsidRPr="007575A4">
                              <w:rPr>
                                <w:b/>
                              </w:rPr>
                              <w:t>- Staffing 2015 –</w:t>
                            </w:r>
                            <w:r>
                              <w:t xml:space="preserve"> Principals should receive projected numbers this week.  All jobs should be posted before Thanksgiving, with the first round of interviews starting before Christmas vacation.  </w:t>
                            </w:r>
                          </w:p>
                          <w:p w14:paraId="467AFEDD" w14:textId="58A9E528" w:rsidR="00786961" w:rsidRDefault="00786961" w:rsidP="007575A4">
                            <w:r w:rsidRPr="007575A4">
                              <w:rPr>
                                <w:b/>
                              </w:rPr>
                              <w:t>- Student Growth Assessment –</w:t>
                            </w:r>
                            <w:r>
                              <w:t xml:space="preserve"> Vice-President Lartz read </w:t>
                            </w:r>
                            <w:proofErr w:type="gramStart"/>
                            <w:r>
                              <w:t>an e</w:t>
                            </w:r>
                            <w:proofErr w:type="gramEnd"/>
                            <w:r>
                              <w:t>-mail from Kris Young, Evaluation Committee member, which stated that the informal committee determined the growth models used for teacher evaluation will be simple growth and adjusted growth.  The assessments will be a Type II and a Type III; the Type II will be a Common District Summative Assessment, as those become available.  The language for the impact on the summative rating is still being determined; however, it was decided that we would determine 70% of the rating from the Professional Practice and 30% from student growth.  It was also decided to have each of the two assessments worth 15% of the total 30%.</w:t>
                            </w:r>
                          </w:p>
                          <w:p w14:paraId="071EFB01" w14:textId="77777777" w:rsidR="00786961" w:rsidRDefault="00786961" w:rsidP="007575A4">
                            <w:r w:rsidRPr="007575A4">
                              <w:rPr>
                                <w:b/>
                              </w:rPr>
                              <w:t>- Black, Black, and Associates –</w:t>
                            </w:r>
                            <w:r>
                              <w:t xml:space="preserve"> Vice-President Lartz read a memo from President Blackall that stated the MEA was aware of the poor climate in the schools that is being developed due to the critical reviews from Peggy Black.  MEA was also aware of the mandated curriculum that was assigned without collaboration, feedback, or resources.  Members were asked to contact President Blackall with any additional concerns.</w:t>
                            </w:r>
                          </w:p>
                          <w:p w14:paraId="38148AD6" w14:textId="77777777" w:rsidR="00786961" w:rsidRDefault="00786961" w:rsidP="007575A4"/>
                          <w:p w14:paraId="6FD5A251" w14:textId="0F22E196" w:rsidR="00786961" w:rsidRDefault="00786961" w:rsidP="00AC319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044" type="#_x0000_t202" style="position:absolute;margin-left:-8.95pt;margin-top:21.1pt;width:522pt;height:622.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" filled="f" stroked="f">
                <v:textbox inset=",7.2pt,,7.2pt">
                  <w:txbxContent>
                    <w:p w14:paraId="78039FF5" w14:textId="77777777" w:rsidR="00786961" w:rsidRDefault="00786961" w:rsidP="007575A4">
                      <w:r>
                        <w:t>The MEA Association Representatives met Thursday, November 13</w:t>
                      </w:r>
                      <w:r w:rsidRPr="00C60DD6">
                        <w:rPr>
                          <w:vertAlign w:val="superscript"/>
                        </w:rPr>
                        <w:t>th</w:t>
                      </w:r>
                      <w:r>
                        <w:t>, 2014, at the IEA office, Moline.  In the absence of President Sue Blackall, Vice-President Bonnie Lartz called the meeting to order at 3:50pm.  There were 24 representatives and 12 Executive Board members in attendance; a quorum was present.</w:t>
                      </w:r>
                    </w:p>
                    <w:p w14:paraId="3E1C6B39" w14:textId="77777777" w:rsidR="00786961" w:rsidRDefault="00786961" w:rsidP="007575A4"/>
                    <w:p w14:paraId="634A2EDD" w14:textId="77777777" w:rsidR="00786961" w:rsidRDefault="00786961" w:rsidP="007575A4">
                      <w:proofErr w:type="gramStart"/>
                      <w:r>
                        <w:t>A motion was made by Shelly Rumler, seconded by Rachel Moore, to approve the minutes of the October 9</w:t>
                      </w:r>
                      <w:r w:rsidRPr="00C60DD6">
                        <w:rPr>
                          <w:vertAlign w:val="superscript"/>
                        </w:rPr>
                        <w:t>th</w:t>
                      </w:r>
                      <w:r>
                        <w:t>, 2014,</w:t>
                      </w:r>
                      <w:proofErr w:type="gramEnd"/>
                      <w:r>
                        <w:t xml:space="preserve"> AR Meeting.  </w:t>
                      </w:r>
                      <w:r w:rsidRPr="00C41941">
                        <w:rPr>
                          <w:b/>
                        </w:rPr>
                        <w:t>Motion</w:t>
                      </w:r>
                      <w:r>
                        <w:t xml:space="preserve"> passed.</w:t>
                      </w:r>
                    </w:p>
                    <w:p w14:paraId="2FF4C73A" w14:textId="77777777" w:rsidR="00786961" w:rsidRDefault="00786961" w:rsidP="007575A4"/>
                    <w:p w14:paraId="5C8BC7F9" w14:textId="77777777" w:rsidR="00786961" w:rsidRDefault="00786961" w:rsidP="007575A4">
                      <w:r>
                        <w:t xml:space="preserve">Treasurer Lori McCaw reported balances of $11,771.11 in checking, $20,000 in savings, and $179,140.95 in cds.  A motion to approve the treasurer’s report was made by Jen Ulam, seconded by Penny </w:t>
                      </w:r>
                      <w:proofErr w:type="spellStart"/>
                      <w:r>
                        <w:t>Stenger</w:t>
                      </w:r>
                      <w:proofErr w:type="spellEnd"/>
                      <w:r>
                        <w:t xml:space="preserve">.  </w:t>
                      </w:r>
                      <w:r w:rsidRPr="008E61F6">
                        <w:rPr>
                          <w:b/>
                        </w:rPr>
                        <w:t>Motion</w:t>
                      </w:r>
                      <w:r>
                        <w:t xml:space="preserve"> passed.</w:t>
                      </w:r>
                    </w:p>
                    <w:p w14:paraId="7983755E" w14:textId="77777777" w:rsidR="00786961" w:rsidRDefault="00786961" w:rsidP="007575A4"/>
                    <w:p w14:paraId="433A9627" w14:textId="77777777" w:rsidR="00786961" w:rsidRPr="007575A4" w:rsidRDefault="00786961" w:rsidP="007575A4">
                      <w:pPr>
                        <w:rPr>
                          <w:b/>
                        </w:rPr>
                      </w:pPr>
                      <w:r w:rsidRPr="007575A4">
                        <w:rPr>
                          <w:b/>
                        </w:rPr>
                        <w:t>Committee Chair Reports:</w:t>
                      </w:r>
                    </w:p>
                    <w:p w14:paraId="399F2B83" w14:textId="4C979BAA" w:rsidR="00786961" w:rsidRDefault="00786961" w:rsidP="007575A4">
                      <w:r w:rsidRPr="007575A4">
                        <w:rPr>
                          <w:b/>
                        </w:rPr>
                        <w:t xml:space="preserve">- Elections – </w:t>
                      </w:r>
                      <w:r>
                        <w:t>Teresa Armes informed the representatives of the December election for delegates to the IEA Convention.  Three members have submitted their names for the ballot, and President Blackall is a designated attendee.  Moline is allowed to send one additional delegate (total of five); any MEA member interested in attending is asked to encourage others to do a write-in for him/her on the ballot on election day.  Lists of voting members per building were distributed, and ARs were asked to check for accuracy.</w:t>
                      </w:r>
                    </w:p>
                    <w:p w14:paraId="2A551629" w14:textId="77777777" w:rsidR="00786961" w:rsidRDefault="00786961" w:rsidP="007575A4">
                      <w:r w:rsidRPr="007575A4">
                        <w:rPr>
                          <w:b/>
                        </w:rPr>
                        <w:t>- Legislative –</w:t>
                      </w:r>
                      <w:r>
                        <w:t xml:space="preserve"> no report.</w:t>
                      </w:r>
                    </w:p>
                    <w:p w14:paraId="1D3FE702" w14:textId="77777777" w:rsidR="00786961" w:rsidRDefault="00786961" w:rsidP="007575A4">
                      <w:r w:rsidRPr="007575A4">
                        <w:rPr>
                          <w:b/>
                        </w:rPr>
                        <w:t>- Grievance –</w:t>
                      </w:r>
                      <w:r>
                        <w:t xml:space="preserve"> no report.</w:t>
                      </w:r>
                    </w:p>
                    <w:p w14:paraId="378DEF79" w14:textId="77777777" w:rsidR="00786961" w:rsidRDefault="00786961" w:rsidP="007575A4">
                      <w:r w:rsidRPr="007575A4">
                        <w:rPr>
                          <w:b/>
                        </w:rPr>
                        <w:t>- Region 18 –</w:t>
                      </w:r>
                      <w:r>
                        <w:t xml:space="preserve"> Bonnie Lartz thanked those members who helped canvass voters during the election campaign.  She also extended a thank you from IEA President Cinda Klickna.</w:t>
                      </w:r>
                    </w:p>
                    <w:p w14:paraId="5B28D431" w14:textId="77777777" w:rsidR="00786961" w:rsidRDefault="00786961" w:rsidP="007575A4">
                      <w:r w:rsidRPr="007575A4">
                        <w:rPr>
                          <w:b/>
                        </w:rPr>
                        <w:t>- Membership –</w:t>
                      </w:r>
                      <w:r>
                        <w:t xml:space="preserve"> Jen Ulam reported that membership stands at 438.</w:t>
                      </w:r>
                    </w:p>
                    <w:p w14:paraId="48613078" w14:textId="77777777" w:rsidR="00786961" w:rsidRDefault="00786961" w:rsidP="007575A4">
                      <w:r w:rsidRPr="007575A4">
                        <w:rPr>
                          <w:b/>
                        </w:rPr>
                        <w:t>- Public Relations –</w:t>
                      </w:r>
                      <w:r>
                        <w:t xml:space="preserve"> Kim Anderson reported that the MEA blog was updated.</w:t>
                      </w:r>
                    </w:p>
                    <w:p w14:paraId="538D4F2C" w14:textId="77777777" w:rsidR="00786961" w:rsidRDefault="00786961" w:rsidP="007575A4">
                      <w:r w:rsidRPr="007575A4">
                        <w:rPr>
                          <w:b/>
                        </w:rPr>
                        <w:t>- Social –</w:t>
                      </w:r>
                      <w:r>
                        <w:t xml:space="preserve"> Cassie Larvenz informed members that the next TNT event would be “Wine Down Wednesday” on Wednesday, December 10</w:t>
                      </w:r>
                      <w:r w:rsidRPr="00476D29">
                        <w:rPr>
                          <w:vertAlign w:val="superscript"/>
                        </w:rPr>
                        <w:t>th</w:t>
                      </w:r>
                      <w:r>
                        <w:t>, at the Grape Life, Davenport.</w:t>
                      </w:r>
                    </w:p>
                    <w:p w14:paraId="6F23342E" w14:textId="77777777" w:rsidR="00786961" w:rsidRDefault="00786961" w:rsidP="007575A4"/>
                    <w:p w14:paraId="3495C9D0" w14:textId="77777777" w:rsidR="00786961" w:rsidRPr="007575A4" w:rsidRDefault="00786961" w:rsidP="007575A4">
                      <w:pPr>
                        <w:rPr>
                          <w:b/>
                        </w:rPr>
                      </w:pPr>
                      <w:r w:rsidRPr="007575A4">
                        <w:rPr>
                          <w:b/>
                        </w:rPr>
                        <w:t>Old Business:</w:t>
                      </w:r>
                    </w:p>
                    <w:p w14:paraId="716C0933" w14:textId="77777777" w:rsidR="00786961" w:rsidRDefault="00786961" w:rsidP="007575A4">
                      <w:r w:rsidRPr="007575A4">
                        <w:rPr>
                          <w:b/>
                        </w:rPr>
                        <w:t>- Staffing 2015 –</w:t>
                      </w:r>
                      <w:r>
                        <w:t xml:space="preserve"> Principals should receive projected numbers this week.  All jobs should be posted before Thanksgiving, with the first round of interviews starting before Christmas vacation.  </w:t>
                      </w:r>
                    </w:p>
                    <w:p w14:paraId="467AFEDD" w14:textId="58A9E528" w:rsidR="00786961" w:rsidRDefault="00786961" w:rsidP="007575A4">
                      <w:r w:rsidRPr="007575A4">
                        <w:rPr>
                          <w:b/>
                        </w:rPr>
                        <w:t>- Student Growth Assessment –</w:t>
                      </w:r>
                      <w:r>
                        <w:t xml:space="preserve"> Vice-President Lartz read </w:t>
                      </w:r>
                      <w:proofErr w:type="gramStart"/>
                      <w:r>
                        <w:t>an e</w:t>
                      </w:r>
                      <w:proofErr w:type="gramEnd"/>
                      <w:r>
                        <w:t>-mail from Kris Young, Evaluation Committee member, which stated that the informal committee determined the growth models used for teacher evaluation will be simple growth and adjusted growth.  The assessments will be a Type II and a Type III; the Type II will be a Common District Summative Assessment, as those become available.  The language for the impact on the summative rating is still being determined; however, it was decided that we would determine 70% of the rating from the Professional Practice and 30% from student growth.  It was also decided to have each of the two assessments worth 15% of the total 30%.</w:t>
                      </w:r>
                    </w:p>
                    <w:p w14:paraId="071EFB01" w14:textId="77777777" w:rsidR="00786961" w:rsidRDefault="00786961" w:rsidP="007575A4">
                      <w:r w:rsidRPr="007575A4">
                        <w:rPr>
                          <w:b/>
                        </w:rPr>
                        <w:t>- Black, Black, and Associates –</w:t>
                      </w:r>
                      <w:r>
                        <w:t xml:space="preserve"> Vice-President Lartz read a memo from President Blackall that stated the MEA was aware of the poor climate in the schools that is being developed due to the critical reviews from Peggy Black.  MEA was also aware of the mandated curriculum that was assigned without collaboration, feedback, or resources.  Members were asked to contact President Blackall with any additional concerns.</w:t>
                      </w:r>
                    </w:p>
                    <w:p w14:paraId="38148AD6" w14:textId="77777777" w:rsidR="00786961" w:rsidRDefault="00786961" w:rsidP="007575A4"/>
                    <w:p w14:paraId="6FD5A251" w14:textId="0F22E196" w:rsidR="00786961" w:rsidRDefault="00786961" w:rsidP="00AC3192"/>
                  </w:txbxContent>
                </v:textbox>
                <w10:wrap type="tight"/>
              </v:shape>
            </w:pict>
          </mc:Fallback>
        </mc:AlternateContent>
      </w:r>
    </w:p>
    <w:p w14:paraId="6301EC67" w14:textId="55F9E885" w:rsidR="005D5C2E" w:rsidRDefault="00862C23" w:rsidP="005D5C2E">
      <w:r>
        <w:rPr>
          <w:noProof/>
        </w:rPr>
        <mc:AlternateContent>
          <mc:Choice Requires="wps">
            <w:drawing>
              <wp:anchor distT="0" distB="0" distL="114300" distR="114300" simplePos="0" relativeHeight="251718144" behindDoc="0" locked="0" layoutInCell="1" allowOverlap="1" wp14:anchorId="420B2E54" wp14:editId="70DC55A7">
                <wp:simplePos x="0" y="0"/>
                <wp:positionH relativeFrom="column">
                  <wp:posOffset>-114300</wp:posOffset>
                </wp:positionH>
                <wp:positionV relativeFrom="paragraph">
                  <wp:posOffset>0</wp:posOffset>
                </wp:positionV>
                <wp:extent cx="2400300" cy="342900"/>
                <wp:effectExtent l="0" t="0" r="12700" b="12700"/>
                <wp:wrapNone/>
                <wp:docPr id="442"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7534E" w14:textId="77777777" w:rsidR="00786961" w:rsidRPr="005B2D3C" w:rsidRDefault="00786961" w:rsidP="005D5C2E">
                            <w:pPr>
                              <w:pStyle w:val="RunningHead"/>
                              <w:jc w:val="left"/>
                              <w:rPr>
                                <w:rFonts w:ascii="Imprint MT Shadow" w:hAnsi="Imprint MT Shadow"/>
                                <w:b/>
                                <w:sz w:val="32"/>
                              </w:rPr>
                            </w:pPr>
                            <w:r w:rsidRPr="005B2D3C">
                              <w:rPr>
                                <w:rFonts w:ascii="Imprint MT Shadow" w:hAnsi="Imprint MT Shadow"/>
                                <w:b/>
                                <w:sz w:val="32"/>
                              </w:rPr>
                              <w:t>MEA MONITOR</w:t>
                            </w:r>
                          </w:p>
                          <w:p w14:paraId="52E3942D" w14:textId="77777777" w:rsidR="00786961" w:rsidRDefault="007869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45" type="#_x0000_t202" style="position:absolute;margin-left:-8.95pt;margin-top:0;width:189pt;height:2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" stroked="f">
                <v:textbox>
                  <w:txbxContent>
                    <w:p w14:paraId="0D17534E" w14:textId="77777777" w:rsidR="00786961" w:rsidRPr="005B2D3C" w:rsidRDefault="00786961" w:rsidP="005D5C2E">
                      <w:pPr>
                        <w:pStyle w:val="RunningHead"/>
                        <w:jc w:val="left"/>
                        <w:rPr>
                          <w:rFonts w:ascii="Imprint MT Shadow" w:hAnsi="Imprint MT Shadow"/>
                          <w:b/>
                          <w:sz w:val="32"/>
                        </w:rPr>
                      </w:pPr>
                      <w:r w:rsidRPr="005B2D3C">
                        <w:rPr>
                          <w:rFonts w:ascii="Imprint MT Shadow" w:hAnsi="Imprint MT Shadow"/>
                          <w:b/>
                          <w:sz w:val="32"/>
                        </w:rPr>
                        <w:t>MEA MONITOR</w:t>
                      </w:r>
                    </w:p>
                    <w:p w14:paraId="52E3942D" w14:textId="77777777" w:rsidR="00786961" w:rsidRDefault="00786961"/>
                  </w:txbxContent>
                </v:textbox>
              </v:shape>
            </w:pict>
          </mc:Fallback>
        </mc:AlternateContent>
      </w:r>
      <w:r>
        <w:rPr>
          <w:noProof/>
        </w:rPr>
        <mc:AlternateContent>
          <mc:Choice Requires="wps">
            <w:drawing>
              <wp:anchor distT="0" distB="0" distL="114300" distR="114300" simplePos="0" relativeHeight="251719168" behindDoc="0" locked="0" layoutInCell="1" allowOverlap="1" wp14:anchorId="10624387" wp14:editId="6F5A28CE">
                <wp:simplePos x="0" y="0"/>
                <wp:positionH relativeFrom="column">
                  <wp:posOffset>5372100</wp:posOffset>
                </wp:positionH>
                <wp:positionV relativeFrom="paragraph">
                  <wp:posOffset>0</wp:posOffset>
                </wp:positionV>
                <wp:extent cx="1371600" cy="342900"/>
                <wp:effectExtent l="0" t="0" r="0" b="12700"/>
                <wp:wrapNone/>
                <wp:docPr id="443"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33B27" w14:textId="7DF8E574" w:rsidR="00786961" w:rsidRPr="005B2D3C" w:rsidRDefault="00786961" w:rsidP="005D5C2E">
                            <w:pPr>
                              <w:pStyle w:val="RunningHead"/>
                              <w:rPr>
                                <w:rFonts w:ascii="Imprint MT Shadow" w:hAnsi="Imprint MT Shadow"/>
                                <w:b/>
                                <w:color w:val="000080"/>
                              </w:rPr>
                            </w:pPr>
                            <w:r w:rsidRPr="005B2D3C">
                              <w:rPr>
                                <w:rFonts w:ascii="Imprint MT Shadow" w:hAnsi="Imprint MT Shadow"/>
                                <w:b/>
                                <w:color w:val="000080"/>
                              </w:rPr>
                              <w:t xml:space="preserve">Page </w:t>
                            </w:r>
                            <w:r>
                              <w:rPr>
                                <w:rFonts w:ascii="Imprint MT Shadow" w:hAnsi="Imprint MT Shadow"/>
                                <w:b/>
                                <w:color w:val="000080"/>
                              </w:rPr>
                              <w:t>4</w:t>
                            </w:r>
                            <w:r w:rsidRPr="005B2D3C">
                              <w:rPr>
                                <w:rFonts w:ascii="Imprint MT Shadow" w:hAnsi="Imprint MT Shadow"/>
                                <w:b/>
                                <w:color w:val="000080"/>
                              </w:rPr>
                              <w:t xml:space="preserve"> of</w:t>
                            </w:r>
                            <w:r>
                              <w:rPr>
                                <w:rFonts w:ascii="Imprint MT Shadow" w:hAnsi="Imprint MT Shadow"/>
                                <w:b/>
                                <w:color w:val="000080"/>
                              </w:rPr>
                              <w:t xml:space="preserve"> 6</w:t>
                            </w:r>
                          </w:p>
                          <w:p w14:paraId="3C70FED7" w14:textId="77777777" w:rsidR="00786961" w:rsidRDefault="007869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46" type="#_x0000_t202" style="position:absolute;margin-left:423pt;margin-top:0;width:108pt;height:2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" stroked="f">
                <v:textbox>
                  <w:txbxContent>
                    <w:p w14:paraId="04333B27" w14:textId="7DF8E574" w:rsidR="00786961" w:rsidRPr="005B2D3C" w:rsidRDefault="00786961" w:rsidP="005D5C2E">
                      <w:pPr>
                        <w:pStyle w:val="RunningHead"/>
                        <w:rPr>
                          <w:rFonts w:ascii="Imprint MT Shadow" w:hAnsi="Imprint MT Shadow"/>
                          <w:b/>
                          <w:color w:val="000080"/>
                        </w:rPr>
                      </w:pPr>
                      <w:r w:rsidRPr="005B2D3C">
                        <w:rPr>
                          <w:rFonts w:ascii="Imprint MT Shadow" w:hAnsi="Imprint MT Shadow"/>
                          <w:b/>
                          <w:color w:val="000080"/>
                        </w:rPr>
                        <w:t xml:space="preserve">Page </w:t>
                      </w:r>
                      <w:r>
                        <w:rPr>
                          <w:rFonts w:ascii="Imprint MT Shadow" w:hAnsi="Imprint MT Shadow"/>
                          <w:b/>
                          <w:color w:val="000080"/>
                        </w:rPr>
                        <w:t>4</w:t>
                      </w:r>
                      <w:r w:rsidRPr="005B2D3C">
                        <w:rPr>
                          <w:rFonts w:ascii="Imprint MT Shadow" w:hAnsi="Imprint MT Shadow"/>
                          <w:b/>
                          <w:color w:val="000080"/>
                        </w:rPr>
                        <w:t xml:space="preserve"> of</w:t>
                      </w:r>
                      <w:r>
                        <w:rPr>
                          <w:rFonts w:ascii="Imprint MT Shadow" w:hAnsi="Imprint MT Shadow"/>
                          <w:b/>
                          <w:color w:val="000080"/>
                        </w:rPr>
                        <w:t xml:space="preserve"> 6</w:t>
                      </w:r>
                    </w:p>
                    <w:p w14:paraId="3C70FED7" w14:textId="77777777" w:rsidR="00786961" w:rsidRDefault="00786961"/>
                  </w:txbxContent>
                </v:textbox>
              </v:shape>
            </w:pict>
          </mc:Fallback>
        </mc:AlternateContent>
      </w:r>
      <w:r w:rsidR="00E8376B">
        <w:rPr>
          <w:noProof/>
        </w:rPr>
        <mc:AlternateContent>
          <mc:Choice Requires="wps">
            <w:drawing>
              <wp:anchor distT="0" distB="0" distL="114300" distR="114300" simplePos="0" relativeHeight="251758080" behindDoc="0" locked="0" layoutInCell="1" allowOverlap="1" wp14:anchorId="28DA758A" wp14:editId="5FDC0A2B">
                <wp:simplePos x="0" y="0"/>
                <wp:positionH relativeFrom="page">
                  <wp:posOffset>7086600</wp:posOffset>
                </wp:positionH>
                <wp:positionV relativeFrom="page">
                  <wp:posOffset>571500</wp:posOffset>
                </wp:positionV>
                <wp:extent cx="239395" cy="245745"/>
                <wp:effectExtent l="0" t="0" r="14605" b="8255"/>
                <wp:wrapThrough wrapText="bothSides">
                  <wp:wrapPolygon edited="0">
                    <wp:start x="-859" y="0"/>
                    <wp:lineTo x="-859" y="20763"/>
                    <wp:lineTo x="22459" y="20763"/>
                    <wp:lineTo x="22459" y="0"/>
                    <wp:lineTo x="-859" y="0"/>
                  </wp:wrapPolygon>
                </wp:wrapThrough>
                <wp:docPr id="441" name="Rectangl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45745"/>
                        </a:xfrm>
                        <a:prstGeom prst="rect">
                          <a:avLst/>
                        </a:prstGeom>
                        <a:noFill/>
                        <a:ln w="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7" o:spid="_x0000_s1026" style="position:absolute;margin-left:558pt;margin-top:45pt;width:18.85pt;height:19.35pt;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" filled="f" fillcolor="black" strokeweight="0">
                <w10:wrap type="through" anchorx="page" anchory="page"/>
              </v:rect>
            </w:pict>
          </mc:Fallback>
        </mc:AlternateContent>
      </w:r>
      <w:r w:rsidR="00E8376B">
        <w:rPr>
          <w:noProof/>
        </w:rPr>
        <mc:AlternateContent>
          <mc:Choice Requires="wps">
            <w:drawing>
              <wp:anchor distT="0" distB="0" distL="114300" distR="114300" simplePos="0" relativeHeight="251680256" behindDoc="0" locked="0" layoutInCell="1" allowOverlap="1" wp14:anchorId="177F0810" wp14:editId="7F650BA0">
                <wp:simplePos x="0" y="0"/>
                <wp:positionH relativeFrom="page">
                  <wp:posOffset>6858000</wp:posOffset>
                </wp:positionH>
                <wp:positionV relativeFrom="page">
                  <wp:posOffset>571500</wp:posOffset>
                </wp:positionV>
                <wp:extent cx="239395" cy="245745"/>
                <wp:effectExtent l="0" t="0" r="14605" b="8255"/>
                <wp:wrapNone/>
                <wp:docPr id="440"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45745"/>
                        </a:xfrm>
                        <a:prstGeom prst="rect">
                          <a:avLst/>
                        </a:prstGeom>
                        <a:noFill/>
                        <a:ln w="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3" o:spid="_x0000_s1026" style="position:absolute;margin-left:540pt;margin-top:45pt;width:18.85pt;height:19.3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" filled="f" fillcolor="black" strokeweight="0">
                <w10:wrap anchorx="page" anchory="page"/>
              </v:rect>
            </w:pict>
          </mc:Fallback>
        </mc:AlternateContent>
      </w:r>
      <w:r w:rsidR="00E8376B">
        <w:rPr>
          <w:noProof/>
        </w:rPr>
        <mc:AlternateContent>
          <mc:Choice Requires="wps">
            <w:drawing>
              <wp:anchor distT="0" distB="0" distL="114300" distR="114300" simplePos="0" relativeHeight="251757056" behindDoc="0" locked="0" layoutInCell="1" allowOverlap="1" wp14:anchorId="627BF3B5" wp14:editId="484146E3">
                <wp:simplePos x="0" y="0"/>
                <wp:positionH relativeFrom="page">
                  <wp:posOffset>6629400</wp:posOffset>
                </wp:positionH>
                <wp:positionV relativeFrom="page">
                  <wp:posOffset>571500</wp:posOffset>
                </wp:positionV>
                <wp:extent cx="264160" cy="228600"/>
                <wp:effectExtent l="0" t="0" r="15240" b="12700"/>
                <wp:wrapThrough wrapText="bothSides">
                  <wp:wrapPolygon edited="0">
                    <wp:start x="-779" y="0"/>
                    <wp:lineTo x="-779" y="20700"/>
                    <wp:lineTo x="22379" y="20700"/>
                    <wp:lineTo x="22379" y="0"/>
                    <wp:lineTo x="-779" y="0"/>
                  </wp:wrapPolygon>
                </wp:wrapThrough>
                <wp:docPr id="439" name="Rectangl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6" o:spid="_x0000_s1026" style="position:absolute;margin-left:522pt;margin-top:45pt;width:20.8pt;height:18pt;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" fillcolor="black" strokeweight="0">
                <w10:wrap type="through" anchorx="page" anchory="page"/>
              </v:rect>
            </w:pict>
          </mc:Fallback>
        </mc:AlternateContent>
      </w:r>
      <w:r w:rsidR="00E8376B">
        <w:rPr>
          <w:noProof/>
        </w:rPr>
        <mc:AlternateContent>
          <mc:Choice Requires="wps">
            <w:drawing>
              <wp:anchor distT="0" distB="0" distL="114300" distR="114300" simplePos="0" relativeHeight="251751936" behindDoc="0" locked="0" layoutInCell="1" allowOverlap="1" wp14:anchorId="0B494E08" wp14:editId="16433B09">
                <wp:simplePos x="0" y="0"/>
                <wp:positionH relativeFrom="page">
                  <wp:posOffset>6400800</wp:posOffset>
                </wp:positionH>
                <wp:positionV relativeFrom="page">
                  <wp:posOffset>571500</wp:posOffset>
                </wp:positionV>
                <wp:extent cx="264160" cy="228600"/>
                <wp:effectExtent l="0" t="0" r="15240" b="12700"/>
                <wp:wrapThrough wrapText="bothSides">
                  <wp:wrapPolygon edited="0">
                    <wp:start x="-779" y="0"/>
                    <wp:lineTo x="-779" y="20700"/>
                    <wp:lineTo x="22379" y="20700"/>
                    <wp:lineTo x="22379" y="0"/>
                    <wp:lineTo x="-779" y="0"/>
                  </wp:wrapPolygon>
                </wp:wrapThrough>
                <wp:docPr id="438"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7in;margin-top:45pt;width:20.8pt;height:18pt;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" fillcolor="#366" strokecolor="teal" strokeweight="0">
                <w10:wrap type="through" anchorx="page" anchory="page"/>
              </v:rect>
            </w:pict>
          </mc:Fallback>
        </mc:AlternateContent>
      </w:r>
      <w:r w:rsidR="00E8376B">
        <w:rPr>
          <w:noProof/>
        </w:rPr>
        <mc:AlternateContent>
          <mc:Choice Requires="wps">
            <w:drawing>
              <wp:anchor distT="0" distB="0" distL="114300" distR="114300" simplePos="0" relativeHeight="251741696" behindDoc="0" locked="0" layoutInCell="1" allowOverlap="1" wp14:anchorId="2C3C8F9A" wp14:editId="2A5DDDCA">
                <wp:simplePos x="0" y="0"/>
                <wp:positionH relativeFrom="page">
                  <wp:posOffset>6172200</wp:posOffset>
                </wp:positionH>
                <wp:positionV relativeFrom="page">
                  <wp:posOffset>571500</wp:posOffset>
                </wp:positionV>
                <wp:extent cx="264160" cy="228600"/>
                <wp:effectExtent l="0" t="0" r="15240" b="12700"/>
                <wp:wrapThrough wrapText="bothSides">
                  <wp:wrapPolygon edited="0">
                    <wp:start x="-779" y="0"/>
                    <wp:lineTo x="-779" y="20700"/>
                    <wp:lineTo x="22379" y="20700"/>
                    <wp:lineTo x="22379" y="0"/>
                    <wp:lineTo x="-779" y="0"/>
                  </wp:wrapPolygon>
                </wp:wrapThrough>
                <wp:docPr id="437"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1" o:spid="_x0000_s1026" style="position:absolute;margin-left:486pt;margin-top:45pt;width:20.8pt;height:18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" fillcolor="black" strokeweight="0">
                <w10:wrap type="through" anchorx="page" anchory="page"/>
              </v:rect>
            </w:pict>
          </mc:Fallback>
        </mc:AlternateContent>
      </w:r>
      <w:r w:rsidR="00E8376B">
        <w:rPr>
          <w:noProof/>
        </w:rPr>
        <mc:AlternateContent>
          <mc:Choice Requires="wps">
            <w:drawing>
              <wp:anchor distT="0" distB="0" distL="114300" distR="114300" simplePos="0" relativeHeight="251752960" behindDoc="0" locked="0" layoutInCell="1" allowOverlap="1" wp14:anchorId="6E1255DD" wp14:editId="5074E410">
                <wp:simplePos x="0" y="0"/>
                <wp:positionH relativeFrom="page">
                  <wp:posOffset>5943600</wp:posOffset>
                </wp:positionH>
                <wp:positionV relativeFrom="page">
                  <wp:posOffset>571500</wp:posOffset>
                </wp:positionV>
                <wp:extent cx="264160" cy="228600"/>
                <wp:effectExtent l="0" t="0" r="15240" b="12700"/>
                <wp:wrapThrough wrapText="bothSides">
                  <wp:wrapPolygon edited="0">
                    <wp:start x="-779" y="0"/>
                    <wp:lineTo x="-779" y="20700"/>
                    <wp:lineTo x="22379" y="20700"/>
                    <wp:lineTo x="22379" y="0"/>
                    <wp:lineTo x="-779" y="0"/>
                  </wp:wrapPolygon>
                </wp:wrapThrough>
                <wp:docPr id="436"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468pt;margin-top:45pt;width:20.8pt;height:18pt;z-index:2517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" fillcolor="#366" strokecolor="teal" strokeweight="0">
                <w10:wrap type="through" anchorx="page" anchory="page"/>
              </v:rect>
            </w:pict>
          </mc:Fallback>
        </mc:AlternateContent>
      </w:r>
      <w:r w:rsidR="00E8376B">
        <w:rPr>
          <w:noProof/>
        </w:rPr>
        <mc:AlternateContent>
          <mc:Choice Requires="wps">
            <w:drawing>
              <wp:anchor distT="0" distB="0" distL="114300" distR="114300" simplePos="0" relativeHeight="251742720" behindDoc="0" locked="0" layoutInCell="1" allowOverlap="1" wp14:anchorId="2F5E1F7E" wp14:editId="48EAEAE8">
                <wp:simplePos x="0" y="0"/>
                <wp:positionH relativeFrom="page">
                  <wp:posOffset>5715000</wp:posOffset>
                </wp:positionH>
                <wp:positionV relativeFrom="page">
                  <wp:posOffset>571500</wp:posOffset>
                </wp:positionV>
                <wp:extent cx="264160" cy="228600"/>
                <wp:effectExtent l="0" t="0" r="15240" b="12700"/>
                <wp:wrapThrough wrapText="bothSides">
                  <wp:wrapPolygon edited="0">
                    <wp:start x="-779" y="0"/>
                    <wp:lineTo x="-779" y="20700"/>
                    <wp:lineTo x="22379" y="20700"/>
                    <wp:lineTo x="22379" y="0"/>
                    <wp:lineTo x="-779" y="0"/>
                  </wp:wrapPolygon>
                </wp:wrapThrough>
                <wp:docPr id="435"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2" o:spid="_x0000_s1026" style="position:absolute;margin-left:450pt;margin-top:45pt;width:20.8pt;height:18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" fillcolor="black" strokeweight="0">
                <w10:wrap type="through" anchorx="page" anchory="page"/>
              </v:rect>
            </w:pict>
          </mc:Fallback>
        </mc:AlternateContent>
      </w:r>
      <w:r w:rsidR="00E8376B">
        <w:rPr>
          <w:noProof/>
        </w:rPr>
        <mc:AlternateContent>
          <mc:Choice Requires="wps">
            <w:drawing>
              <wp:anchor distT="0" distB="0" distL="114300" distR="114300" simplePos="0" relativeHeight="251755008" behindDoc="0" locked="0" layoutInCell="1" allowOverlap="1" wp14:anchorId="7742A0B7" wp14:editId="521C95E6">
                <wp:simplePos x="0" y="0"/>
                <wp:positionH relativeFrom="page">
                  <wp:posOffset>5486400</wp:posOffset>
                </wp:positionH>
                <wp:positionV relativeFrom="page">
                  <wp:posOffset>571500</wp:posOffset>
                </wp:positionV>
                <wp:extent cx="264160" cy="228600"/>
                <wp:effectExtent l="0" t="0" r="15240" b="12700"/>
                <wp:wrapThrough wrapText="bothSides">
                  <wp:wrapPolygon edited="0">
                    <wp:start x="-779" y="0"/>
                    <wp:lineTo x="-779" y="20700"/>
                    <wp:lineTo x="22379" y="20700"/>
                    <wp:lineTo x="22379" y="0"/>
                    <wp:lineTo x="-779" y="0"/>
                  </wp:wrapPolygon>
                </wp:wrapThrough>
                <wp:docPr id="434"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6in;margin-top:45pt;width:20.8pt;height:18pt;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" fillcolor="#366" strokecolor="teal" strokeweight="0">
                <w10:wrap type="through" anchorx="page" anchory="page"/>
              </v:rect>
            </w:pict>
          </mc:Fallback>
        </mc:AlternateContent>
      </w:r>
      <w:r w:rsidR="00E8376B">
        <w:rPr>
          <w:noProof/>
        </w:rPr>
        <mc:AlternateContent>
          <mc:Choice Requires="wps">
            <w:drawing>
              <wp:anchor distT="0" distB="0" distL="114300" distR="114300" simplePos="0" relativeHeight="251753984" behindDoc="0" locked="0" layoutInCell="1" allowOverlap="1" wp14:anchorId="2DAF777E" wp14:editId="3F87D592">
                <wp:simplePos x="0" y="0"/>
                <wp:positionH relativeFrom="page">
                  <wp:posOffset>5029200</wp:posOffset>
                </wp:positionH>
                <wp:positionV relativeFrom="page">
                  <wp:posOffset>571500</wp:posOffset>
                </wp:positionV>
                <wp:extent cx="264160" cy="228600"/>
                <wp:effectExtent l="0" t="0" r="15240" b="12700"/>
                <wp:wrapThrough wrapText="bothSides">
                  <wp:wrapPolygon edited="0">
                    <wp:start x="-779" y="0"/>
                    <wp:lineTo x="-779" y="20700"/>
                    <wp:lineTo x="22379" y="20700"/>
                    <wp:lineTo x="22379" y="0"/>
                    <wp:lineTo x="-779" y="0"/>
                  </wp:wrapPolygon>
                </wp:wrapThrough>
                <wp:docPr id="433"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396pt;margin-top:45pt;width:20.8pt;height:18pt;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" fillcolor="#366" strokecolor="teal" strokeweight="0">
                <w10:wrap type="through" anchorx="page" anchory="page"/>
              </v:rect>
            </w:pict>
          </mc:Fallback>
        </mc:AlternateContent>
      </w:r>
      <w:r w:rsidR="00E8376B">
        <w:rPr>
          <w:noProof/>
        </w:rPr>
        <mc:AlternateContent>
          <mc:Choice Requires="wps">
            <w:drawing>
              <wp:anchor distT="0" distB="0" distL="114300" distR="114300" simplePos="0" relativeHeight="251740672" behindDoc="0" locked="0" layoutInCell="1" allowOverlap="1" wp14:anchorId="59190FBD" wp14:editId="317DAD5D">
                <wp:simplePos x="0" y="0"/>
                <wp:positionH relativeFrom="page">
                  <wp:posOffset>5257800</wp:posOffset>
                </wp:positionH>
                <wp:positionV relativeFrom="page">
                  <wp:posOffset>571500</wp:posOffset>
                </wp:positionV>
                <wp:extent cx="264160" cy="228600"/>
                <wp:effectExtent l="0" t="0" r="15240" b="12700"/>
                <wp:wrapThrough wrapText="bothSides">
                  <wp:wrapPolygon edited="0">
                    <wp:start x="-779" y="0"/>
                    <wp:lineTo x="-779" y="20700"/>
                    <wp:lineTo x="22379" y="20700"/>
                    <wp:lineTo x="22379" y="0"/>
                    <wp:lineTo x="-779" y="0"/>
                  </wp:wrapPolygon>
                </wp:wrapThrough>
                <wp:docPr id="432"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0" o:spid="_x0000_s1026" style="position:absolute;margin-left:414pt;margin-top:45pt;width:20.8pt;height:18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" fillcolor="black" strokeweight="0">
                <w10:wrap type="through" anchorx="page" anchory="page"/>
              </v:rect>
            </w:pict>
          </mc:Fallback>
        </mc:AlternateContent>
      </w:r>
      <w:r w:rsidR="00E8376B">
        <w:rPr>
          <w:noProof/>
        </w:rPr>
        <mc:AlternateContent>
          <mc:Choice Requires="wps">
            <w:drawing>
              <wp:anchor distT="0" distB="0" distL="114300" distR="114300" simplePos="0" relativeHeight="251739648" behindDoc="0" locked="0" layoutInCell="1" allowOverlap="1" wp14:anchorId="3D708B3F" wp14:editId="219ACE26">
                <wp:simplePos x="0" y="0"/>
                <wp:positionH relativeFrom="page">
                  <wp:posOffset>4800600</wp:posOffset>
                </wp:positionH>
                <wp:positionV relativeFrom="page">
                  <wp:posOffset>571500</wp:posOffset>
                </wp:positionV>
                <wp:extent cx="264160" cy="228600"/>
                <wp:effectExtent l="0" t="0" r="15240" b="12700"/>
                <wp:wrapThrough wrapText="bothSides">
                  <wp:wrapPolygon edited="0">
                    <wp:start x="-779" y="0"/>
                    <wp:lineTo x="-779" y="20700"/>
                    <wp:lineTo x="22379" y="20700"/>
                    <wp:lineTo x="22379" y="0"/>
                    <wp:lineTo x="-779" y="0"/>
                  </wp:wrapPolygon>
                </wp:wrapThrough>
                <wp:docPr id="431"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9" o:spid="_x0000_s1026" style="position:absolute;margin-left:378pt;margin-top:45pt;width:20.8pt;height:18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" fillcolor="black" strokeweight="0">
                <w10:wrap type="through" anchorx="page" anchory="page"/>
              </v:rect>
            </w:pict>
          </mc:Fallback>
        </mc:AlternateContent>
      </w:r>
      <w:r w:rsidR="00E8376B">
        <w:rPr>
          <w:noProof/>
        </w:rPr>
        <mc:AlternateContent>
          <mc:Choice Requires="wps">
            <w:drawing>
              <wp:anchor distT="0" distB="0" distL="114300" distR="114300" simplePos="0" relativeHeight="251756032" behindDoc="0" locked="0" layoutInCell="1" allowOverlap="1" wp14:anchorId="4AE34E9D" wp14:editId="0D4BA977">
                <wp:simplePos x="0" y="0"/>
                <wp:positionH relativeFrom="page">
                  <wp:posOffset>4572000</wp:posOffset>
                </wp:positionH>
                <wp:positionV relativeFrom="page">
                  <wp:posOffset>571500</wp:posOffset>
                </wp:positionV>
                <wp:extent cx="264160" cy="228600"/>
                <wp:effectExtent l="0" t="0" r="15240" b="12700"/>
                <wp:wrapThrough wrapText="bothSides">
                  <wp:wrapPolygon edited="0">
                    <wp:start x="-779" y="0"/>
                    <wp:lineTo x="-779" y="20700"/>
                    <wp:lineTo x="22379" y="20700"/>
                    <wp:lineTo x="22379" y="0"/>
                    <wp:lineTo x="-779" y="0"/>
                  </wp:wrapPolygon>
                </wp:wrapThrough>
                <wp:docPr id="430"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5in;margin-top:45pt;width:20.8pt;height:18pt;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" fillcolor="#366" strokecolor="teal" strokeweight="0">
                <w10:wrap type="through" anchorx="page" anchory="page"/>
              </v:rect>
            </w:pict>
          </mc:Fallback>
        </mc:AlternateContent>
      </w:r>
      <w:r w:rsidR="00E8376B">
        <w:rPr>
          <w:noProof/>
        </w:rPr>
        <mc:AlternateContent>
          <mc:Choice Requires="wps">
            <w:drawing>
              <wp:anchor distT="0" distB="0" distL="114300" distR="114300" simplePos="0" relativeHeight="251730432" behindDoc="0" locked="0" layoutInCell="1" allowOverlap="1" wp14:anchorId="2AB0F833" wp14:editId="622E7852">
                <wp:simplePos x="0" y="0"/>
                <wp:positionH relativeFrom="page">
                  <wp:posOffset>4343400</wp:posOffset>
                </wp:positionH>
                <wp:positionV relativeFrom="page">
                  <wp:posOffset>571500</wp:posOffset>
                </wp:positionV>
                <wp:extent cx="264160" cy="228600"/>
                <wp:effectExtent l="0" t="0" r="15240" b="12700"/>
                <wp:wrapThrough wrapText="bothSides">
                  <wp:wrapPolygon edited="0">
                    <wp:start x="-779" y="0"/>
                    <wp:lineTo x="-779" y="20700"/>
                    <wp:lineTo x="22379" y="20700"/>
                    <wp:lineTo x="22379" y="0"/>
                    <wp:lineTo x="-779" y="0"/>
                  </wp:wrapPolygon>
                </wp:wrapThrough>
                <wp:docPr id="429"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0" o:spid="_x0000_s1026" style="position:absolute;margin-left:342pt;margin-top:45pt;width:20.8pt;height:18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" fillcolor="black" strokeweight="0">
                <w10:wrap type="through" anchorx="page" anchory="page"/>
              </v:rect>
            </w:pict>
          </mc:Fallback>
        </mc:AlternateContent>
      </w:r>
      <w:r w:rsidR="00E8376B">
        <w:rPr>
          <w:noProof/>
        </w:rPr>
        <mc:AlternateContent>
          <mc:Choice Requires="wps">
            <w:drawing>
              <wp:anchor distT="0" distB="0" distL="114300" distR="114300" simplePos="0" relativeHeight="251748864" behindDoc="0" locked="0" layoutInCell="1" allowOverlap="1" wp14:anchorId="2BCAB9AE" wp14:editId="1B422486">
                <wp:simplePos x="0" y="0"/>
                <wp:positionH relativeFrom="page">
                  <wp:posOffset>4114800</wp:posOffset>
                </wp:positionH>
                <wp:positionV relativeFrom="page">
                  <wp:posOffset>571500</wp:posOffset>
                </wp:positionV>
                <wp:extent cx="264160" cy="228600"/>
                <wp:effectExtent l="0" t="0" r="15240" b="12700"/>
                <wp:wrapThrough wrapText="bothSides">
                  <wp:wrapPolygon edited="0">
                    <wp:start x="-779" y="0"/>
                    <wp:lineTo x="-779" y="20700"/>
                    <wp:lineTo x="22379" y="20700"/>
                    <wp:lineTo x="22379" y="0"/>
                    <wp:lineTo x="-779" y="0"/>
                  </wp:wrapPolygon>
                </wp:wrapThrough>
                <wp:docPr id="428"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324pt;margin-top:45pt;width:20.8pt;height:18pt;z-index:2517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" fillcolor="#366" strokecolor="teal" strokeweight="0">
                <w10:wrap type="through" anchorx="page" anchory="page"/>
              </v:rect>
            </w:pict>
          </mc:Fallback>
        </mc:AlternateContent>
      </w:r>
      <w:r w:rsidR="00E8376B">
        <w:rPr>
          <w:noProof/>
        </w:rPr>
        <mc:AlternateContent>
          <mc:Choice Requires="wps">
            <w:drawing>
              <wp:anchor distT="0" distB="0" distL="114300" distR="114300" simplePos="0" relativeHeight="251734528" behindDoc="0" locked="0" layoutInCell="1" allowOverlap="1" wp14:anchorId="537FFA20" wp14:editId="6FAB8878">
                <wp:simplePos x="0" y="0"/>
                <wp:positionH relativeFrom="page">
                  <wp:posOffset>3886200</wp:posOffset>
                </wp:positionH>
                <wp:positionV relativeFrom="page">
                  <wp:posOffset>571500</wp:posOffset>
                </wp:positionV>
                <wp:extent cx="264160" cy="228600"/>
                <wp:effectExtent l="0" t="0" r="15240" b="12700"/>
                <wp:wrapThrough wrapText="bothSides">
                  <wp:wrapPolygon edited="0">
                    <wp:start x="-779" y="0"/>
                    <wp:lineTo x="-779" y="20700"/>
                    <wp:lineTo x="22379" y="20700"/>
                    <wp:lineTo x="22379" y="0"/>
                    <wp:lineTo x="-779" y="0"/>
                  </wp:wrapPolygon>
                </wp:wrapThrough>
                <wp:docPr id="427"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4" o:spid="_x0000_s1026" style="position:absolute;margin-left:306pt;margin-top:45pt;width:20.8pt;height:18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" fillcolor="black" strokeweight="0">
                <w10:wrap type="through" anchorx="page" anchory="page"/>
              </v:rect>
            </w:pict>
          </mc:Fallback>
        </mc:AlternateContent>
      </w:r>
      <w:r w:rsidR="00E8376B">
        <w:rPr>
          <w:noProof/>
        </w:rPr>
        <mc:AlternateContent>
          <mc:Choice Requires="wps">
            <w:drawing>
              <wp:anchor distT="0" distB="0" distL="114300" distR="114300" simplePos="0" relativeHeight="251749888" behindDoc="0" locked="0" layoutInCell="1" allowOverlap="1" wp14:anchorId="229F648C" wp14:editId="57E11990">
                <wp:simplePos x="0" y="0"/>
                <wp:positionH relativeFrom="page">
                  <wp:posOffset>3657600</wp:posOffset>
                </wp:positionH>
                <wp:positionV relativeFrom="page">
                  <wp:posOffset>571500</wp:posOffset>
                </wp:positionV>
                <wp:extent cx="264160" cy="228600"/>
                <wp:effectExtent l="0" t="0" r="15240" b="12700"/>
                <wp:wrapThrough wrapText="bothSides">
                  <wp:wrapPolygon edited="0">
                    <wp:start x="-779" y="0"/>
                    <wp:lineTo x="-779" y="20700"/>
                    <wp:lineTo x="22379" y="20700"/>
                    <wp:lineTo x="22379" y="0"/>
                    <wp:lineTo x="-779" y="0"/>
                  </wp:wrapPolygon>
                </wp:wrapThrough>
                <wp:docPr id="426"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4in;margin-top:45pt;width:20.8pt;height:18pt;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" fillcolor="#366" strokecolor="teal" strokeweight="0">
                <w10:wrap type="through" anchorx="page" anchory="page"/>
              </v:rect>
            </w:pict>
          </mc:Fallback>
        </mc:AlternateContent>
      </w:r>
      <w:r w:rsidR="00E8376B">
        <w:rPr>
          <w:noProof/>
        </w:rPr>
        <mc:AlternateContent>
          <mc:Choice Requires="wps">
            <w:drawing>
              <wp:anchor distT="0" distB="0" distL="114300" distR="114300" simplePos="0" relativeHeight="251733504" behindDoc="0" locked="0" layoutInCell="1" allowOverlap="1" wp14:anchorId="719E86D2" wp14:editId="69A71A80">
                <wp:simplePos x="0" y="0"/>
                <wp:positionH relativeFrom="page">
                  <wp:posOffset>3429000</wp:posOffset>
                </wp:positionH>
                <wp:positionV relativeFrom="page">
                  <wp:posOffset>571500</wp:posOffset>
                </wp:positionV>
                <wp:extent cx="264160" cy="228600"/>
                <wp:effectExtent l="0" t="0" r="15240" b="12700"/>
                <wp:wrapThrough wrapText="bothSides">
                  <wp:wrapPolygon edited="0">
                    <wp:start x="-779" y="0"/>
                    <wp:lineTo x="-779" y="20700"/>
                    <wp:lineTo x="22379" y="20700"/>
                    <wp:lineTo x="22379" y="0"/>
                    <wp:lineTo x="-779" y="0"/>
                  </wp:wrapPolygon>
                </wp:wrapThrough>
                <wp:docPr id="425"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3" o:spid="_x0000_s1026" style="position:absolute;margin-left:270pt;margin-top:45pt;width:20.8pt;height:18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" fillcolor="black" strokeweight="0">
                <w10:wrap type="through" anchorx="page" anchory="page"/>
              </v:rect>
            </w:pict>
          </mc:Fallback>
        </mc:AlternateContent>
      </w:r>
      <w:r w:rsidR="00E8376B">
        <w:rPr>
          <w:noProof/>
        </w:rPr>
        <mc:AlternateContent>
          <mc:Choice Requires="wps">
            <w:drawing>
              <wp:anchor distT="0" distB="0" distL="114300" distR="114300" simplePos="0" relativeHeight="251750912" behindDoc="0" locked="0" layoutInCell="1" allowOverlap="1" wp14:anchorId="4AB09636" wp14:editId="737F7D2A">
                <wp:simplePos x="0" y="0"/>
                <wp:positionH relativeFrom="page">
                  <wp:posOffset>3200400</wp:posOffset>
                </wp:positionH>
                <wp:positionV relativeFrom="page">
                  <wp:posOffset>571500</wp:posOffset>
                </wp:positionV>
                <wp:extent cx="264160" cy="228600"/>
                <wp:effectExtent l="0" t="0" r="15240" b="12700"/>
                <wp:wrapThrough wrapText="bothSides">
                  <wp:wrapPolygon edited="0">
                    <wp:start x="-779" y="0"/>
                    <wp:lineTo x="-779" y="20700"/>
                    <wp:lineTo x="22379" y="20700"/>
                    <wp:lineTo x="22379" y="0"/>
                    <wp:lineTo x="-779" y="0"/>
                  </wp:wrapPolygon>
                </wp:wrapThrough>
                <wp:docPr id="424"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252pt;margin-top:45pt;width:20.8pt;height:18pt;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" fillcolor="#366" strokecolor="teal" strokeweight="0">
                <w10:wrap type="through" anchorx="page" anchory="page"/>
              </v:rect>
            </w:pict>
          </mc:Fallback>
        </mc:AlternateContent>
      </w:r>
      <w:r w:rsidR="00E8376B">
        <w:rPr>
          <w:noProof/>
        </w:rPr>
        <mc:AlternateContent>
          <mc:Choice Requires="wps">
            <w:drawing>
              <wp:anchor distT="0" distB="0" distL="114300" distR="114300" simplePos="0" relativeHeight="251735552" behindDoc="0" locked="0" layoutInCell="1" allowOverlap="1" wp14:anchorId="7CF1B581" wp14:editId="5FCD22CD">
                <wp:simplePos x="0" y="0"/>
                <wp:positionH relativeFrom="page">
                  <wp:posOffset>2971800</wp:posOffset>
                </wp:positionH>
                <wp:positionV relativeFrom="page">
                  <wp:posOffset>571500</wp:posOffset>
                </wp:positionV>
                <wp:extent cx="264160" cy="228600"/>
                <wp:effectExtent l="0" t="0" r="15240" b="12700"/>
                <wp:wrapThrough wrapText="bothSides">
                  <wp:wrapPolygon edited="0">
                    <wp:start x="-779" y="0"/>
                    <wp:lineTo x="-779" y="20700"/>
                    <wp:lineTo x="22379" y="20700"/>
                    <wp:lineTo x="22379" y="0"/>
                    <wp:lineTo x="-779" y="0"/>
                  </wp:wrapPolygon>
                </wp:wrapThrough>
                <wp:docPr id="423"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5" o:spid="_x0000_s1026" style="position:absolute;margin-left:234pt;margin-top:45pt;width:20.8pt;height:18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" fillcolor="black" strokeweight="0">
                <w10:wrap type="through" anchorx="page" anchory="page"/>
              </v:rect>
            </w:pict>
          </mc:Fallback>
        </mc:AlternateContent>
      </w:r>
      <w:r w:rsidR="00E8376B">
        <w:rPr>
          <w:noProof/>
        </w:rPr>
        <mc:AlternateContent>
          <mc:Choice Requires="wps">
            <w:drawing>
              <wp:anchor distT="0" distB="0" distL="114300" distR="114300" simplePos="0" relativeHeight="251747840" behindDoc="0" locked="0" layoutInCell="1" allowOverlap="1" wp14:anchorId="5BBD05F0" wp14:editId="7D999E80">
                <wp:simplePos x="0" y="0"/>
                <wp:positionH relativeFrom="page">
                  <wp:posOffset>2743200</wp:posOffset>
                </wp:positionH>
                <wp:positionV relativeFrom="page">
                  <wp:posOffset>571500</wp:posOffset>
                </wp:positionV>
                <wp:extent cx="264160" cy="228600"/>
                <wp:effectExtent l="0" t="0" r="15240" b="12700"/>
                <wp:wrapThrough wrapText="bothSides">
                  <wp:wrapPolygon edited="0">
                    <wp:start x="-779" y="0"/>
                    <wp:lineTo x="-779" y="20700"/>
                    <wp:lineTo x="22379" y="20700"/>
                    <wp:lineTo x="22379" y="0"/>
                    <wp:lineTo x="-779" y="0"/>
                  </wp:wrapPolygon>
                </wp:wrapThrough>
                <wp:docPr id="422"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3in;margin-top:45pt;width:20.8pt;height:18pt;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" fillcolor="#366" strokecolor="teal" strokeweight="0">
                <w10:wrap type="through" anchorx="page" anchory="page"/>
              </v:rect>
            </w:pict>
          </mc:Fallback>
        </mc:AlternateContent>
      </w:r>
      <w:r w:rsidR="00E8376B">
        <w:rPr>
          <w:noProof/>
        </w:rPr>
        <mc:AlternateContent>
          <mc:Choice Requires="wps">
            <w:drawing>
              <wp:anchor distT="0" distB="0" distL="114300" distR="114300" simplePos="0" relativeHeight="251737600" behindDoc="0" locked="0" layoutInCell="1" allowOverlap="1" wp14:anchorId="09629E4C" wp14:editId="275F7E96">
                <wp:simplePos x="0" y="0"/>
                <wp:positionH relativeFrom="page">
                  <wp:posOffset>2514600</wp:posOffset>
                </wp:positionH>
                <wp:positionV relativeFrom="page">
                  <wp:posOffset>571500</wp:posOffset>
                </wp:positionV>
                <wp:extent cx="264160" cy="228600"/>
                <wp:effectExtent l="0" t="0" r="15240" b="12700"/>
                <wp:wrapThrough wrapText="bothSides">
                  <wp:wrapPolygon edited="0">
                    <wp:start x="-779" y="0"/>
                    <wp:lineTo x="-779" y="20700"/>
                    <wp:lineTo x="22379" y="20700"/>
                    <wp:lineTo x="22379" y="0"/>
                    <wp:lineTo x="-779" y="0"/>
                  </wp:wrapPolygon>
                </wp:wrapThrough>
                <wp:docPr id="421" name="Rectangl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7" o:spid="_x0000_s1026" style="position:absolute;margin-left:198pt;margin-top:45pt;width:20.8pt;height:18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" fillcolor="black" strokeweight="0">
                <w10:wrap type="through" anchorx="page" anchory="page"/>
              </v:rect>
            </w:pict>
          </mc:Fallback>
        </mc:AlternateContent>
      </w:r>
      <w:r w:rsidR="00E8376B">
        <w:rPr>
          <w:noProof/>
        </w:rPr>
        <mc:AlternateContent>
          <mc:Choice Requires="wps">
            <w:drawing>
              <wp:anchor distT="0" distB="0" distL="114300" distR="114300" simplePos="0" relativeHeight="251746816" behindDoc="0" locked="0" layoutInCell="1" allowOverlap="1" wp14:anchorId="15880415" wp14:editId="1E1146F7">
                <wp:simplePos x="0" y="0"/>
                <wp:positionH relativeFrom="page">
                  <wp:posOffset>2286000</wp:posOffset>
                </wp:positionH>
                <wp:positionV relativeFrom="page">
                  <wp:posOffset>571500</wp:posOffset>
                </wp:positionV>
                <wp:extent cx="264160" cy="228600"/>
                <wp:effectExtent l="0" t="0" r="15240" b="12700"/>
                <wp:wrapThrough wrapText="bothSides">
                  <wp:wrapPolygon edited="0">
                    <wp:start x="-779" y="0"/>
                    <wp:lineTo x="-779" y="20700"/>
                    <wp:lineTo x="22379" y="20700"/>
                    <wp:lineTo x="22379" y="0"/>
                    <wp:lineTo x="-779" y="0"/>
                  </wp:wrapPolygon>
                </wp:wrapThrough>
                <wp:docPr id="420"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180pt;margin-top:45pt;width:20.8pt;height:18pt;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" fillcolor="#366" strokecolor="teal" strokeweight="0">
                <w10:wrap type="through" anchorx="page" anchory="page"/>
              </v:rect>
            </w:pict>
          </mc:Fallback>
        </mc:AlternateContent>
      </w:r>
      <w:r w:rsidR="00E8376B">
        <w:rPr>
          <w:noProof/>
        </w:rPr>
        <mc:AlternateContent>
          <mc:Choice Requires="wps">
            <w:drawing>
              <wp:anchor distT="0" distB="0" distL="114300" distR="114300" simplePos="0" relativeHeight="251736576" behindDoc="0" locked="0" layoutInCell="1" allowOverlap="1" wp14:anchorId="17DC2117" wp14:editId="72EE1B09">
                <wp:simplePos x="0" y="0"/>
                <wp:positionH relativeFrom="page">
                  <wp:posOffset>2057400</wp:posOffset>
                </wp:positionH>
                <wp:positionV relativeFrom="page">
                  <wp:posOffset>571500</wp:posOffset>
                </wp:positionV>
                <wp:extent cx="264160" cy="228600"/>
                <wp:effectExtent l="0" t="0" r="15240" b="12700"/>
                <wp:wrapThrough wrapText="bothSides">
                  <wp:wrapPolygon edited="0">
                    <wp:start x="-779" y="0"/>
                    <wp:lineTo x="-779" y="20700"/>
                    <wp:lineTo x="22379" y="20700"/>
                    <wp:lineTo x="22379" y="0"/>
                    <wp:lineTo x="-779" y="0"/>
                  </wp:wrapPolygon>
                </wp:wrapThrough>
                <wp:docPr id="419"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6" o:spid="_x0000_s1026" style="position:absolute;margin-left:162pt;margin-top:45pt;width:20.8pt;height:18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" fillcolor="black" strokeweight="0">
                <w10:wrap type="through" anchorx="page" anchory="page"/>
              </v:rect>
            </w:pict>
          </mc:Fallback>
        </mc:AlternateContent>
      </w:r>
      <w:r w:rsidR="00E8376B">
        <w:rPr>
          <w:noProof/>
        </w:rPr>
        <mc:AlternateContent>
          <mc:Choice Requires="wps">
            <w:drawing>
              <wp:anchor distT="0" distB="0" distL="114300" distR="114300" simplePos="0" relativeHeight="251745792" behindDoc="0" locked="0" layoutInCell="1" allowOverlap="1" wp14:anchorId="33902480" wp14:editId="3BD522A2">
                <wp:simplePos x="0" y="0"/>
                <wp:positionH relativeFrom="page">
                  <wp:posOffset>1828800</wp:posOffset>
                </wp:positionH>
                <wp:positionV relativeFrom="page">
                  <wp:posOffset>571500</wp:posOffset>
                </wp:positionV>
                <wp:extent cx="264160" cy="228600"/>
                <wp:effectExtent l="0" t="0" r="15240" b="12700"/>
                <wp:wrapThrough wrapText="bothSides">
                  <wp:wrapPolygon edited="0">
                    <wp:start x="-779" y="0"/>
                    <wp:lineTo x="-779" y="20700"/>
                    <wp:lineTo x="22379" y="20700"/>
                    <wp:lineTo x="22379" y="0"/>
                    <wp:lineTo x="-779" y="0"/>
                  </wp:wrapPolygon>
                </wp:wrapThrough>
                <wp:docPr id="418"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2in;margin-top:45pt;width:20.8pt;height:18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" fillcolor="#366" strokecolor="teal" strokeweight="0">
                <w10:wrap type="through" anchorx="page" anchory="page"/>
              </v:rect>
            </w:pict>
          </mc:Fallback>
        </mc:AlternateContent>
      </w:r>
      <w:r w:rsidR="00E8376B">
        <w:rPr>
          <w:noProof/>
        </w:rPr>
        <mc:AlternateContent>
          <mc:Choice Requires="wps">
            <w:drawing>
              <wp:anchor distT="0" distB="0" distL="114300" distR="114300" simplePos="0" relativeHeight="251732480" behindDoc="0" locked="0" layoutInCell="1" allowOverlap="1" wp14:anchorId="7A9E7C69" wp14:editId="2D17C700">
                <wp:simplePos x="0" y="0"/>
                <wp:positionH relativeFrom="page">
                  <wp:posOffset>1600200</wp:posOffset>
                </wp:positionH>
                <wp:positionV relativeFrom="page">
                  <wp:posOffset>571500</wp:posOffset>
                </wp:positionV>
                <wp:extent cx="264160" cy="228600"/>
                <wp:effectExtent l="0" t="0" r="15240" b="12700"/>
                <wp:wrapThrough wrapText="bothSides">
                  <wp:wrapPolygon edited="0">
                    <wp:start x="-779" y="0"/>
                    <wp:lineTo x="-779" y="20700"/>
                    <wp:lineTo x="22379" y="20700"/>
                    <wp:lineTo x="22379" y="0"/>
                    <wp:lineTo x="-779" y="0"/>
                  </wp:wrapPolygon>
                </wp:wrapThrough>
                <wp:docPr id="417"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2" o:spid="_x0000_s1026" style="position:absolute;margin-left:126pt;margin-top:45pt;width:20.8pt;height:18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" fillcolor="black" strokeweight="0">
                <w10:wrap type="through" anchorx="page" anchory="page"/>
              </v:rect>
            </w:pict>
          </mc:Fallback>
        </mc:AlternateContent>
      </w:r>
      <w:r w:rsidR="00E8376B">
        <w:rPr>
          <w:noProof/>
        </w:rPr>
        <mc:AlternateContent>
          <mc:Choice Requires="wps">
            <w:drawing>
              <wp:anchor distT="0" distB="0" distL="114300" distR="114300" simplePos="0" relativeHeight="251744768" behindDoc="0" locked="0" layoutInCell="1" allowOverlap="1" wp14:anchorId="043A1269" wp14:editId="42E0FD97">
                <wp:simplePos x="0" y="0"/>
                <wp:positionH relativeFrom="page">
                  <wp:posOffset>1371600</wp:posOffset>
                </wp:positionH>
                <wp:positionV relativeFrom="page">
                  <wp:posOffset>571500</wp:posOffset>
                </wp:positionV>
                <wp:extent cx="264160" cy="228600"/>
                <wp:effectExtent l="0" t="0" r="15240" b="12700"/>
                <wp:wrapThrough wrapText="bothSides">
                  <wp:wrapPolygon edited="0">
                    <wp:start x="-779" y="0"/>
                    <wp:lineTo x="-779" y="20700"/>
                    <wp:lineTo x="22379" y="20700"/>
                    <wp:lineTo x="22379" y="0"/>
                    <wp:lineTo x="-779" y="0"/>
                  </wp:wrapPolygon>
                </wp:wrapThrough>
                <wp:docPr id="416"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108pt;margin-top:45pt;width:20.8pt;height:18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" fillcolor="#366" strokecolor="teal" strokeweight="0">
                <w10:wrap type="through" anchorx="page" anchory="page"/>
              </v:rect>
            </w:pict>
          </mc:Fallback>
        </mc:AlternateContent>
      </w:r>
      <w:r w:rsidR="00E8376B">
        <w:rPr>
          <w:noProof/>
        </w:rPr>
        <mc:AlternateContent>
          <mc:Choice Requires="wps">
            <w:drawing>
              <wp:anchor distT="0" distB="0" distL="114300" distR="114300" simplePos="0" relativeHeight="251743744" behindDoc="0" locked="0" layoutInCell="1" allowOverlap="1" wp14:anchorId="4C6D7394" wp14:editId="1DF7D9EC">
                <wp:simplePos x="0" y="0"/>
                <wp:positionH relativeFrom="page">
                  <wp:posOffset>914400</wp:posOffset>
                </wp:positionH>
                <wp:positionV relativeFrom="page">
                  <wp:posOffset>571500</wp:posOffset>
                </wp:positionV>
                <wp:extent cx="264160" cy="228600"/>
                <wp:effectExtent l="0" t="0" r="15240" b="12700"/>
                <wp:wrapThrough wrapText="bothSides">
                  <wp:wrapPolygon edited="0">
                    <wp:start x="-779" y="0"/>
                    <wp:lineTo x="-779" y="20700"/>
                    <wp:lineTo x="22379" y="20700"/>
                    <wp:lineTo x="22379" y="0"/>
                    <wp:lineTo x="-779" y="0"/>
                  </wp:wrapPolygon>
                </wp:wrapThrough>
                <wp:docPr id="415" name="DO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336666"/>
                        </a:solidFill>
                        <a:ln w="0">
                          <a:solidFill>
                            <a:srgbClr val="0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21" o:spid="_x0000_s1026" style="position:absolute;margin-left:1in;margin-top:45pt;width:20.8pt;height:18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" fillcolor="#366" strokecolor="teal" strokeweight="0">
                <w10:wrap type="through" anchorx="page" anchory="page"/>
              </v:rect>
            </w:pict>
          </mc:Fallback>
        </mc:AlternateContent>
      </w:r>
      <w:r w:rsidR="00E8376B">
        <w:rPr>
          <w:noProof/>
        </w:rPr>
        <mc:AlternateContent>
          <mc:Choice Requires="wps">
            <w:drawing>
              <wp:anchor distT="0" distB="0" distL="114300" distR="114300" simplePos="0" relativeHeight="251731456" behindDoc="0" locked="0" layoutInCell="1" allowOverlap="1" wp14:anchorId="486FEE74" wp14:editId="091BA911">
                <wp:simplePos x="0" y="0"/>
                <wp:positionH relativeFrom="page">
                  <wp:posOffset>1143000</wp:posOffset>
                </wp:positionH>
                <wp:positionV relativeFrom="page">
                  <wp:posOffset>571500</wp:posOffset>
                </wp:positionV>
                <wp:extent cx="264160" cy="228600"/>
                <wp:effectExtent l="0" t="0" r="15240" b="12700"/>
                <wp:wrapThrough wrapText="bothSides">
                  <wp:wrapPolygon edited="0">
                    <wp:start x="-779" y="0"/>
                    <wp:lineTo x="-779" y="20700"/>
                    <wp:lineTo x="22379" y="20700"/>
                    <wp:lineTo x="22379" y="0"/>
                    <wp:lineTo x="-779" y="0"/>
                  </wp:wrapPolygon>
                </wp:wrapThrough>
                <wp:docPr id="414"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1" o:spid="_x0000_s1026" style="position:absolute;margin-left:90pt;margin-top:45pt;width:20.8pt;height:18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" fillcolor="black" strokeweight="0">
                <w10:wrap type="through" anchorx="page" anchory="page"/>
              </v:rect>
            </w:pict>
          </mc:Fallback>
        </mc:AlternateContent>
      </w:r>
      <w:r w:rsidR="00E8376B">
        <w:rPr>
          <w:noProof/>
        </w:rPr>
        <mc:AlternateContent>
          <mc:Choice Requires="wps">
            <w:drawing>
              <wp:anchor distT="0" distB="0" distL="114300" distR="114300" simplePos="0" relativeHeight="251738624" behindDoc="0" locked="0" layoutInCell="1" allowOverlap="1" wp14:anchorId="0531AB40" wp14:editId="5D8360F5">
                <wp:simplePos x="0" y="0"/>
                <wp:positionH relativeFrom="page">
                  <wp:posOffset>685800</wp:posOffset>
                </wp:positionH>
                <wp:positionV relativeFrom="page">
                  <wp:posOffset>571500</wp:posOffset>
                </wp:positionV>
                <wp:extent cx="264160" cy="228600"/>
                <wp:effectExtent l="0" t="0" r="15240" b="12700"/>
                <wp:wrapThrough wrapText="bothSides">
                  <wp:wrapPolygon edited="0">
                    <wp:start x="-779" y="0"/>
                    <wp:lineTo x="-779" y="20700"/>
                    <wp:lineTo x="22379" y="20700"/>
                    <wp:lineTo x="22379" y="0"/>
                    <wp:lineTo x="-779" y="0"/>
                  </wp:wrapPolygon>
                </wp:wrapThrough>
                <wp:docPr id="413" name="Rectangl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2860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8" o:spid="_x0000_s1026" style="position:absolute;margin-left:54pt;margin-top:45pt;width:20.8pt;height:18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" fillcolor="black" strokeweight="0">
                <w10:wrap type="through" anchorx="page" anchory="page"/>
              </v:rect>
            </w:pict>
          </mc:Fallback>
        </mc:AlternateContent>
      </w:r>
      <w:r w:rsidR="00E8376B">
        <w:rPr>
          <w:noProof/>
        </w:rPr>
        <mc:AlternateContent>
          <mc:Choice Requires="wps">
            <w:drawing>
              <wp:anchor distT="0" distB="0" distL="114300" distR="114300" simplePos="0" relativeHeight="251618816" behindDoc="0" locked="0" layoutInCell="1" allowOverlap="1" wp14:anchorId="142B8560" wp14:editId="64A87CB4">
                <wp:simplePos x="0" y="0"/>
                <wp:positionH relativeFrom="page">
                  <wp:posOffset>2880360</wp:posOffset>
                </wp:positionH>
                <wp:positionV relativeFrom="page">
                  <wp:posOffset>7642860</wp:posOffset>
                </wp:positionV>
                <wp:extent cx="91440" cy="91440"/>
                <wp:effectExtent l="0" t="0" r="0" b="0"/>
                <wp:wrapNone/>
                <wp:docPr id="412" name="Text Box 3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9CE84" w14:textId="77777777" w:rsidR="00786961" w:rsidRDefault="007869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47" type="#_x0000_t202" style="position:absolute;margin-left:226.8pt;margin-top:601.8pt;width:7.2pt;height:7.2pt;z-index:2516188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Cg/bMCAAC9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" filled="f" stroked="f">
                <v:textbox inset="0,0,0,0">
                  <w:txbxContent>
                    <w:p w14:paraId="6189CE84" w14:textId="77777777" w:rsidR="00786961" w:rsidRDefault="00786961">
                      <w:pPr>
                        <w:pStyle w:val="BodyText"/>
                      </w:pPr>
                    </w:p>
                  </w:txbxContent>
                </v:textbox>
                <w10:wrap anchorx="page" anchory="page"/>
              </v:shape>
            </w:pict>
          </mc:Fallback>
        </mc:AlternateContent>
      </w:r>
      <w:r w:rsidR="00E8376B">
        <w:rPr>
          <w:noProof/>
        </w:rPr>
        <mc:AlternateContent>
          <mc:Choice Requires="wps">
            <w:drawing>
              <wp:anchor distT="0" distB="0" distL="114300" distR="114300" simplePos="0" relativeHeight="251619840" behindDoc="0" locked="0" layoutInCell="1" allowOverlap="1" wp14:anchorId="2EC4F483" wp14:editId="54E50760">
                <wp:simplePos x="0" y="0"/>
                <wp:positionH relativeFrom="page">
                  <wp:posOffset>2565400</wp:posOffset>
                </wp:positionH>
                <wp:positionV relativeFrom="page">
                  <wp:posOffset>7642860</wp:posOffset>
                </wp:positionV>
                <wp:extent cx="91440" cy="91440"/>
                <wp:effectExtent l="0" t="0" r="0" b="0"/>
                <wp:wrapNone/>
                <wp:docPr id="411" name="Text Box 3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13B60" w14:textId="77777777" w:rsidR="00786961" w:rsidRDefault="007869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48" type="#_x0000_t202" style="position:absolute;margin-left:202pt;margin-top:601.8pt;width:7.2pt;height:7.2pt;z-index:2516198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" filled="f" stroked="f">
                <v:textbox inset="0,0,0,0">
                  <w:txbxContent>
                    <w:p w14:paraId="57813B60" w14:textId="77777777" w:rsidR="00786961" w:rsidRDefault="00786961">
                      <w:pPr>
                        <w:pStyle w:val="BodyText"/>
                      </w:pPr>
                    </w:p>
                  </w:txbxContent>
                </v:textbox>
                <w10:wrap anchorx="page" anchory="page"/>
              </v:shape>
            </w:pict>
          </mc:Fallback>
        </mc:AlternateContent>
      </w:r>
    </w:p>
    <w:p w14:paraId="754D4C5C" w14:textId="4AB61003" w:rsidR="00BD7847" w:rsidRDefault="00B67314" w:rsidP="00595DB7">
      <w:pPr>
        <w:outlineLvl w:val="2"/>
      </w:pPr>
      <w:r>
        <w:rPr>
          <w:noProof/>
        </w:rPr>
        <mc:AlternateContent>
          <mc:Choice Requires="wps">
            <w:drawing>
              <wp:anchor distT="0" distB="0" distL="114300" distR="114300" simplePos="0" relativeHeight="251723264" behindDoc="0" locked="0" layoutInCell="1" allowOverlap="1" wp14:anchorId="34B71AD4" wp14:editId="6BBC9EBF">
                <wp:simplePos x="0" y="0"/>
                <wp:positionH relativeFrom="column">
                  <wp:posOffset>-228600</wp:posOffset>
                </wp:positionH>
                <wp:positionV relativeFrom="paragraph">
                  <wp:posOffset>167640</wp:posOffset>
                </wp:positionV>
                <wp:extent cx="7200900" cy="5486400"/>
                <wp:effectExtent l="0" t="0" r="0" b="0"/>
                <wp:wrapTight wrapText="bothSides">
                  <wp:wrapPolygon edited="0">
                    <wp:start x="76" y="100"/>
                    <wp:lineTo x="76" y="21400"/>
                    <wp:lineTo x="21410" y="21400"/>
                    <wp:lineTo x="21410" y="100"/>
                    <wp:lineTo x="76" y="100"/>
                  </wp:wrapPolygon>
                </wp:wrapTight>
                <wp:docPr id="444"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24195" w14:textId="77777777" w:rsidR="00786961" w:rsidRPr="007575A4" w:rsidRDefault="00786961" w:rsidP="007575A4">
                            <w:pPr>
                              <w:rPr>
                                <w:b/>
                              </w:rPr>
                            </w:pPr>
                            <w:r w:rsidRPr="007575A4">
                              <w:rPr>
                                <w:b/>
                              </w:rPr>
                              <w:t>New Business:</w:t>
                            </w:r>
                          </w:p>
                          <w:p w14:paraId="0A0AB46B" w14:textId="77777777" w:rsidR="00786961" w:rsidRDefault="00786961" w:rsidP="007575A4">
                            <w:r w:rsidRPr="007575A4">
                              <w:rPr>
                                <w:b/>
                              </w:rPr>
                              <w:t>- Air Quality/Mold –</w:t>
                            </w:r>
                            <w:r>
                              <w:t xml:space="preserve"> President </w:t>
                            </w:r>
                            <w:proofErr w:type="spellStart"/>
                            <w:r>
                              <w:t>Blackall’s</w:t>
                            </w:r>
                            <w:proofErr w:type="spellEnd"/>
                            <w:r>
                              <w:t xml:space="preserve"> memo noted that the district responded quickly to complaints of mold in classrooms and tested the air quality.  MEA is checking with the IEA Air Quality Committee.</w:t>
                            </w:r>
                          </w:p>
                          <w:p w14:paraId="57B824B1" w14:textId="77777777" w:rsidR="00786961" w:rsidRDefault="00786961" w:rsidP="007575A4">
                            <w:r w:rsidRPr="007575A4">
                              <w:rPr>
                                <w:b/>
                              </w:rPr>
                              <w:t>- Notification Time for Required Meetings –</w:t>
                            </w:r>
                            <w:r>
                              <w:t xml:space="preserve"> President </w:t>
                            </w:r>
                            <w:proofErr w:type="spellStart"/>
                            <w:r>
                              <w:t>Blackall’s</w:t>
                            </w:r>
                            <w:proofErr w:type="spellEnd"/>
                            <w:r>
                              <w:t xml:space="preserve"> memo noted that complaints were received regarding the lack of notification time for Black, Black, and Associates observations.</w:t>
                            </w:r>
                          </w:p>
                          <w:p w14:paraId="4E648081" w14:textId="77777777" w:rsidR="00786961" w:rsidRDefault="00786961" w:rsidP="007575A4">
                            <w:r w:rsidRPr="007575A4">
                              <w:rPr>
                                <w:b/>
                              </w:rPr>
                              <w:t>- Retirement Dinner vs. Appetizers –</w:t>
                            </w:r>
                            <w:r>
                              <w:t xml:space="preserve"> representatives were asked to check at the building level with retirees and other staff as to whether teachers prefer a formal dinner or appetizers.  Please send responses to Bonnie Lartz.</w:t>
                            </w:r>
                          </w:p>
                          <w:p w14:paraId="00A2A56A" w14:textId="77777777" w:rsidR="00786961" w:rsidRDefault="00786961" w:rsidP="007575A4">
                            <w:r w:rsidRPr="007575A4">
                              <w:rPr>
                                <w:b/>
                              </w:rPr>
                              <w:t>- “Shopping Room” for materials –</w:t>
                            </w:r>
                            <w:r>
                              <w:t xml:space="preserve"> a suggestion was made that MEA have a designated room where retiring teachers may leave donated materials for new teachers/other teachers to choose from.  Representatives were asked to discuss this with members and give responses at the January AR meeting.  </w:t>
                            </w:r>
                          </w:p>
                          <w:p w14:paraId="7AB09118" w14:textId="77777777" w:rsidR="00786961" w:rsidRDefault="00786961" w:rsidP="007575A4"/>
                          <w:p w14:paraId="62BB51C2" w14:textId="77777777" w:rsidR="00786961" w:rsidRPr="00A20EE3" w:rsidRDefault="00786961" w:rsidP="007575A4">
                            <w:pPr>
                              <w:rPr>
                                <w:b/>
                              </w:rPr>
                            </w:pPr>
                            <w:r w:rsidRPr="00A20EE3">
                              <w:rPr>
                                <w:b/>
                              </w:rPr>
                              <w:t>A motion was made by Leslie Perkins, seconded by Dave Strafford, that MEA not have a December AR meeting unless deemed necessary.  Motion passed.</w:t>
                            </w:r>
                          </w:p>
                          <w:p w14:paraId="473C7796" w14:textId="77777777" w:rsidR="00786961" w:rsidRDefault="00786961" w:rsidP="007575A4"/>
                          <w:p w14:paraId="75C495D9" w14:textId="77777777" w:rsidR="00786961" w:rsidRPr="007575A4" w:rsidRDefault="00786961" w:rsidP="007575A4">
                            <w:pPr>
                              <w:rPr>
                                <w:b/>
                              </w:rPr>
                            </w:pPr>
                            <w:r w:rsidRPr="007575A4">
                              <w:rPr>
                                <w:b/>
                              </w:rPr>
                              <w:t>President’s Report:</w:t>
                            </w:r>
                          </w:p>
                          <w:p w14:paraId="11B5964D" w14:textId="77777777" w:rsidR="00786961" w:rsidRDefault="00786961" w:rsidP="007575A4">
                            <w:r w:rsidRPr="007575A4">
                              <w:rPr>
                                <w:b/>
                              </w:rPr>
                              <w:t>- Communication –</w:t>
                            </w:r>
                            <w:r>
                              <w:t xml:space="preserve"> communication issues between administration and </w:t>
                            </w:r>
                            <w:proofErr w:type="gramStart"/>
                            <w:r>
                              <w:t>staff continue</w:t>
                            </w:r>
                            <w:proofErr w:type="gramEnd"/>
                            <w:r>
                              <w:t>.  Members were asked to contact President Blackall with any additional concerns.</w:t>
                            </w:r>
                          </w:p>
                          <w:p w14:paraId="7E53D42C" w14:textId="77777777" w:rsidR="00786961" w:rsidRDefault="00786961" w:rsidP="007575A4"/>
                          <w:p w14:paraId="70FF91C5" w14:textId="77777777" w:rsidR="00786961" w:rsidRPr="007575A4" w:rsidRDefault="00786961" w:rsidP="007575A4">
                            <w:pPr>
                              <w:rPr>
                                <w:b/>
                              </w:rPr>
                            </w:pPr>
                            <w:r w:rsidRPr="007575A4">
                              <w:rPr>
                                <w:b/>
                              </w:rPr>
                              <w:t>A.R. Concerns:</w:t>
                            </w:r>
                          </w:p>
                          <w:p w14:paraId="17882117" w14:textId="77777777" w:rsidR="00786961" w:rsidRDefault="00786961" w:rsidP="007575A4">
                            <w:r>
                              <w:t>- It was voted (2010-2011) to not publish AR concerns in the Monitor.  ARs were reminded to communicate concerns discussed at the meeting with the other MEA members they represent.  President Blackall will discuss most issues in the “President’s Corner” section of the Monitor or send superintendent’s responses directly to the ARs for dissemination to members.</w:t>
                            </w:r>
                          </w:p>
                          <w:p w14:paraId="5C6A1FD5" w14:textId="77777777" w:rsidR="00786961" w:rsidRDefault="00786961" w:rsidP="007575A4"/>
                          <w:p w14:paraId="6E541C39" w14:textId="428FEC06" w:rsidR="00786961" w:rsidRDefault="00786961" w:rsidP="007575A4">
                            <w:proofErr w:type="gramStart"/>
                            <w:r>
                              <w:t>There</w:t>
                            </w:r>
                            <w:proofErr w:type="gramEnd"/>
                            <w:r>
                              <w:t xml:space="preserve"> being no further business, a motion to adjourn was made by Reagan Jones, seconded by Penny </w:t>
                            </w:r>
                            <w:proofErr w:type="spellStart"/>
                            <w:r>
                              <w:t>Stenger</w:t>
                            </w:r>
                            <w:proofErr w:type="spellEnd"/>
                            <w:r>
                              <w:t xml:space="preserve">.  </w:t>
                            </w:r>
                            <w:r w:rsidRPr="00BD552A">
                              <w:rPr>
                                <w:b/>
                              </w:rPr>
                              <w:t>Motion</w:t>
                            </w:r>
                            <w:r>
                              <w:t xml:space="preserve"> passed.  The meeting adjourned at 4:40pm.</w:t>
                            </w:r>
                          </w:p>
                          <w:p w14:paraId="2BCB9B7D" w14:textId="77777777" w:rsidR="00786961" w:rsidRDefault="00786961" w:rsidP="007575A4"/>
                          <w:p w14:paraId="3D18C9BA" w14:textId="77777777" w:rsidR="00786961" w:rsidRDefault="00786961" w:rsidP="007575A4">
                            <w:r>
                              <w:t>Respectfully submitted,</w:t>
                            </w:r>
                          </w:p>
                          <w:p w14:paraId="7AFFAAB3" w14:textId="77777777" w:rsidR="00786961" w:rsidRDefault="00786961" w:rsidP="007575A4">
                            <w:r>
                              <w:t>Emily Roberts</w:t>
                            </w:r>
                          </w:p>
                          <w:p w14:paraId="3D4495D4" w14:textId="77777777" w:rsidR="00786961" w:rsidRPr="00DA73E5" w:rsidRDefault="00786961" w:rsidP="007575A4">
                            <w:r>
                              <w:t>MEA Secretary</w:t>
                            </w:r>
                          </w:p>
                          <w:p w14:paraId="522EF213" w14:textId="77777777" w:rsidR="00786961" w:rsidRDefault="0078696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049" type="#_x0000_t202" style="position:absolute;margin-left:-17.95pt;margin-top:13.2pt;width:567pt;height:6in;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" filled="f" stroked="f">
                <v:textbox inset=",7.2pt,,7.2pt">
                  <w:txbxContent>
                    <w:p w14:paraId="13324195" w14:textId="77777777" w:rsidR="00786961" w:rsidRPr="007575A4" w:rsidRDefault="00786961" w:rsidP="007575A4">
                      <w:pPr>
                        <w:rPr>
                          <w:b/>
                        </w:rPr>
                      </w:pPr>
                      <w:r w:rsidRPr="007575A4">
                        <w:rPr>
                          <w:b/>
                        </w:rPr>
                        <w:t>New Business:</w:t>
                      </w:r>
                    </w:p>
                    <w:p w14:paraId="0A0AB46B" w14:textId="77777777" w:rsidR="00786961" w:rsidRDefault="00786961" w:rsidP="007575A4">
                      <w:r w:rsidRPr="007575A4">
                        <w:rPr>
                          <w:b/>
                        </w:rPr>
                        <w:t>- Air Quality/Mold –</w:t>
                      </w:r>
                      <w:r>
                        <w:t xml:space="preserve"> President </w:t>
                      </w:r>
                      <w:proofErr w:type="spellStart"/>
                      <w:r>
                        <w:t>Blackall’s</w:t>
                      </w:r>
                      <w:proofErr w:type="spellEnd"/>
                      <w:r>
                        <w:t xml:space="preserve"> memo noted that the district responded quickly to complaints of mold in classrooms and tested the air quality.  MEA is checking with the IEA Air Quality Committee.</w:t>
                      </w:r>
                    </w:p>
                    <w:p w14:paraId="57B824B1" w14:textId="77777777" w:rsidR="00786961" w:rsidRDefault="00786961" w:rsidP="007575A4">
                      <w:r w:rsidRPr="007575A4">
                        <w:rPr>
                          <w:b/>
                        </w:rPr>
                        <w:t>- Notification Time for Required Meetings –</w:t>
                      </w:r>
                      <w:r>
                        <w:t xml:space="preserve"> President </w:t>
                      </w:r>
                      <w:proofErr w:type="spellStart"/>
                      <w:r>
                        <w:t>Blackall’s</w:t>
                      </w:r>
                      <w:proofErr w:type="spellEnd"/>
                      <w:r>
                        <w:t xml:space="preserve"> memo noted that complaints were received regarding the lack of notification time for Black, Black, and Associates observations.</w:t>
                      </w:r>
                    </w:p>
                    <w:p w14:paraId="4E648081" w14:textId="77777777" w:rsidR="00786961" w:rsidRDefault="00786961" w:rsidP="007575A4">
                      <w:r w:rsidRPr="007575A4">
                        <w:rPr>
                          <w:b/>
                        </w:rPr>
                        <w:t>- Retirement Dinner vs. Appetizers –</w:t>
                      </w:r>
                      <w:r>
                        <w:t xml:space="preserve"> representatives were asked to check at the building level with retirees and other staff as to whether teachers prefer a formal dinner or appetizers.  Please send responses to Bonnie Lartz.</w:t>
                      </w:r>
                    </w:p>
                    <w:p w14:paraId="00A2A56A" w14:textId="77777777" w:rsidR="00786961" w:rsidRDefault="00786961" w:rsidP="007575A4">
                      <w:r w:rsidRPr="007575A4">
                        <w:rPr>
                          <w:b/>
                        </w:rPr>
                        <w:t>- “Shopping Room” for materials –</w:t>
                      </w:r>
                      <w:r>
                        <w:t xml:space="preserve"> a suggestion was made that MEA have a designated room where retiring teachers may leave donated materials for new teachers/other teachers to choose from.  Representatives were asked to discuss this with members and give responses at the January AR meeting.  </w:t>
                      </w:r>
                    </w:p>
                    <w:p w14:paraId="7AB09118" w14:textId="77777777" w:rsidR="00786961" w:rsidRDefault="00786961" w:rsidP="007575A4"/>
                    <w:p w14:paraId="62BB51C2" w14:textId="77777777" w:rsidR="00786961" w:rsidRPr="00A20EE3" w:rsidRDefault="00786961" w:rsidP="007575A4">
                      <w:pPr>
                        <w:rPr>
                          <w:b/>
                        </w:rPr>
                      </w:pPr>
                      <w:r w:rsidRPr="00A20EE3">
                        <w:rPr>
                          <w:b/>
                        </w:rPr>
                        <w:t>A motion was made by Leslie Perkins, seconded by Dave Strafford, that MEA not have a December AR meeting unless deemed necessary.  Motion passed.</w:t>
                      </w:r>
                    </w:p>
                    <w:p w14:paraId="473C7796" w14:textId="77777777" w:rsidR="00786961" w:rsidRDefault="00786961" w:rsidP="007575A4"/>
                    <w:p w14:paraId="75C495D9" w14:textId="77777777" w:rsidR="00786961" w:rsidRPr="007575A4" w:rsidRDefault="00786961" w:rsidP="007575A4">
                      <w:pPr>
                        <w:rPr>
                          <w:b/>
                        </w:rPr>
                      </w:pPr>
                      <w:r w:rsidRPr="007575A4">
                        <w:rPr>
                          <w:b/>
                        </w:rPr>
                        <w:t>President’s Report:</w:t>
                      </w:r>
                    </w:p>
                    <w:p w14:paraId="11B5964D" w14:textId="77777777" w:rsidR="00786961" w:rsidRDefault="00786961" w:rsidP="007575A4">
                      <w:r w:rsidRPr="007575A4">
                        <w:rPr>
                          <w:b/>
                        </w:rPr>
                        <w:t>- Communication –</w:t>
                      </w:r>
                      <w:r>
                        <w:t xml:space="preserve"> communication issues between administration and </w:t>
                      </w:r>
                      <w:proofErr w:type="gramStart"/>
                      <w:r>
                        <w:t>staff continue</w:t>
                      </w:r>
                      <w:proofErr w:type="gramEnd"/>
                      <w:r>
                        <w:t>.  Members were asked to contact President Blackall with any additional concerns.</w:t>
                      </w:r>
                    </w:p>
                    <w:p w14:paraId="7E53D42C" w14:textId="77777777" w:rsidR="00786961" w:rsidRDefault="00786961" w:rsidP="007575A4"/>
                    <w:p w14:paraId="70FF91C5" w14:textId="77777777" w:rsidR="00786961" w:rsidRPr="007575A4" w:rsidRDefault="00786961" w:rsidP="007575A4">
                      <w:pPr>
                        <w:rPr>
                          <w:b/>
                        </w:rPr>
                      </w:pPr>
                      <w:r w:rsidRPr="007575A4">
                        <w:rPr>
                          <w:b/>
                        </w:rPr>
                        <w:t>A.R. Concerns:</w:t>
                      </w:r>
                    </w:p>
                    <w:p w14:paraId="17882117" w14:textId="77777777" w:rsidR="00786961" w:rsidRDefault="00786961" w:rsidP="007575A4">
                      <w:r>
                        <w:t>- It was voted (2010-2011) to not publish AR concerns in the Monitor.  ARs were reminded to communicate concerns discussed at the meeting with the other MEA members they represent.  President Blackall will discuss most issues in the “President’s Corner” section of the Monitor or send superintendent’s responses directly to the ARs for dissemination to members.</w:t>
                      </w:r>
                    </w:p>
                    <w:p w14:paraId="5C6A1FD5" w14:textId="77777777" w:rsidR="00786961" w:rsidRDefault="00786961" w:rsidP="007575A4"/>
                    <w:p w14:paraId="6E541C39" w14:textId="428FEC06" w:rsidR="00786961" w:rsidRDefault="00786961" w:rsidP="007575A4">
                      <w:proofErr w:type="gramStart"/>
                      <w:r>
                        <w:t>There</w:t>
                      </w:r>
                      <w:proofErr w:type="gramEnd"/>
                      <w:r>
                        <w:t xml:space="preserve"> being no further business, a motion to adjourn was made by Reagan Jones, seconded by Penny </w:t>
                      </w:r>
                      <w:proofErr w:type="spellStart"/>
                      <w:r>
                        <w:t>Stenger</w:t>
                      </w:r>
                      <w:proofErr w:type="spellEnd"/>
                      <w:r>
                        <w:t xml:space="preserve">.  </w:t>
                      </w:r>
                      <w:r w:rsidRPr="00BD552A">
                        <w:rPr>
                          <w:b/>
                        </w:rPr>
                        <w:t>Motion</w:t>
                      </w:r>
                      <w:r>
                        <w:t xml:space="preserve"> passed.  The meeting adjourned at 4:40pm.</w:t>
                      </w:r>
                    </w:p>
                    <w:p w14:paraId="2BCB9B7D" w14:textId="77777777" w:rsidR="00786961" w:rsidRDefault="00786961" w:rsidP="007575A4"/>
                    <w:p w14:paraId="3D18C9BA" w14:textId="77777777" w:rsidR="00786961" w:rsidRDefault="00786961" w:rsidP="007575A4">
                      <w:r>
                        <w:t>Respectfully submitted,</w:t>
                      </w:r>
                    </w:p>
                    <w:p w14:paraId="7AFFAAB3" w14:textId="77777777" w:rsidR="00786961" w:rsidRDefault="00786961" w:rsidP="007575A4">
                      <w:r>
                        <w:t>Emily Roberts</w:t>
                      </w:r>
                    </w:p>
                    <w:p w14:paraId="3D4495D4" w14:textId="77777777" w:rsidR="00786961" w:rsidRPr="00DA73E5" w:rsidRDefault="00786961" w:rsidP="007575A4">
                      <w:r>
                        <w:t>MEA Secretary</w:t>
                      </w:r>
                    </w:p>
                    <w:p w14:paraId="522EF213" w14:textId="77777777" w:rsidR="00786961" w:rsidRDefault="00786961"/>
                  </w:txbxContent>
                </v:textbox>
                <w10:wrap type="tight"/>
              </v:shape>
            </w:pict>
          </mc:Fallback>
        </mc:AlternateContent>
      </w:r>
    </w:p>
    <w:p w14:paraId="45911CB4" w14:textId="77777777" w:rsidR="00595DB7" w:rsidRDefault="00595DB7" w:rsidP="006E5E6F">
      <w:pPr>
        <w:jc w:val="center"/>
        <w:rPr>
          <w:b/>
          <w:sz w:val="22"/>
          <w:szCs w:val="22"/>
        </w:rPr>
      </w:pPr>
    </w:p>
    <w:p w14:paraId="08C3F2D7" w14:textId="77777777" w:rsidR="00412CD5" w:rsidRDefault="00412CD5" w:rsidP="007575A4">
      <w:pPr>
        <w:jc w:val="center"/>
        <w:rPr>
          <w:b/>
          <w:sz w:val="36"/>
          <w:szCs w:val="36"/>
        </w:rPr>
      </w:pPr>
    </w:p>
    <w:p w14:paraId="6047CDB6" w14:textId="77777777" w:rsidR="00412CD5" w:rsidRDefault="00412CD5" w:rsidP="007575A4">
      <w:pPr>
        <w:jc w:val="center"/>
        <w:rPr>
          <w:b/>
          <w:sz w:val="36"/>
          <w:szCs w:val="36"/>
        </w:rPr>
      </w:pPr>
    </w:p>
    <w:p w14:paraId="31BC207D" w14:textId="593080E9" w:rsidR="007575A4" w:rsidRPr="00412CD5" w:rsidRDefault="007575A4" w:rsidP="007575A4">
      <w:pPr>
        <w:jc w:val="center"/>
        <w:rPr>
          <w:b/>
          <w:sz w:val="36"/>
          <w:szCs w:val="36"/>
        </w:rPr>
      </w:pPr>
      <w:r w:rsidRPr="00412CD5">
        <w:rPr>
          <w:b/>
          <w:sz w:val="36"/>
          <w:szCs w:val="36"/>
        </w:rPr>
        <w:t>MOLINE EDUCATION ASSOCIATION</w:t>
      </w:r>
    </w:p>
    <w:p w14:paraId="19371748" w14:textId="171F9574" w:rsidR="007575A4" w:rsidRPr="00412CD5" w:rsidRDefault="007575A4" w:rsidP="007575A4">
      <w:pPr>
        <w:jc w:val="center"/>
        <w:rPr>
          <w:b/>
          <w:sz w:val="36"/>
          <w:szCs w:val="36"/>
        </w:rPr>
      </w:pPr>
      <w:r w:rsidRPr="00412CD5">
        <w:rPr>
          <w:b/>
          <w:sz w:val="36"/>
          <w:szCs w:val="36"/>
        </w:rPr>
        <w:t>VOTING FOR 2015 IEA REPRESENTATIVE ASSEMBLY</w:t>
      </w:r>
    </w:p>
    <w:p w14:paraId="5D446ED4" w14:textId="47DF0262" w:rsidR="00412CD5" w:rsidRDefault="00412CD5" w:rsidP="007575A4">
      <w:pPr>
        <w:jc w:val="center"/>
        <w:rPr>
          <w:b/>
          <w:sz w:val="28"/>
          <w:szCs w:val="28"/>
        </w:rPr>
      </w:pPr>
      <w:proofErr w:type="gramStart"/>
      <w:r>
        <w:rPr>
          <w:b/>
          <w:sz w:val="28"/>
          <w:szCs w:val="28"/>
        </w:rPr>
        <w:t>will</w:t>
      </w:r>
      <w:proofErr w:type="gramEnd"/>
      <w:r>
        <w:rPr>
          <w:b/>
          <w:sz w:val="28"/>
          <w:szCs w:val="28"/>
        </w:rPr>
        <w:t xml:space="preserve"> be held in district buildings</w:t>
      </w:r>
    </w:p>
    <w:p w14:paraId="2C5805B0" w14:textId="516B5473" w:rsidR="00412CD5" w:rsidRDefault="00412CD5" w:rsidP="007575A4">
      <w:pPr>
        <w:jc w:val="center"/>
        <w:rPr>
          <w:b/>
          <w:sz w:val="40"/>
          <w:szCs w:val="40"/>
        </w:rPr>
      </w:pPr>
      <w:proofErr w:type="gramStart"/>
      <w:r w:rsidRPr="00412CD5">
        <w:rPr>
          <w:b/>
          <w:sz w:val="40"/>
          <w:szCs w:val="40"/>
        </w:rPr>
        <w:t>on</w:t>
      </w:r>
      <w:proofErr w:type="gramEnd"/>
      <w:r w:rsidRPr="00412CD5">
        <w:rPr>
          <w:b/>
          <w:sz w:val="40"/>
          <w:szCs w:val="40"/>
        </w:rPr>
        <w:t xml:space="preserve"> Wednesday, December 3, 2014.</w:t>
      </w:r>
    </w:p>
    <w:p w14:paraId="4295D2C7" w14:textId="77777777" w:rsidR="00412CD5" w:rsidRPr="00412CD5" w:rsidRDefault="00412CD5" w:rsidP="007575A4">
      <w:pPr>
        <w:jc w:val="center"/>
        <w:rPr>
          <w:b/>
          <w:sz w:val="40"/>
          <w:szCs w:val="40"/>
        </w:rPr>
      </w:pPr>
    </w:p>
    <w:p w14:paraId="5D2077FF" w14:textId="1D939A5E" w:rsidR="00DE06E1" w:rsidRDefault="00DE06E1" w:rsidP="00DE06E1">
      <w:r>
        <w:t>IEA Representative Delegates will be responsible for approving the IEA budget, establishing the Legislative Platform that the IEA will use with the General Assembly, determining any changes to Bylaws, and other business of the IEA.</w:t>
      </w:r>
    </w:p>
    <w:p w14:paraId="67BF27E8" w14:textId="47434869" w:rsidR="00412CD5" w:rsidRDefault="00412CD5" w:rsidP="00DE06E1"/>
    <w:p w14:paraId="5255E6FD" w14:textId="69ECA9AA" w:rsidR="00DE06E1" w:rsidRDefault="00412CD5" w:rsidP="00DE06E1">
      <w:r w:rsidRPr="00DE06E1">
        <w:rPr>
          <w:b/>
          <w:noProof/>
          <w:sz w:val="28"/>
          <w:szCs w:val="28"/>
        </w:rPr>
        <mc:AlternateContent>
          <mc:Choice Requires="wps">
            <w:drawing>
              <wp:anchor distT="0" distB="0" distL="114300" distR="114300" simplePos="0" relativeHeight="251820544" behindDoc="0" locked="0" layoutInCell="1" allowOverlap="1" wp14:anchorId="15EEDD66" wp14:editId="3735D8BE">
                <wp:simplePos x="0" y="0"/>
                <wp:positionH relativeFrom="column">
                  <wp:posOffset>3416300</wp:posOffset>
                </wp:positionH>
                <wp:positionV relativeFrom="paragraph">
                  <wp:posOffset>-571500</wp:posOffset>
                </wp:positionV>
                <wp:extent cx="1600200" cy="342900"/>
                <wp:effectExtent l="0" t="0" r="0" b="12700"/>
                <wp:wrapThrough wrapText="bothSides">
                  <wp:wrapPolygon edited="0">
                    <wp:start x="0" y="0"/>
                    <wp:lineTo x="0" y="20800"/>
                    <wp:lineTo x="21257" y="20800"/>
                    <wp:lineTo x="21257" y="0"/>
                    <wp:lineTo x="0" y="0"/>
                  </wp:wrapPolygon>
                </wp:wrapThrough>
                <wp:docPr id="410"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6ACD4" w14:textId="05DC24DC" w:rsidR="00786961" w:rsidRPr="007F7918" w:rsidRDefault="00786961" w:rsidP="00595DB7">
                            <w:pPr>
                              <w:pStyle w:val="RunningHead"/>
                              <w:rPr>
                                <w:rFonts w:ascii="Imprint MT Shadow" w:hAnsi="Imprint MT Shadow"/>
                              </w:rPr>
                            </w:pPr>
                            <w:r w:rsidRPr="007F7918">
                              <w:rPr>
                                <w:rFonts w:ascii="Imprint MT Shadow" w:hAnsi="Imprint MT Shadow"/>
                              </w:rPr>
                              <w:t xml:space="preserve">Page </w:t>
                            </w:r>
                            <w:r>
                              <w:rPr>
                                <w:rFonts w:ascii="Imprint MT Shadow" w:hAnsi="Imprint MT Shadow"/>
                              </w:rPr>
                              <w:t>5</w:t>
                            </w:r>
                            <w:r w:rsidRPr="007F7918">
                              <w:rPr>
                                <w:rFonts w:ascii="Imprint MT Shadow" w:hAnsi="Imprint MT Shadow"/>
                              </w:rPr>
                              <w:t xml:space="preserve"> of </w:t>
                            </w:r>
                            <w:r>
                              <w:rPr>
                                <w:rFonts w:ascii="Imprint MT Shadow" w:hAnsi="Imprint MT Shadow"/>
                              </w:rPr>
                              <w:t>5</w:t>
                            </w:r>
                          </w:p>
                          <w:p w14:paraId="6A812E55" w14:textId="77777777" w:rsidR="00786961" w:rsidRDefault="00786961" w:rsidP="00595D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050" type="#_x0000_t202" style="position:absolute;margin-left:269pt;margin-top:-44.95pt;width:126pt;height:27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" stroked="f">
                <v:textbox>
                  <w:txbxContent>
                    <w:p w14:paraId="56E6ACD4" w14:textId="05DC24DC" w:rsidR="00786961" w:rsidRPr="007F7918" w:rsidRDefault="00786961" w:rsidP="00595DB7">
                      <w:pPr>
                        <w:pStyle w:val="RunningHead"/>
                        <w:rPr>
                          <w:rFonts w:ascii="Imprint MT Shadow" w:hAnsi="Imprint MT Shadow"/>
                        </w:rPr>
                      </w:pPr>
                      <w:r w:rsidRPr="007F7918">
                        <w:rPr>
                          <w:rFonts w:ascii="Imprint MT Shadow" w:hAnsi="Imprint MT Shadow"/>
                        </w:rPr>
                        <w:t xml:space="preserve">Page </w:t>
                      </w:r>
                      <w:r>
                        <w:rPr>
                          <w:rFonts w:ascii="Imprint MT Shadow" w:hAnsi="Imprint MT Shadow"/>
                        </w:rPr>
                        <w:t>5</w:t>
                      </w:r>
                      <w:r w:rsidRPr="007F7918">
                        <w:rPr>
                          <w:rFonts w:ascii="Imprint MT Shadow" w:hAnsi="Imprint MT Shadow"/>
                        </w:rPr>
                        <w:t xml:space="preserve"> of </w:t>
                      </w:r>
                      <w:r>
                        <w:rPr>
                          <w:rFonts w:ascii="Imprint MT Shadow" w:hAnsi="Imprint MT Shadow"/>
                        </w:rPr>
                        <w:t>5</w:t>
                      </w:r>
                    </w:p>
                    <w:p w14:paraId="6A812E55" w14:textId="77777777" w:rsidR="00786961" w:rsidRDefault="00786961" w:rsidP="00595DB7"/>
                  </w:txbxContent>
                </v:textbox>
                <w10:wrap type="through"/>
              </v:shape>
            </w:pict>
          </mc:Fallback>
        </mc:AlternateContent>
      </w:r>
    </w:p>
    <w:p w14:paraId="25E67646" w14:textId="77777777" w:rsidR="00412CD5" w:rsidRDefault="00412CD5" w:rsidP="00412CD5">
      <w:pPr>
        <w:pStyle w:val="Heading4"/>
        <w:ind w:left="1440" w:firstLine="720"/>
      </w:pPr>
      <w:r>
        <w:t>MEA Member News:</w:t>
      </w:r>
    </w:p>
    <w:p w14:paraId="6BA348EB" w14:textId="31AB3C71" w:rsidR="006E5E6F" w:rsidRPr="00F8275F" w:rsidRDefault="006E5E6F" w:rsidP="006E5E6F">
      <w:pPr>
        <w:ind w:left="1440" w:firstLine="720"/>
        <w:rPr>
          <w:sz w:val="28"/>
          <w:szCs w:val="28"/>
        </w:rPr>
      </w:pPr>
    </w:p>
    <w:p w14:paraId="72314DAA" w14:textId="55B37AC0" w:rsidR="006E5E6F" w:rsidRPr="00F8275F" w:rsidRDefault="00412CD5" w:rsidP="006E5E6F">
      <w:pPr>
        <w:ind w:left="1440" w:firstLine="720"/>
        <w:rPr>
          <w:sz w:val="28"/>
          <w:szCs w:val="28"/>
        </w:rPr>
      </w:pPr>
      <w:r>
        <w:rPr>
          <w:noProof/>
        </w:rPr>
        <mc:AlternateContent>
          <mc:Choice Requires="wps">
            <w:drawing>
              <wp:anchor distT="0" distB="0" distL="114300" distR="114300" simplePos="0" relativeHeight="251681280" behindDoc="0" locked="0" layoutInCell="1" allowOverlap="1" wp14:anchorId="54B78984" wp14:editId="135EBEE6">
                <wp:simplePos x="0" y="0"/>
                <wp:positionH relativeFrom="column">
                  <wp:posOffset>444500</wp:posOffset>
                </wp:positionH>
                <wp:positionV relativeFrom="paragraph">
                  <wp:posOffset>128270</wp:posOffset>
                </wp:positionV>
                <wp:extent cx="4800600" cy="2514600"/>
                <wp:effectExtent l="0" t="0" r="0" b="0"/>
                <wp:wrapNone/>
                <wp:docPr id="18"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400A0" w14:textId="77777777" w:rsidR="00786961" w:rsidRDefault="00786961">
                            <w:pPr>
                              <w:pStyle w:val="BodyText"/>
                              <w:rPr>
                                <w:i/>
                                <w:color w:val="000080"/>
                                <w:sz w:val="32"/>
                              </w:rPr>
                            </w:pPr>
                          </w:p>
                          <w:p w14:paraId="673AE594" w14:textId="77777777" w:rsidR="00786961" w:rsidRPr="00DD0F09" w:rsidRDefault="00786961">
                            <w:pPr>
                              <w:pStyle w:val="BodyText"/>
                              <w:rPr>
                                <w:i/>
                                <w:color w:val="000080"/>
                                <w:sz w:val="32"/>
                              </w:rPr>
                            </w:pPr>
                            <w:r w:rsidRPr="00DD0F09">
                              <w:rPr>
                                <w:i/>
                                <w:color w:val="000080"/>
                                <w:sz w:val="32"/>
                              </w:rPr>
                              <w:t>Congratulations to:</w:t>
                            </w:r>
                          </w:p>
                          <w:p w14:paraId="521785F4" w14:textId="1712FBF9" w:rsidR="00786961" w:rsidRDefault="00786961" w:rsidP="00786961">
                            <w:pPr>
                              <w:pStyle w:val="BodyText"/>
                              <w:rPr>
                                <w:rFonts w:cs="Tahoma"/>
                                <w:bCs/>
                                <w:sz w:val="24"/>
                                <w:szCs w:val="26"/>
                              </w:rPr>
                            </w:pPr>
                            <w:r>
                              <w:rPr>
                                <w:rFonts w:cs="Tahoma"/>
                                <w:bCs/>
                                <w:sz w:val="24"/>
                                <w:szCs w:val="26"/>
                              </w:rPr>
                              <w:t>Lynsy (Erickson) Oswald on her October wedding</w:t>
                            </w:r>
                          </w:p>
                          <w:p w14:paraId="3E90BFB6" w14:textId="1CB06D38" w:rsidR="00786961" w:rsidRDefault="00786961" w:rsidP="00985319">
                            <w:pPr>
                              <w:pStyle w:val="BodyText"/>
                              <w:rPr>
                                <w:rFonts w:cs="Tahoma"/>
                                <w:bCs/>
                                <w:sz w:val="24"/>
                                <w:szCs w:val="26"/>
                              </w:rPr>
                            </w:pPr>
                            <w:r>
                              <w:rPr>
                                <w:rFonts w:cs="Tahoma"/>
                                <w:bCs/>
                                <w:sz w:val="24"/>
                                <w:szCs w:val="26"/>
                              </w:rPr>
                              <w:t>Allison (Hutchins) Olson on her October wedding</w:t>
                            </w:r>
                          </w:p>
                          <w:p w14:paraId="1C4E89C1" w14:textId="17621037" w:rsidR="00786961" w:rsidRDefault="00786961" w:rsidP="00985319">
                            <w:pPr>
                              <w:pStyle w:val="BodyText"/>
                              <w:rPr>
                                <w:rFonts w:cs="Tahoma"/>
                                <w:bCs/>
                                <w:sz w:val="24"/>
                                <w:szCs w:val="26"/>
                              </w:rPr>
                            </w:pPr>
                            <w:r>
                              <w:rPr>
                                <w:rFonts w:cs="Tahoma"/>
                                <w:bCs/>
                                <w:sz w:val="24"/>
                                <w:szCs w:val="26"/>
                              </w:rPr>
                              <w:t>Katie Brooks (Wilson) on the birth of her son on 11/08 at 11:09 am</w:t>
                            </w:r>
                          </w:p>
                          <w:p w14:paraId="2A022AC7" w14:textId="53468622" w:rsidR="00786961" w:rsidRPr="00CA2172" w:rsidRDefault="00786961" w:rsidP="00AE2193">
                            <w:pPr>
                              <w:pStyle w:val="BodyText"/>
                              <w:rPr>
                                <w:rFonts w:cs="Tahoma"/>
                                <w:bCs/>
                                <w:sz w:val="24"/>
                                <w:szCs w:val="26"/>
                              </w:rPr>
                            </w:pPr>
                            <w:r>
                              <w:rPr>
                                <w:rFonts w:cs="Tahoma"/>
                                <w:bCs/>
                                <w:sz w:val="24"/>
                                <w:szCs w:val="26"/>
                              </w:rPr>
                              <w:t xml:space="preserve">Brandi </w:t>
                            </w:r>
                            <w:proofErr w:type="spellStart"/>
                            <w:r>
                              <w:rPr>
                                <w:rFonts w:cs="Tahoma"/>
                                <w:bCs/>
                                <w:sz w:val="24"/>
                                <w:szCs w:val="26"/>
                              </w:rPr>
                              <w:t>Neer</w:t>
                            </w:r>
                            <w:proofErr w:type="spellEnd"/>
                            <w:r>
                              <w:rPr>
                                <w:rFonts w:cs="Tahoma"/>
                                <w:bCs/>
                                <w:sz w:val="24"/>
                                <w:szCs w:val="26"/>
                              </w:rPr>
                              <w:t xml:space="preserve"> (Deere/Wilson) on the birth of her son on 11/11 at 11pm</w:t>
                            </w:r>
                          </w:p>
                          <w:p w14:paraId="306A4CFC" w14:textId="77777777" w:rsidR="00786961" w:rsidRPr="00DD0F09" w:rsidRDefault="00786961" w:rsidP="005D5C2E">
                            <w:pPr>
                              <w:pStyle w:val="BodyText"/>
                              <w:rPr>
                                <w:rFonts w:ascii="Tahoma" w:hAnsi="Tahoma" w:cs="Tahoma"/>
                                <w:sz w:val="26"/>
                                <w:szCs w:val="26"/>
                              </w:rPr>
                            </w:pPr>
                          </w:p>
                          <w:p w14:paraId="791822E7" w14:textId="77777777" w:rsidR="00786961" w:rsidRPr="00DD0F09" w:rsidRDefault="00786961" w:rsidP="005D5C2E">
                            <w:pPr>
                              <w:pStyle w:val="BodyText"/>
                              <w:rPr>
                                <w:i/>
                                <w:color w:val="000080"/>
                                <w:sz w:val="32"/>
                              </w:rPr>
                            </w:pPr>
                            <w:r>
                              <w:rPr>
                                <w:i/>
                                <w:color w:val="000080"/>
                                <w:sz w:val="32"/>
                              </w:rPr>
                              <w:t>Condolences to:</w:t>
                            </w:r>
                          </w:p>
                          <w:p w14:paraId="577CED8F" w14:textId="6659D000" w:rsidR="00786961" w:rsidRPr="00DD0105" w:rsidRDefault="00786961" w:rsidP="005D5C2E">
                            <w:pPr>
                              <w:pStyle w:val="BodyText"/>
                              <w:rPr>
                                <w:rFonts w:cs="Tahoma"/>
                                <w:bCs/>
                                <w:sz w:val="24"/>
                                <w:szCs w:val="26"/>
                              </w:rPr>
                            </w:pPr>
                            <w:r>
                              <w:rPr>
                                <w:color w:val="000000"/>
                                <w:sz w:val="24"/>
                                <w:szCs w:val="22"/>
                              </w:rPr>
                              <w:t>Cathy Moran (Butterworth) on the death of her father-in-law</w:t>
                            </w:r>
                            <w:r w:rsidRPr="00786961">
                              <w:rPr>
                                <w:rFonts w:cs="Tahoma"/>
                                <w:bCs/>
                                <w:sz w:val="24"/>
                                <w:szCs w:val="26"/>
                              </w:rPr>
                              <w:t xml:space="preserve"> </w:t>
                            </w:r>
                          </w:p>
                          <w:p w14:paraId="2072B01B" w14:textId="77777777" w:rsidR="00786961" w:rsidRPr="000F2FD8" w:rsidRDefault="00786961">
                            <w:pPr>
                              <w:pStyle w:val="BodyText"/>
                              <w:rPr>
                                <w:color w:val="000000"/>
                                <w:sz w:val="24"/>
                              </w:rPr>
                            </w:pPr>
                          </w:p>
                          <w:p w14:paraId="6ADABA4C" w14:textId="77777777" w:rsidR="00786961" w:rsidRPr="000F2FD8" w:rsidRDefault="00786961">
                            <w:pPr>
                              <w:pStyle w:val="BodyText"/>
                              <w:rPr>
                                <w:b/>
                                <w:i/>
                                <w:color w:val="000080"/>
                                <w:sz w:val="32"/>
                              </w:rPr>
                            </w:pPr>
                          </w:p>
                          <w:p w14:paraId="6429E22E" w14:textId="77777777" w:rsidR="00786961" w:rsidRPr="00BC6848" w:rsidRDefault="00786961">
                            <w:pPr>
                              <w:pStyle w:val="BodyText"/>
                              <w:rPr>
                                <w:color w:val="000000"/>
                                <w:sz w:val="24"/>
                              </w:rPr>
                            </w:pPr>
                          </w:p>
                          <w:p w14:paraId="35D6E032" w14:textId="77777777" w:rsidR="00786961" w:rsidRPr="000F2FD8" w:rsidRDefault="00786961">
                            <w:pPr>
                              <w:pStyle w:val="BodyText"/>
                              <w:rPr>
                                <w:color w:val="000000"/>
                                <w:sz w:val="24"/>
                              </w:rPr>
                            </w:pPr>
                          </w:p>
                          <w:p w14:paraId="0F639DB5" w14:textId="77777777" w:rsidR="00786961" w:rsidRPr="005B2D3C" w:rsidRDefault="00786961">
                            <w:pPr>
                              <w:pStyle w:val="BodyText"/>
                              <w:rPr>
                                <w:color w:val="auto"/>
                                <w:sz w:val="24"/>
                              </w:rPr>
                            </w:pPr>
                          </w:p>
                          <w:p w14:paraId="7BA5DD6D" w14:textId="77777777" w:rsidR="00786961" w:rsidRPr="005B2D3C" w:rsidRDefault="00786961">
                            <w:pPr>
                              <w:pStyle w:val="BodyText"/>
                              <w:rPr>
                                <w:color w:val="auto"/>
                                <w:sz w:val="24"/>
                              </w:rPr>
                            </w:pPr>
                          </w:p>
                          <w:p w14:paraId="252C930A" w14:textId="77777777" w:rsidR="00786961" w:rsidRPr="005B2D3C" w:rsidRDefault="00786961">
                            <w:pPr>
                              <w:pStyle w:val="BodyText"/>
                              <w:rPr>
                                <w:color w:val="auto"/>
                                <w:sz w:val="24"/>
                              </w:rPr>
                            </w:pPr>
                          </w:p>
                          <w:p w14:paraId="3A11A499" w14:textId="77777777" w:rsidR="00786961" w:rsidRPr="000F2FD8" w:rsidRDefault="00786961">
                            <w:pPr>
                              <w:pStyle w:val="BodyText"/>
                              <w:rPr>
                                <w:color w:val="000000"/>
                                <w:sz w:val="24"/>
                              </w:rPr>
                            </w:pPr>
                          </w:p>
                          <w:p w14:paraId="51E463BD" w14:textId="77777777" w:rsidR="00786961" w:rsidRDefault="007869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26" o:spid="_x0000_s1051" type="#_x0000_t202" style="position:absolute;left:0;text-align:left;margin-left:35pt;margin-top:10.1pt;width:378pt;height:19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" stroked="f">
                <v:textbox>
                  <w:txbxContent>
                    <w:p w14:paraId="2A5400A0" w14:textId="77777777" w:rsidR="00786961" w:rsidRDefault="00786961">
                      <w:pPr>
                        <w:pStyle w:val="BodyText"/>
                        <w:rPr>
                          <w:i/>
                          <w:color w:val="000080"/>
                          <w:sz w:val="32"/>
                        </w:rPr>
                      </w:pPr>
                    </w:p>
                    <w:p w14:paraId="673AE594" w14:textId="77777777" w:rsidR="00786961" w:rsidRPr="00DD0F09" w:rsidRDefault="00786961">
                      <w:pPr>
                        <w:pStyle w:val="BodyText"/>
                        <w:rPr>
                          <w:i/>
                          <w:color w:val="000080"/>
                          <w:sz w:val="32"/>
                        </w:rPr>
                      </w:pPr>
                      <w:r w:rsidRPr="00DD0F09">
                        <w:rPr>
                          <w:i/>
                          <w:color w:val="000080"/>
                          <w:sz w:val="32"/>
                        </w:rPr>
                        <w:t>Congratulations to:</w:t>
                      </w:r>
                    </w:p>
                    <w:p w14:paraId="521785F4" w14:textId="1712FBF9" w:rsidR="00786961" w:rsidRDefault="00786961" w:rsidP="00786961">
                      <w:pPr>
                        <w:pStyle w:val="BodyText"/>
                        <w:rPr>
                          <w:rFonts w:cs="Tahoma"/>
                          <w:bCs/>
                          <w:sz w:val="24"/>
                          <w:szCs w:val="26"/>
                        </w:rPr>
                      </w:pPr>
                      <w:r>
                        <w:rPr>
                          <w:rFonts w:cs="Tahoma"/>
                          <w:bCs/>
                          <w:sz w:val="24"/>
                          <w:szCs w:val="26"/>
                        </w:rPr>
                        <w:t>Lynsy (Erickson) Oswald on her October wedding</w:t>
                      </w:r>
                    </w:p>
                    <w:p w14:paraId="3E90BFB6" w14:textId="1CB06D38" w:rsidR="00786961" w:rsidRDefault="00786961" w:rsidP="00985319">
                      <w:pPr>
                        <w:pStyle w:val="BodyText"/>
                        <w:rPr>
                          <w:rFonts w:cs="Tahoma"/>
                          <w:bCs/>
                          <w:sz w:val="24"/>
                          <w:szCs w:val="26"/>
                        </w:rPr>
                      </w:pPr>
                      <w:r>
                        <w:rPr>
                          <w:rFonts w:cs="Tahoma"/>
                          <w:bCs/>
                          <w:sz w:val="24"/>
                          <w:szCs w:val="26"/>
                        </w:rPr>
                        <w:t>Allison (Hutchins) Olson on her October wedding</w:t>
                      </w:r>
                    </w:p>
                    <w:p w14:paraId="1C4E89C1" w14:textId="17621037" w:rsidR="00786961" w:rsidRDefault="00786961" w:rsidP="00985319">
                      <w:pPr>
                        <w:pStyle w:val="BodyText"/>
                        <w:rPr>
                          <w:rFonts w:cs="Tahoma"/>
                          <w:bCs/>
                          <w:sz w:val="24"/>
                          <w:szCs w:val="26"/>
                        </w:rPr>
                      </w:pPr>
                      <w:r>
                        <w:rPr>
                          <w:rFonts w:cs="Tahoma"/>
                          <w:bCs/>
                          <w:sz w:val="24"/>
                          <w:szCs w:val="26"/>
                        </w:rPr>
                        <w:t>Katie Brooks (Wilson) on the birth of her son on 11/08 at 11:09 am</w:t>
                      </w:r>
                    </w:p>
                    <w:p w14:paraId="2A022AC7" w14:textId="53468622" w:rsidR="00786961" w:rsidRPr="00CA2172" w:rsidRDefault="00786961" w:rsidP="00AE2193">
                      <w:pPr>
                        <w:pStyle w:val="BodyText"/>
                        <w:rPr>
                          <w:rFonts w:cs="Tahoma"/>
                          <w:bCs/>
                          <w:sz w:val="24"/>
                          <w:szCs w:val="26"/>
                        </w:rPr>
                      </w:pPr>
                      <w:r>
                        <w:rPr>
                          <w:rFonts w:cs="Tahoma"/>
                          <w:bCs/>
                          <w:sz w:val="24"/>
                          <w:szCs w:val="26"/>
                        </w:rPr>
                        <w:t xml:space="preserve">Brandi </w:t>
                      </w:r>
                      <w:proofErr w:type="spellStart"/>
                      <w:r>
                        <w:rPr>
                          <w:rFonts w:cs="Tahoma"/>
                          <w:bCs/>
                          <w:sz w:val="24"/>
                          <w:szCs w:val="26"/>
                        </w:rPr>
                        <w:t>Neer</w:t>
                      </w:r>
                      <w:proofErr w:type="spellEnd"/>
                      <w:r>
                        <w:rPr>
                          <w:rFonts w:cs="Tahoma"/>
                          <w:bCs/>
                          <w:sz w:val="24"/>
                          <w:szCs w:val="26"/>
                        </w:rPr>
                        <w:t xml:space="preserve"> (Deere/Wilson) on the birth of her son on 11/11 at 11pm</w:t>
                      </w:r>
                    </w:p>
                    <w:p w14:paraId="306A4CFC" w14:textId="77777777" w:rsidR="00786961" w:rsidRPr="00DD0F09" w:rsidRDefault="00786961" w:rsidP="005D5C2E">
                      <w:pPr>
                        <w:pStyle w:val="BodyText"/>
                        <w:rPr>
                          <w:rFonts w:ascii="Tahoma" w:hAnsi="Tahoma" w:cs="Tahoma"/>
                          <w:sz w:val="26"/>
                          <w:szCs w:val="26"/>
                        </w:rPr>
                      </w:pPr>
                    </w:p>
                    <w:p w14:paraId="791822E7" w14:textId="77777777" w:rsidR="00786961" w:rsidRPr="00DD0F09" w:rsidRDefault="00786961" w:rsidP="005D5C2E">
                      <w:pPr>
                        <w:pStyle w:val="BodyText"/>
                        <w:rPr>
                          <w:i/>
                          <w:color w:val="000080"/>
                          <w:sz w:val="32"/>
                        </w:rPr>
                      </w:pPr>
                      <w:r>
                        <w:rPr>
                          <w:i/>
                          <w:color w:val="000080"/>
                          <w:sz w:val="32"/>
                        </w:rPr>
                        <w:t>Condolences to:</w:t>
                      </w:r>
                    </w:p>
                    <w:p w14:paraId="577CED8F" w14:textId="6659D000" w:rsidR="00786961" w:rsidRPr="00DD0105" w:rsidRDefault="00786961" w:rsidP="005D5C2E">
                      <w:pPr>
                        <w:pStyle w:val="BodyText"/>
                        <w:rPr>
                          <w:rFonts w:cs="Tahoma"/>
                          <w:bCs/>
                          <w:sz w:val="24"/>
                          <w:szCs w:val="26"/>
                        </w:rPr>
                      </w:pPr>
                      <w:r>
                        <w:rPr>
                          <w:color w:val="000000"/>
                          <w:sz w:val="24"/>
                          <w:szCs w:val="22"/>
                        </w:rPr>
                        <w:t>Cathy Moran (Butterworth) on the death of her father-in-law</w:t>
                      </w:r>
                      <w:r w:rsidRPr="00786961">
                        <w:rPr>
                          <w:rFonts w:cs="Tahoma"/>
                          <w:bCs/>
                          <w:sz w:val="24"/>
                          <w:szCs w:val="26"/>
                        </w:rPr>
                        <w:t xml:space="preserve"> </w:t>
                      </w:r>
                    </w:p>
                    <w:p w14:paraId="2072B01B" w14:textId="77777777" w:rsidR="00786961" w:rsidRPr="000F2FD8" w:rsidRDefault="00786961">
                      <w:pPr>
                        <w:pStyle w:val="BodyText"/>
                        <w:rPr>
                          <w:color w:val="000000"/>
                          <w:sz w:val="24"/>
                        </w:rPr>
                      </w:pPr>
                    </w:p>
                    <w:p w14:paraId="6ADABA4C" w14:textId="77777777" w:rsidR="00786961" w:rsidRPr="000F2FD8" w:rsidRDefault="00786961">
                      <w:pPr>
                        <w:pStyle w:val="BodyText"/>
                        <w:rPr>
                          <w:b/>
                          <w:i/>
                          <w:color w:val="000080"/>
                          <w:sz w:val="32"/>
                        </w:rPr>
                      </w:pPr>
                    </w:p>
                    <w:p w14:paraId="6429E22E" w14:textId="77777777" w:rsidR="00786961" w:rsidRPr="00BC6848" w:rsidRDefault="00786961">
                      <w:pPr>
                        <w:pStyle w:val="BodyText"/>
                        <w:rPr>
                          <w:color w:val="000000"/>
                          <w:sz w:val="24"/>
                        </w:rPr>
                      </w:pPr>
                    </w:p>
                    <w:p w14:paraId="35D6E032" w14:textId="77777777" w:rsidR="00786961" w:rsidRPr="000F2FD8" w:rsidRDefault="00786961">
                      <w:pPr>
                        <w:pStyle w:val="BodyText"/>
                        <w:rPr>
                          <w:color w:val="000000"/>
                          <w:sz w:val="24"/>
                        </w:rPr>
                      </w:pPr>
                    </w:p>
                    <w:p w14:paraId="0F639DB5" w14:textId="77777777" w:rsidR="00786961" w:rsidRPr="005B2D3C" w:rsidRDefault="00786961">
                      <w:pPr>
                        <w:pStyle w:val="BodyText"/>
                        <w:rPr>
                          <w:color w:val="auto"/>
                          <w:sz w:val="24"/>
                        </w:rPr>
                      </w:pPr>
                    </w:p>
                    <w:p w14:paraId="7BA5DD6D" w14:textId="77777777" w:rsidR="00786961" w:rsidRPr="005B2D3C" w:rsidRDefault="00786961">
                      <w:pPr>
                        <w:pStyle w:val="BodyText"/>
                        <w:rPr>
                          <w:color w:val="auto"/>
                          <w:sz w:val="24"/>
                        </w:rPr>
                      </w:pPr>
                    </w:p>
                    <w:p w14:paraId="252C930A" w14:textId="77777777" w:rsidR="00786961" w:rsidRPr="005B2D3C" w:rsidRDefault="00786961">
                      <w:pPr>
                        <w:pStyle w:val="BodyText"/>
                        <w:rPr>
                          <w:color w:val="auto"/>
                          <w:sz w:val="24"/>
                        </w:rPr>
                      </w:pPr>
                    </w:p>
                    <w:p w14:paraId="3A11A499" w14:textId="77777777" w:rsidR="00786961" w:rsidRPr="000F2FD8" w:rsidRDefault="00786961">
                      <w:pPr>
                        <w:pStyle w:val="BodyText"/>
                        <w:rPr>
                          <w:color w:val="000000"/>
                          <w:sz w:val="24"/>
                        </w:rPr>
                      </w:pPr>
                    </w:p>
                    <w:p w14:paraId="51E463BD" w14:textId="77777777" w:rsidR="00786961" w:rsidRDefault="00786961"/>
                  </w:txbxContent>
                </v:textbox>
              </v:shape>
            </w:pict>
          </mc:Fallback>
        </mc:AlternateContent>
      </w:r>
    </w:p>
    <w:p w14:paraId="261BE14F" w14:textId="3F359E6E" w:rsidR="006E5E6F" w:rsidRPr="00F8275F" w:rsidRDefault="00DE06E1" w:rsidP="006E5E6F">
      <w:pPr>
        <w:ind w:left="1440" w:firstLine="720"/>
        <w:rPr>
          <w:sz w:val="28"/>
          <w:szCs w:val="28"/>
        </w:rPr>
      </w:pPr>
      <w:r>
        <w:rPr>
          <w:noProof/>
        </w:rPr>
        <mc:AlternateContent>
          <mc:Choice Requires="wps">
            <w:drawing>
              <wp:anchor distT="0" distB="0" distL="114300" distR="114300" simplePos="0" relativeHeight="251725312" behindDoc="1" locked="0" layoutInCell="1" allowOverlap="1" wp14:anchorId="3ABB9D8E" wp14:editId="683E0FAC">
                <wp:simplePos x="0" y="0"/>
                <wp:positionH relativeFrom="page">
                  <wp:posOffset>571500</wp:posOffset>
                </wp:positionH>
                <wp:positionV relativeFrom="page">
                  <wp:posOffset>685800</wp:posOffset>
                </wp:positionV>
                <wp:extent cx="1734185" cy="7427595"/>
                <wp:effectExtent l="0" t="0" r="18415" b="14605"/>
                <wp:wrapThrough wrapText="bothSides">
                  <wp:wrapPolygon edited="0">
                    <wp:start x="0" y="0"/>
                    <wp:lineTo x="0" y="21569"/>
                    <wp:lineTo x="21513" y="21569"/>
                    <wp:lineTo x="21513" y="0"/>
                    <wp:lineTo x="0" y="0"/>
                  </wp:wrapPolygon>
                </wp:wrapThrough>
                <wp:docPr id="20" name="Rectangl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7427595"/>
                        </a:xfrm>
                        <a:prstGeom prst="rect">
                          <a:avLst/>
                        </a:prstGeom>
                        <a:noFill/>
                        <a:ln w="3175">
                          <a:solidFill>
                            <a:srgbClr val="3366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4" o:spid="_x0000_s1026" style="position:absolute;margin-left:45pt;margin-top:54pt;width:136.55pt;height:584.85pt;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" filled="f" strokecolor="#366" strokeweight=".25pt">
                <w10:wrap type="through" anchorx="page" anchory="page"/>
              </v:rect>
            </w:pict>
          </mc:Fallback>
        </mc:AlternateContent>
      </w:r>
    </w:p>
    <w:p w14:paraId="169F654D" w14:textId="77777777" w:rsidR="006E5E6F" w:rsidRPr="00F8275F" w:rsidRDefault="006E5E6F" w:rsidP="006E5E6F">
      <w:pPr>
        <w:ind w:left="1440" w:firstLine="720"/>
        <w:rPr>
          <w:sz w:val="28"/>
          <w:szCs w:val="28"/>
        </w:rPr>
      </w:pPr>
    </w:p>
    <w:p w14:paraId="54861452" w14:textId="4DB186F8" w:rsidR="003471D2" w:rsidRPr="00F8275F" w:rsidRDefault="003471D2" w:rsidP="006E5E6F">
      <w:pPr>
        <w:ind w:left="1440" w:firstLine="720"/>
        <w:rPr>
          <w:sz w:val="28"/>
          <w:szCs w:val="28"/>
        </w:rPr>
      </w:pPr>
    </w:p>
    <w:p w14:paraId="36C67078" w14:textId="2E93A592" w:rsidR="003471D2" w:rsidRPr="00F8275F" w:rsidRDefault="00DE06E1" w:rsidP="006E5E6F">
      <w:pPr>
        <w:ind w:left="1440" w:firstLine="720"/>
        <w:rPr>
          <w:sz w:val="28"/>
          <w:szCs w:val="28"/>
        </w:rPr>
      </w:pPr>
      <w:r>
        <w:rPr>
          <w:noProof/>
        </w:rPr>
        <mc:AlternateContent>
          <mc:Choice Requires="wps">
            <w:drawing>
              <wp:anchor distT="0" distB="0" distL="114300" distR="114300" simplePos="0" relativeHeight="251606528" behindDoc="0" locked="0" layoutInCell="1" allowOverlap="1" wp14:anchorId="70CCB637" wp14:editId="7143A4D5">
                <wp:simplePos x="0" y="0"/>
                <wp:positionH relativeFrom="page">
                  <wp:posOffset>685800</wp:posOffset>
                </wp:positionH>
                <wp:positionV relativeFrom="page">
                  <wp:posOffset>1600200</wp:posOffset>
                </wp:positionV>
                <wp:extent cx="1600200" cy="1940560"/>
                <wp:effectExtent l="0" t="0" r="0" b="15240"/>
                <wp:wrapNone/>
                <wp:docPr id="14"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4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5CC3C" w14:textId="77777777" w:rsidR="00786961" w:rsidRDefault="00786961" w:rsidP="005D5C2E">
                            <w:pPr>
                              <w:jc w:val="center"/>
                              <w:rPr>
                                <w:color w:val="333333"/>
                                <w:sz w:val="18"/>
                              </w:rPr>
                            </w:pPr>
                            <w:r>
                              <w:rPr>
                                <w:caps/>
                                <w:color w:val="003366"/>
                                <w:sz w:val="18"/>
                              </w:rPr>
                              <w:t>Moline Education Association</w:t>
                            </w:r>
                          </w:p>
                          <w:p w14:paraId="6598E88B" w14:textId="77777777" w:rsidR="00786961" w:rsidRDefault="00786961">
                            <w:pPr>
                              <w:jc w:val="center"/>
                              <w:rPr>
                                <w:color w:val="333333"/>
                                <w:sz w:val="18"/>
                              </w:rPr>
                            </w:pPr>
                          </w:p>
                          <w:p w14:paraId="361E1907" w14:textId="77777777" w:rsidR="00786961" w:rsidRDefault="00786961" w:rsidP="005D5C2E">
                            <w:pPr>
                              <w:tabs>
                                <w:tab w:val="left" w:pos="720"/>
                              </w:tabs>
                              <w:jc w:val="center"/>
                              <w:rPr>
                                <w:caps/>
                                <w:color w:val="003366"/>
                                <w:sz w:val="18"/>
                              </w:rPr>
                            </w:pPr>
                            <w:r>
                              <w:rPr>
                                <w:caps/>
                                <w:color w:val="003366"/>
                                <w:sz w:val="18"/>
                              </w:rPr>
                              <w:t>PhONE: 309-764-0811</w:t>
                            </w:r>
                          </w:p>
                          <w:p w14:paraId="3BB2F709" w14:textId="77777777" w:rsidR="00786961" w:rsidRDefault="00786961">
                            <w:pPr>
                              <w:tabs>
                                <w:tab w:val="left" w:pos="720"/>
                              </w:tabs>
                              <w:jc w:val="center"/>
                              <w:rPr>
                                <w:color w:val="333333"/>
                                <w:sz w:val="18"/>
                              </w:rPr>
                            </w:pPr>
                          </w:p>
                          <w:p w14:paraId="5BBBF7C6" w14:textId="77777777" w:rsidR="00786961" w:rsidRDefault="00786961">
                            <w:pPr>
                              <w:tabs>
                                <w:tab w:val="left" w:pos="720"/>
                              </w:tabs>
                              <w:jc w:val="center"/>
                              <w:rPr>
                                <w:color w:val="333333"/>
                                <w:sz w:val="18"/>
                              </w:rPr>
                            </w:pPr>
                            <w:bookmarkStart w:id="0" w:name="_Hlt460832717"/>
                            <w:bookmarkEnd w:id="0"/>
                          </w:p>
                          <w:p w14:paraId="551D4929" w14:textId="77777777" w:rsidR="00786961" w:rsidRDefault="00786961">
                            <w:pPr>
                              <w:tabs>
                                <w:tab w:val="left" w:pos="720"/>
                              </w:tabs>
                              <w:jc w:val="center"/>
                              <w:rPr>
                                <w:color w:val="003366"/>
                                <w:sz w:val="18"/>
                              </w:rPr>
                            </w:pPr>
                            <w:r>
                              <w:rPr>
                                <w:caps/>
                                <w:color w:val="003366"/>
                                <w:sz w:val="18"/>
                              </w:rPr>
                              <w:t xml:space="preserve">E-Mail: </w:t>
                            </w:r>
                            <w:hyperlink r:id="rId9" w:history="1">
                              <w:r w:rsidRPr="003C0844">
                                <w:rPr>
                                  <w:rStyle w:val="Hyperlink"/>
                                  <w:sz w:val="18"/>
                                </w:rPr>
                                <w:t>sblackal@molineschools.org</w:t>
                              </w:r>
                            </w:hyperlink>
                          </w:p>
                          <w:p w14:paraId="5F8C88C1" w14:textId="77777777" w:rsidR="00786961" w:rsidRDefault="00786961">
                            <w:pPr>
                              <w:tabs>
                                <w:tab w:val="left" w:pos="720"/>
                              </w:tabs>
                              <w:jc w:val="center"/>
                              <w:rPr>
                                <w:color w:val="003366"/>
                                <w:sz w:val="18"/>
                              </w:rPr>
                            </w:pPr>
                          </w:p>
                          <w:p w14:paraId="2D672C4E" w14:textId="77777777" w:rsidR="00786961" w:rsidRDefault="00786961">
                            <w:pPr>
                              <w:tabs>
                                <w:tab w:val="left" w:pos="720"/>
                              </w:tabs>
                              <w:jc w:val="center"/>
                              <w:rPr>
                                <w:color w:val="003366"/>
                                <w:sz w:val="18"/>
                              </w:rPr>
                            </w:pPr>
                            <w:r>
                              <w:rPr>
                                <w:color w:val="003366"/>
                                <w:sz w:val="18"/>
                              </w:rPr>
                              <w:t>WEB SITE:</w:t>
                            </w:r>
                          </w:p>
                          <w:p w14:paraId="6A1B7E28" w14:textId="77777777" w:rsidR="00786961" w:rsidRPr="00643354" w:rsidRDefault="00786961">
                            <w:pPr>
                              <w:tabs>
                                <w:tab w:val="left" w:pos="720"/>
                              </w:tabs>
                              <w:jc w:val="center"/>
                              <w:rPr>
                                <w:color w:val="0000FF"/>
                                <w:sz w:val="18"/>
                                <w:u w:val="single"/>
                              </w:rPr>
                            </w:pPr>
                            <w:r w:rsidRPr="00643354">
                              <w:rPr>
                                <w:color w:val="0000FF"/>
                                <w:sz w:val="18"/>
                                <w:u w:val="single"/>
                              </w:rPr>
                              <w:t>www.mea40.org</w:t>
                            </w:r>
                          </w:p>
                          <w:p w14:paraId="3BC3ABDC" w14:textId="77777777" w:rsidR="00786961" w:rsidRPr="001C6028" w:rsidRDefault="00786961" w:rsidP="005D5C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2" type="#_x0000_t202" style="position:absolute;left:0;text-align:left;margin-left:54pt;margin-top:126pt;width:126pt;height:152.8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" filled="f" stroked="f">
                <v:textbox inset="0,0,0,0">
                  <w:txbxContent>
                    <w:p w14:paraId="1AA5CC3C" w14:textId="77777777" w:rsidR="00786961" w:rsidRDefault="00786961" w:rsidP="005D5C2E">
                      <w:pPr>
                        <w:jc w:val="center"/>
                        <w:rPr>
                          <w:color w:val="333333"/>
                          <w:sz w:val="18"/>
                        </w:rPr>
                      </w:pPr>
                      <w:r>
                        <w:rPr>
                          <w:caps/>
                          <w:color w:val="003366"/>
                          <w:sz w:val="18"/>
                        </w:rPr>
                        <w:t>Moline Education Association</w:t>
                      </w:r>
                    </w:p>
                    <w:p w14:paraId="6598E88B" w14:textId="77777777" w:rsidR="00786961" w:rsidRDefault="00786961">
                      <w:pPr>
                        <w:jc w:val="center"/>
                        <w:rPr>
                          <w:color w:val="333333"/>
                          <w:sz w:val="18"/>
                        </w:rPr>
                      </w:pPr>
                    </w:p>
                    <w:p w14:paraId="361E1907" w14:textId="77777777" w:rsidR="00786961" w:rsidRDefault="00786961" w:rsidP="005D5C2E">
                      <w:pPr>
                        <w:tabs>
                          <w:tab w:val="left" w:pos="720"/>
                        </w:tabs>
                        <w:jc w:val="center"/>
                        <w:rPr>
                          <w:caps/>
                          <w:color w:val="003366"/>
                          <w:sz w:val="18"/>
                        </w:rPr>
                      </w:pPr>
                      <w:r>
                        <w:rPr>
                          <w:caps/>
                          <w:color w:val="003366"/>
                          <w:sz w:val="18"/>
                        </w:rPr>
                        <w:t>PhONE: 309-764-0811</w:t>
                      </w:r>
                    </w:p>
                    <w:p w14:paraId="3BB2F709" w14:textId="77777777" w:rsidR="00786961" w:rsidRDefault="00786961">
                      <w:pPr>
                        <w:tabs>
                          <w:tab w:val="left" w:pos="720"/>
                        </w:tabs>
                        <w:jc w:val="center"/>
                        <w:rPr>
                          <w:color w:val="333333"/>
                          <w:sz w:val="18"/>
                        </w:rPr>
                      </w:pPr>
                    </w:p>
                    <w:p w14:paraId="5BBBF7C6" w14:textId="77777777" w:rsidR="00786961" w:rsidRDefault="00786961">
                      <w:pPr>
                        <w:tabs>
                          <w:tab w:val="left" w:pos="720"/>
                        </w:tabs>
                        <w:jc w:val="center"/>
                        <w:rPr>
                          <w:color w:val="333333"/>
                          <w:sz w:val="18"/>
                        </w:rPr>
                      </w:pPr>
                      <w:bookmarkStart w:id="2" w:name="_Hlt460832717"/>
                      <w:bookmarkEnd w:id="2"/>
                    </w:p>
                    <w:p w14:paraId="551D4929" w14:textId="77777777" w:rsidR="00786961" w:rsidRDefault="00786961">
                      <w:pPr>
                        <w:tabs>
                          <w:tab w:val="left" w:pos="720"/>
                        </w:tabs>
                        <w:jc w:val="center"/>
                        <w:rPr>
                          <w:color w:val="003366"/>
                          <w:sz w:val="18"/>
                        </w:rPr>
                      </w:pPr>
                      <w:r>
                        <w:rPr>
                          <w:caps/>
                          <w:color w:val="003366"/>
                          <w:sz w:val="18"/>
                        </w:rPr>
                        <w:t xml:space="preserve">E-Mail: </w:t>
                      </w:r>
                      <w:hyperlink r:id="rId11" w:history="1">
                        <w:r w:rsidRPr="003C0844">
                          <w:rPr>
                            <w:rStyle w:val="Hyperlink"/>
                            <w:sz w:val="18"/>
                          </w:rPr>
                          <w:t>sblackal@molineschools.org</w:t>
                        </w:r>
                      </w:hyperlink>
                    </w:p>
                    <w:p w14:paraId="5F8C88C1" w14:textId="77777777" w:rsidR="00786961" w:rsidRDefault="00786961">
                      <w:pPr>
                        <w:tabs>
                          <w:tab w:val="left" w:pos="720"/>
                        </w:tabs>
                        <w:jc w:val="center"/>
                        <w:rPr>
                          <w:color w:val="003366"/>
                          <w:sz w:val="18"/>
                        </w:rPr>
                      </w:pPr>
                    </w:p>
                    <w:p w14:paraId="2D672C4E" w14:textId="77777777" w:rsidR="00786961" w:rsidRDefault="00786961">
                      <w:pPr>
                        <w:tabs>
                          <w:tab w:val="left" w:pos="720"/>
                        </w:tabs>
                        <w:jc w:val="center"/>
                        <w:rPr>
                          <w:color w:val="003366"/>
                          <w:sz w:val="18"/>
                        </w:rPr>
                      </w:pPr>
                      <w:r>
                        <w:rPr>
                          <w:color w:val="003366"/>
                          <w:sz w:val="18"/>
                        </w:rPr>
                        <w:t>WEB SITE:</w:t>
                      </w:r>
                    </w:p>
                    <w:p w14:paraId="6A1B7E28" w14:textId="77777777" w:rsidR="00786961" w:rsidRPr="00643354" w:rsidRDefault="00786961">
                      <w:pPr>
                        <w:tabs>
                          <w:tab w:val="left" w:pos="720"/>
                        </w:tabs>
                        <w:jc w:val="center"/>
                        <w:rPr>
                          <w:color w:val="0000FF"/>
                          <w:sz w:val="18"/>
                          <w:u w:val="single"/>
                        </w:rPr>
                      </w:pPr>
                      <w:r w:rsidRPr="00643354">
                        <w:rPr>
                          <w:color w:val="0000FF"/>
                          <w:sz w:val="18"/>
                          <w:u w:val="single"/>
                        </w:rPr>
                        <w:t>www.mea40.org</w:t>
                      </w:r>
                    </w:p>
                    <w:p w14:paraId="3BC3ABDC" w14:textId="77777777" w:rsidR="00786961" w:rsidRPr="001C6028" w:rsidRDefault="00786961" w:rsidP="005D5C2E"/>
                  </w:txbxContent>
                </v:textbox>
                <w10:wrap anchorx="page" anchory="page"/>
              </v:shape>
            </w:pict>
          </mc:Fallback>
        </mc:AlternateContent>
      </w:r>
    </w:p>
    <w:p w14:paraId="75D58DE6" w14:textId="77777777" w:rsidR="003471D2" w:rsidRPr="00F8275F" w:rsidRDefault="003471D2" w:rsidP="006E5E6F">
      <w:pPr>
        <w:ind w:left="1440" w:firstLine="720"/>
        <w:rPr>
          <w:sz w:val="28"/>
          <w:szCs w:val="28"/>
        </w:rPr>
      </w:pPr>
    </w:p>
    <w:p w14:paraId="64FB61E7" w14:textId="77777777" w:rsidR="003471D2" w:rsidRDefault="003471D2" w:rsidP="003C4ADD">
      <w:pPr>
        <w:rPr>
          <w:sz w:val="28"/>
          <w:szCs w:val="28"/>
        </w:rPr>
      </w:pPr>
    </w:p>
    <w:p w14:paraId="66674F5C" w14:textId="77777777" w:rsidR="00786961" w:rsidRDefault="00786961" w:rsidP="003C4ADD">
      <w:pPr>
        <w:rPr>
          <w:sz w:val="28"/>
          <w:szCs w:val="28"/>
        </w:rPr>
      </w:pPr>
    </w:p>
    <w:p w14:paraId="245C7BF4" w14:textId="77777777" w:rsidR="00786961" w:rsidRDefault="00786961" w:rsidP="003C4ADD">
      <w:pPr>
        <w:rPr>
          <w:sz w:val="28"/>
          <w:szCs w:val="28"/>
        </w:rPr>
      </w:pPr>
    </w:p>
    <w:p w14:paraId="0B0BF8F7" w14:textId="77777777" w:rsidR="00786961" w:rsidRDefault="00786961" w:rsidP="003C4ADD">
      <w:pPr>
        <w:rPr>
          <w:sz w:val="28"/>
          <w:szCs w:val="28"/>
        </w:rPr>
      </w:pPr>
    </w:p>
    <w:p w14:paraId="655ACD7B" w14:textId="77777777" w:rsidR="00786961" w:rsidRDefault="00786961" w:rsidP="003C4ADD">
      <w:pPr>
        <w:rPr>
          <w:sz w:val="28"/>
          <w:szCs w:val="28"/>
        </w:rPr>
      </w:pPr>
    </w:p>
    <w:p w14:paraId="6789D8E6" w14:textId="77777777" w:rsidR="00786961" w:rsidRDefault="00786961" w:rsidP="003C4ADD">
      <w:pPr>
        <w:rPr>
          <w:sz w:val="28"/>
          <w:szCs w:val="28"/>
        </w:rPr>
      </w:pPr>
    </w:p>
    <w:p w14:paraId="2E52DB01" w14:textId="77777777" w:rsidR="00786961" w:rsidRDefault="00786961" w:rsidP="003C4ADD">
      <w:pPr>
        <w:rPr>
          <w:sz w:val="28"/>
          <w:szCs w:val="28"/>
        </w:rPr>
      </w:pPr>
    </w:p>
    <w:p w14:paraId="3BA87AF9" w14:textId="77777777" w:rsidR="00786961" w:rsidRDefault="00786961" w:rsidP="003C4ADD">
      <w:pPr>
        <w:rPr>
          <w:sz w:val="28"/>
          <w:szCs w:val="28"/>
        </w:rPr>
      </w:pPr>
    </w:p>
    <w:p w14:paraId="4982727B" w14:textId="49D101E0" w:rsidR="00786961" w:rsidRDefault="00786961" w:rsidP="003C4ADD">
      <w:pPr>
        <w:rPr>
          <w:sz w:val="28"/>
          <w:szCs w:val="28"/>
        </w:rPr>
      </w:pPr>
      <w:r>
        <w:rPr>
          <w:sz w:val="28"/>
          <w:szCs w:val="28"/>
        </w:rPr>
        <w:tab/>
      </w:r>
      <w:r>
        <w:rPr>
          <w:sz w:val="28"/>
          <w:szCs w:val="28"/>
        </w:rPr>
        <w:tab/>
      </w:r>
    </w:p>
    <w:p w14:paraId="2C6EB239" w14:textId="7241BA59" w:rsidR="00786961" w:rsidRDefault="00DD0105" w:rsidP="003C4ADD">
      <w:pPr>
        <w:rPr>
          <w:sz w:val="28"/>
          <w:szCs w:val="28"/>
        </w:rPr>
      </w:pPr>
      <w:r w:rsidRPr="00786961">
        <w:rPr>
          <w:noProof/>
          <w:sz w:val="28"/>
          <w:szCs w:val="28"/>
        </w:rPr>
        <w:drawing>
          <wp:anchor distT="0" distB="0" distL="114300" distR="114300" simplePos="0" relativeHeight="251821568" behindDoc="0" locked="0" layoutInCell="1" allowOverlap="1" wp14:anchorId="1EA46902" wp14:editId="5E96EF93">
            <wp:simplePos x="0" y="0"/>
            <wp:positionH relativeFrom="margin">
              <wp:posOffset>2400300</wp:posOffset>
            </wp:positionH>
            <wp:positionV relativeFrom="margin">
              <wp:posOffset>4000500</wp:posOffset>
            </wp:positionV>
            <wp:extent cx="3657600" cy="2470150"/>
            <wp:effectExtent l="0" t="0" r="0" b="0"/>
            <wp:wrapSquare wrapText="bothSides"/>
            <wp:docPr id="4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247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B810DF" w14:textId="44A38169" w:rsidR="00786961" w:rsidRDefault="00786961" w:rsidP="003C4ADD">
      <w:pPr>
        <w:rPr>
          <w:sz w:val="28"/>
          <w:szCs w:val="28"/>
        </w:rPr>
      </w:pPr>
    </w:p>
    <w:p w14:paraId="096BFE87" w14:textId="77777777" w:rsidR="00786961" w:rsidRPr="00F8275F" w:rsidRDefault="00786961" w:rsidP="003C4ADD">
      <w:pPr>
        <w:rPr>
          <w:sz w:val="28"/>
          <w:szCs w:val="28"/>
        </w:rPr>
      </w:pPr>
    </w:p>
    <w:p w14:paraId="342B90D3" w14:textId="77777777" w:rsidR="00DE70CE" w:rsidRPr="00F8275F" w:rsidRDefault="00DE70CE" w:rsidP="00DE70CE">
      <w:pPr>
        <w:pStyle w:val="Heading4"/>
        <w:rPr>
          <w:b w:val="0"/>
          <w:color w:val="auto"/>
          <w:sz w:val="28"/>
          <w:szCs w:val="28"/>
        </w:rPr>
      </w:pPr>
    </w:p>
    <w:p w14:paraId="61E25610" w14:textId="77777777" w:rsidR="00786961" w:rsidRDefault="00DE70CE" w:rsidP="00DE70CE">
      <w:pPr>
        <w:pStyle w:val="Heading4"/>
      </w:pPr>
      <w:r>
        <w:tab/>
      </w:r>
      <w:r>
        <w:tab/>
      </w:r>
    </w:p>
    <w:p w14:paraId="51E6D9B5" w14:textId="77777777" w:rsidR="00786961" w:rsidRDefault="00786961" w:rsidP="00DE70CE">
      <w:pPr>
        <w:pStyle w:val="Heading4"/>
      </w:pPr>
    </w:p>
    <w:p w14:paraId="33879962" w14:textId="430C8213" w:rsidR="0075110B" w:rsidRDefault="00DE70CE" w:rsidP="00DE70CE">
      <w:pPr>
        <w:pStyle w:val="Heading4"/>
      </w:pPr>
      <w:r>
        <w:tab/>
      </w:r>
      <w:r w:rsidR="00E8376B">
        <w:rPr>
          <w:noProof/>
        </w:rPr>
        <mc:AlternateContent>
          <mc:Choice Requires="wps">
            <w:drawing>
              <wp:anchor distT="0" distB="0" distL="114300" distR="114300" simplePos="0" relativeHeight="251605504" behindDoc="0" locked="0" layoutInCell="1" allowOverlap="1" wp14:anchorId="48F41C8A" wp14:editId="57F7B3BF">
                <wp:simplePos x="0" y="0"/>
                <wp:positionH relativeFrom="page">
                  <wp:posOffset>571500</wp:posOffset>
                </wp:positionH>
                <wp:positionV relativeFrom="page">
                  <wp:posOffset>800100</wp:posOffset>
                </wp:positionV>
                <wp:extent cx="1645920" cy="731520"/>
                <wp:effectExtent l="0" t="0" r="5080" b="5080"/>
                <wp:wrapNone/>
                <wp:docPr id="19"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036DD" w14:textId="77777777" w:rsidR="00786961" w:rsidRPr="007F7918" w:rsidRDefault="00786961">
                            <w:pPr>
                              <w:pStyle w:val="Heading9"/>
                              <w:rPr>
                                <w:rFonts w:ascii="Imprint MT Shadow" w:hAnsi="Imprint MT Shadow"/>
                              </w:rPr>
                            </w:pPr>
                            <w:r w:rsidRPr="007F7918">
                              <w:rPr>
                                <w:rFonts w:ascii="Imprint MT Shadow" w:hAnsi="Imprint MT Shadow"/>
                              </w:rPr>
                              <w:t>MEA MONITOR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53" type="#_x0000_t202" style="position:absolute;margin-left:45pt;margin-top:63pt;width:129.6pt;height:57.6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" filled="f" stroked="f">
                <v:textbox inset="0,0,0,0">
                  <w:txbxContent>
                    <w:p w14:paraId="3D6036DD" w14:textId="77777777" w:rsidR="00786961" w:rsidRPr="007F7918" w:rsidRDefault="00786961">
                      <w:pPr>
                        <w:pStyle w:val="Heading9"/>
                        <w:rPr>
                          <w:rFonts w:ascii="Imprint MT Shadow" w:hAnsi="Imprint MT Shadow"/>
                        </w:rPr>
                      </w:pPr>
                      <w:r w:rsidRPr="007F7918">
                        <w:rPr>
                          <w:rFonts w:ascii="Imprint MT Shadow" w:hAnsi="Imprint MT Shadow"/>
                        </w:rPr>
                        <w:t>MEA MONITOR</w:t>
                      </w:r>
                    </w:p>
                  </w:txbxContent>
                </v:textbox>
                <w10:wrap anchorx="page" anchory="page"/>
              </v:shape>
            </w:pict>
          </mc:Fallback>
        </mc:AlternateContent>
      </w:r>
    </w:p>
    <w:p w14:paraId="74141526" w14:textId="1752D1F4" w:rsidR="005D5C2E" w:rsidRDefault="005D5C2E"/>
    <w:p w14:paraId="417C36C2" w14:textId="4088A876" w:rsidR="005D5C2E" w:rsidRDefault="005D5C2E"/>
    <w:p w14:paraId="554D964E" w14:textId="7BC5B4D4" w:rsidR="005D5C2E" w:rsidRDefault="005D5C2E"/>
    <w:p w14:paraId="1C8C0268" w14:textId="77777777" w:rsidR="005D5C2E" w:rsidRDefault="005D5C2E"/>
    <w:p w14:paraId="424521FA" w14:textId="77777777" w:rsidR="005D5C2E" w:rsidRDefault="005D5C2E"/>
    <w:p w14:paraId="7135579F" w14:textId="1406C058" w:rsidR="005D5C2E" w:rsidRDefault="005D5C2E"/>
    <w:p w14:paraId="266F6CDE" w14:textId="77777777" w:rsidR="005D5C2E" w:rsidRDefault="005D5C2E"/>
    <w:p w14:paraId="1BB04F1A" w14:textId="77777777" w:rsidR="005D5C2E" w:rsidRDefault="005D5C2E"/>
    <w:p w14:paraId="55D752BD" w14:textId="721E4594" w:rsidR="005D5C2E" w:rsidRDefault="00786961">
      <w:r>
        <w:rPr>
          <w:noProof/>
        </w:rPr>
        <mc:AlternateContent>
          <mc:Choice Requires="wps">
            <w:drawing>
              <wp:anchor distT="0" distB="0" distL="114300" distR="114300" simplePos="0" relativeHeight="251686400" behindDoc="0" locked="0" layoutInCell="1" allowOverlap="1" wp14:anchorId="621AAFAC" wp14:editId="6D33BC89">
                <wp:simplePos x="0" y="0"/>
                <wp:positionH relativeFrom="column">
                  <wp:posOffset>101600</wp:posOffset>
                </wp:positionH>
                <wp:positionV relativeFrom="paragraph">
                  <wp:posOffset>23495</wp:posOffset>
                </wp:positionV>
                <wp:extent cx="5143500" cy="1143000"/>
                <wp:effectExtent l="0" t="0" r="12700" b="0"/>
                <wp:wrapNone/>
                <wp:docPr id="11"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CCB52" w14:textId="77777777" w:rsidR="00786961" w:rsidRDefault="00786961" w:rsidP="005D5C2E">
                            <w:pPr>
                              <w:pStyle w:val="BodyText"/>
                              <w:rPr>
                                <w:b/>
                              </w:rPr>
                            </w:pPr>
                          </w:p>
                          <w:p w14:paraId="4C61125B" w14:textId="359A66D1" w:rsidR="00786961" w:rsidRDefault="00786961" w:rsidP="005D5C2E">
                            <w:pPr>
                              <w:pStyle w:val="BodyText"/>
                              <w:rPr>
                                <w:b/>
                              </w:rPr>
                            </w:pPr>
                            <w:r>
                              <w:rPr>
                                <w:b/>
                              </w:rPr>
                              <w:t xml:space="preserve">NEXT EXECUTIVE BOARD MEETING:  </w:t>
                            </w:r>
                            <w:r w:rsidR="001B7F25">
                              <w:rPr>
                                <w:b/>
                              </w:rPr>
                              <w:t>DECEMBER 4</w:t>
                            </w:r>
                            <w:r>
                              <w:rPr>
                                <w:b/>
                              </w:rPr>
                              <w:t xml:space="preserve"> AT 3:45 AT MEA OFFICE</w:t>
                            </w:r>
                          </w:p>
                          <w:p w14:paraId="45E12D52" w14:textId="09C8BCA9" w:rsidR="001B7F25" w:rsidRDefault="001B7F25" w:rsidP="005D5C2E">
                            <w:pPr>
                              <w:pStyle w:val="BodyText"/>
                              <w:rPr>
                                <w:b/>
                              </w:rPr>
                            </w:pPr>
                            <w:r>
                              <w:rPr>
                                <w:b/>
                              </w:rPr>
                              <w:t xml:space="preserve">NEXT EXECUTIVE BOARD MEETING:  </w:t>
                            </w:r>
                            <w:r>
                              <w:rPr>
                                <w:b/>
                              </w:rPr>
                              <w:t>JANUARY 8</w:t>
                            </w:r>
                            <w:r>
                              <w:rPr>
                                <w:b/>
                              </w:rPr>
                              <w:t xml:space="preserve"> AT 3:45 AT MEA OFFICE</w:t>
                            </w:r>
                          </w:p>
                          <w:p w14:paraId="430A19C8" w14:textId="44918C6E" w:rsidR="00786961" w:rsidRDefault="00786961" w:rsidP="005D5C2E">
                            <w:pPr>
                              <w:pStyle w:val="BodyText"/>
                              <w:rPr>
                                <w:b/>
                              </w:rPr>
                            </w:pPr>
                            <w:r>
                              <w:rPr>
                                <w:b/>
                              </w:rPr>
                              <w:t xml:space="preserve">NEXT AR MEETING: </w:t>
                            </w:r>
                            <w:r w:rsidR="001B7F25">
                              <w:rPr>
                                <w:b/>
                              </w:rPr>
                              <w:t>JANUARY 15</w:t>
                            </w:r>
                            <w:r>
                              <w:rPr>
                                <w:b/>
                              </w:rPr>
                              <w:t xml:space="preserve"> AT 3:45 AT IEA OFFICE</w:t>
                            </w:r>
                          </w:p>
                          <w:p w14:paraId="758BD6A2" w14:textId="3B3AE18E" w:rsidR="00786961" w:rsidRPr="00E620DC" w:rsidRDefault="00786961" w:rsidP="005D5C2E">
                            <w:pPr>
                              <w:pStyle w:val="BodyText"/>
                              <w:rPr>
                                <w:b/>
                                <w:i/>
                              </w:rPr>
                            </w:pPr>
                            <w:r>
                              <w:rPr>
                                <w:b/>
                              </w:rPr>
                              <w:t xml:space="preserve">NEXT SUPERINTENDENT MEETING: </w:t>
                            </w:r>
                            <w:r w:rsidR="001B7F25">
                              <w:rPr>
                                <w:b/>
                              </w:rPr>
                              <w:t>JANUARY 22</w:t>
                            </w:r>
                            <w:r>
                              <w:rPr>
                                <w:b/>
                              </w:rPr>
                              <w:t xml:space="preserve"> AT 3:45 AT COOLIDGE </w:t>
                            </w:r>
                          </w:p>
                          <w:p w14:paraId="10B601E9" w14:textId="77777777" w:rsidR="00786961" w:rsidRPr="00E620DC" w:rsidRDefault="00786961">
                            <w:pPr>
                              <w:pStyle w:val="BodyText"/>
                              <w:rPr>
                                <w:b/>
                                <w:i/>
                              </w:rPr>
                            </w:pPr>
                          </w:p>
                          <w:p w14:paraId="31740144" w14:textId="77777777" w:rsidR="00786961" w:rsidRPr="00177CA7" w:rsidRDefault="00786961" w:rsidP="005D5C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054" type="#_x0000_t202" style="position:absolute;margin-left:8pt;margin-top:1.85pt;width:405pt;height:9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" stroked="f">
                <v:textbox>
                  <w:txbxContent>
                    <w:p w14:paraId="788CCB52" w14:textId="77777777" w:rsidR="00786961" w:rsidRDefault="00786961" w:rsidP="005D5C2E">
                      <w:pPr>
                        <w:pStyle w:val="BodyText"/>
                        <w:rPr>
                          <w:b/>
                        </w:rPr>
                      </w:pPr>
                    </w:p>
                    <w:p w14:paraId="4C61125B" w14:textId="359A66D1" w:rsidR="00786961" w:rsidRDefault="00786961" w:rsidP="005D5C2E">
                      <w:pPr>
                        <w:pStyle w:val="BodyText"/>
                        <w:rPr>
                          <w:b/>
                        </w:rPr>
                      </w:pPr>
                      <w:r>
                        <w:rPr>
                          <w:b/>
                        </w:rPr>
                        <w:t xml:space="preserve">NEXT EXECUTIVE BOARD MEETING:  </w:t>
                      </w:r>
                      <w:r w:rsidR="001B7F25">
                        <w:rPr>
                          <w:b/>
                        </w:rPr>
                        <w:t>DECEMBER 4</w:t>
                      </w:r>
                      <w:r>
                        <w:rPr>
                          <w:b/>
                        </w:rPr>
                        <w:t xml:space="preserve"> AT 3:45 AT MEA OFFICE</w:t>
                      </w:r>
                    </w:p>
                    <w:p w14:paraId="45E12D52" w14:textId="09C8BCA9" w:rsidR="001B7F25" w:rsidRDefault="001B7F25" w:rsidP="005D5C2E">
                      <w:pPr>
                        <w:pStyle w:val="BodyText"/>
                        <w:rPr>
                          <w:b/>
                        </w:rPr>
                      </w:pPr>
                      <w:r>
                        <w:rPr>
                          <w:b/>
                        </w:rPr>
                        <w:t xml:space="preserve">NEXT EXECUTIVE BOARD MEETING:  </w:t>
                      </w:r>
                      <w:r>
                        <w:rPr>
                          <w:b/>
                        </w:rPr>
                        <w:t>JANUARY 8</w:t>
                      </w:r>
                      <w:r>
                        <w:rPr>
                          <w:b/>
                        </w:rPr>
                        <w:t xml:space="preserve"> AT 3:45 AT MEA OFFICE</w:t>
                      </w:r>
                    </w:p>
                    <w:p w14:paraId="430A19C8" w14:textId="44918C6E" w:rsidR="00786961" w:rsidRDefault="00786961" w:rsidP="005D5C2E">
                      <w:pPr>
                        <w:pStyle w:val="BodyText"/>
                        <w:rPr>
                          <w:b/>
                        </w:rPr>
                      </w:pPr>
                      <w:r>
                        <w:rPr>
                          <w:b/>
                        </w:rPr>
                        <w:t xml:space="preserve">NEXT AR MEETING: </w:t>
                      </w:r>
                      <w:r w:rsidR="001B7F25">
                        <w:rPr>
                          <w:b/>
                        </w:rPr>
                        <w:t>JANUARY 15</w:t>
                      </w:r>
                      <w:r>
                        <w:rPr>
                          <w:b/>
                        </w:rPr>
                        <w:t xml:space="preserve"> AT 3:45 AT IEA OFFICE</w:t>
                      </w:r>
                    </w:p>
                    <w:p w14:paraId="758BD6A2" w14:textId="3B3AE18E" w:rsidR="00786961" w:rsidRPr="00E620DC" w:rsidRDefault="00786961" w:rsidP="005D5C2E">
                      <w:pPr>
                        <w:pStyle w:val="BodyText"/>
                        <w:rPr>
                          <w:b/>
                          <w:i/>
                        </w:rPr>
                      </w:pPr>
                      <w:r>
                        <w:rPr>
                          <w:b/>
                        </w:rPr>
                        <w:t xml:space="preserve">NEXT SUPERINTENDENT MEETING: </w:t>
                      </w:r>
                      <w:r w:rsidR="001B7F25">
                        <w:rPr>
                          <w:b/>
                        </w:rPr>
                        <w:t>JANUARY 22</w:t>
                      </w:r>
                      <w:r>
                        <w:rPr>
                          <w:b/>
                        </w:rPr>
                        <w:t xml:space="preserve"> AT 3:45 AT COOLIDGE </w:t>
                      </w:r>
                    </w:p>
                    <w:p w14:paraId="10B601E9" w14:textId="77777777" w:rsidR="00786961" w:rsidRPr="00E620DC" w:rsidRDefault="00786961">
                      <w:pPr>
                        <w:pStyle w:val="BodyText"/>
                        <w:rPr>
                          <w:b/>
                          <w:i/>
                        </w:rPr>
                      </w:pPr>
                    </w:p>
                    <w:p w14:paraId="31740144" w14:textId="77777777" w:rsidR="00786961" w:rsidRPr="00177CA7" w:rsidRDefault="00786961" w:rsidP="005D5C2E"/>
                  </w:txbxContent>
                </v:textbox>
              </v:shape>
            </w:pict>
          </mc:Fallback>
        </mc:AlternateContent>
      </w:r>
      <w:r w:rsidR="00CC0D1F">
        <w:rPr>
          <w:noProof/>
        </w:rPr>
        <mc:AlternateContent>
          <mc:Choice Requires="wps">
            <w:drawing>
              <wp:anchor distT="0" distB="0" distL="114300" distR="114300" simplePos="0" relativeHeight="251609600" behindDoc="0" locked="0" layoutInCell="1" allowOverlap="1" wp14:anchorId="0AF456DC" wp14:editId="14E22FEE">
                <wp:simplePos x="0" y="0"/>
                <wp:positionH relativeFrom="page">
                  <wp:posOffset>571500</wp:posOffset>
                </wp:positionH>
                <wp:positionV relativeFrom="page">
                  <wp:posOffset>3200400</wp:posOffset>
                </wp:positionV>
                <wp:extent cx="1714500" cy="4572000"/>
                <wp:effectExtent l="0" t="0" r="12700" b="0"/>
                <wp:wrapNone/>
                <wp:docPr id="17"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AFA88" w14:textId="77777777" w:rsidR="00786961" w:rsidRPr="00E620DC" w:rsidRDefault="00786961">
                            <w:pPr>
                              <w:pStyle w:val="Heading9"/>
                              <w:spacing w:line="240" w:lineRule="auto"/>
                              <w:rPr>
                                <w:b/>
                                <w:i/>
                                <w:sz w:val="32"/>
                              </w:rPr>
                            </w:pPr>
                          </w:p>
                          <w:p w14:paraId="2F2A2B38" w14:textId="77777777" w:rsidR="00786961" w:rsidRPr="00E620DC" w:rsidRDefault="00786961" w:rsidP="005D5C2E">
                            <w:pPr>
                              <w:pStyle w:val="Header"/>
                              <w:tabs>
                                <w:tab w:val="clear" w:pos="4320"/>
                                <w:tab w:val="clear" w:pos="8640"/>
                              </w:tabs>
                              <w:jc w:val="center"/>
                              <w:rPr>
                                <w:b/>
                                <w:u w:val="single"/>
                              </w:rPr>
                            </w:pPr>
                            <w:r w:rsidRPr="00E620DC">
                              <w:rPr>
                                <w:b/>
                                <w:u w:val="single"/>
                              </w:rPr>
                              <w:t>Executive Board</w:t>
                            </w:r>
                          </w:p>
                          <w:p w14:paraId="7FC8C7D3" w14:textId="77777777" w:rsidR="00786961" w:rsidRPr="00E620DC" w:rsidRDefault="00786961" w:rsidP="005D5C2E">
                            <w:pPr>
                              <w:pStyle w:val="Header"/>
                              <w:tabs>
                                <w:tab w:val="clear" w:pos="4320"/>
                                <w:tab w:val="clear" w:pos="8640"/>
                              </w:tabs>
                              <w:jc w:val="center"/>
                              <w:rPr>
                                <w:b/>
                                <w:u w:val="single"/>
                              </w:rPr>
                            </w:pPr>
                          </w:p>
                          <w:p w14:paraId="54A6EA9A" w14:textId="77777777" w:rsidR="00786961" w:rsidRPr="00E620DC" w:rsidRDefault="00786961" w:rsidP="005D5C2E">
                            <w:pPr>
                              <w:pStyle w:val="Header"/>
                              <w:tabs>
                                <w:tab w:val="clear" w:pos="4320"/>
                                <w:tab w:val="clear" w:pos="8640"/>
                              </w:tabs>
                              <w:jc w:val="center"/>
                            </w:pPr>
                            <w:r w:rsidRPr="00E620DC">
                              <w:t>President-</w:t>
                            </w:r>
                            <w:r>
                              <w:t>Susan Blackall</w:t>
                            </w:r>
                          </w:p>
                          <w:p w14:paraId="22830704" w14:textId="77777777" w:rsidR="00786961" w:rsidRPr="00E620DC" w:rsidRDefault="00786961" w:rsidP="005D5C2E">
                            <w:pPr>
                              <w:pStyle w:val="Header"/>
                              <w:tabs>
                                <w:tab w:val="clear" w:pos="4320"/>
                                <w:tab w:val="clear" w:pos="8640"/>
                              </w:tabs>
                              <w:jc w:val="center"/>
                            </w:pPr>
                            <w:r w:rsidRPr="00E620DC">
                              <w:t>Vice President-Bonnie Lartz</w:t>
                            </w:r>
                          </w:p>
                          <w:p w14:paraId="17B0DB9A" w14:textId="77777777" w:rsidR="00786961" w:rsidRPr="00E620DC" w:rsidRDefault="00786961" w:rsidP="005D5C2E">
                            <w:pPr>
                              <w:pStyle w:val="Header"/>
                              <w:tabs>
                                <w:tab w:val="clear" w:pos="4320"/>
                                <w:tab w:val="clear" w:pos="8640"/>
                              </w:tabs>
                              <w:jc w:val="center"/>
                            </w:pPr>
                            <w:r w:rsidRPr="00E620DC">
                              <w:t>Secretary-</w:t>
                            </w:r>
                            <w:r>
                              <w:t>Emily Roberts</w:t>
                            </w:r>
                          </w:p>
                          <w:p w14:paraId="76E570CB" w14:textId="77777777" w:rsidR="00786961" w:rsidRPr="00E620DC" w:rsidRDefault="00786961" w:rsidP="005D5C2E">
                            <w:pPr>
                              <w:pStyle w:val="Header"/>
                              <w:tabs>
                                <w:tab w:val="clear" w:pos="4320"/>
                                <w:tab w:val="clear" w:pos="8640"/>
                              </w:tabs>
                              <w:jc w:val="center"/>
                            </w:pPr>
                            <w:r w:rsidRPr="00E620DC">
                              <w:t>Treasurer-</w:t>
                            </w:r>
                            <w:r>
                              <w:t>Lori McCaw</w:t>
                            </w:r>
                          </w:p>
                          <w:p w14:paraId="5B251162" w14:textId="77777777" w:rsidR="00786961" w:rsidRPr="00E620DC" w:rsidRDefault="00786961" w:rsidP="005D5C2E">
                            <w:pPr>
                              <w:pStyle w:val="Header"/>
                              <w:tabs>
                                <w:tab w:val="clear" w:pos="4320"/>
                                <w:tab w:val="clear" w:pos="8640"/>
                              </w:tabs>
                              <w:jc w:val="center"/>
                            </w:pPr>
                          </w:p>
                          <w:p w14:paraId="3818BD56" w14:textId="77777777" w:rsidR="00786961" w:rsidRPr="00E620DC" w:rsidRDefault="00786961" w:rsidP="005D5C2E">
                            <w:pPr>
                              <w:pStyle w:val="Header"/>
                              <w:tabs>
                                <w:tab w:val="clear" w:pos="4320"/>
                                <w:tab w:val="clear" w:pos="8640"/>
                              </w:tabs>
                              <w:jc w:val="center"/>
                              <w:rPr>
                                <w:u w:val="single"/>
                              </w:rPr>
                            </w:pPr>
                            <w:r w:rsidRPr="00E620DC">
                              <w:rPr>
                                <w:u w:val="single"/>
                              </w:rPr>
                              <w:t>MHS at Large</w:t>
                            </w:r>
                          </w:p>
                          <w:p w14:paraId="2DBDF56C" w14:textId="6B7CE967" w:rsidR="00786961" w:rsidRDefault="00786961" w:rsidP="005D5C2E">
                            <w:pPr>
                              <w:pStyle w:val="Header"/>
                              <w:tabs>
                                <w:tab w:val="clear" w:pos="4320"/>
                                <w:tab w:val="clear" w:pos="8640"/>
                              </w:tabs>
                              <w:jc w:val="center"/>
                            </w:pPr>
                            <w:r>
                              <w:t>Scott Ehlers</w:t>
                            </w:r>
                          </w:p>
                          <w:p w14:paraId="282452D4" w14:textId="77777777" w:rsidR="00786961" w:rsidRDefault="00786961" w:rsidP="005D5C2E">
                            <w:pPr>
                              <w:pStyle w:val="Header"/>
                              <w:tabs>
                                <w:tab w:val="clear" w:pos="4320"/>
                                <w:tab w:val="clear" w:pos="8640"/>
                              </w:tabs>
                              <w:jc w:val="center"/>
                            </w:pPr>
                            <w:r>
                              <w:t>Colette Guerdet</w:t>
                            </w:r>
                          </w:p>
                          <w:p w14:paraId="17C0E677" w14:textId="77777777" w:rsidR="00786961" w:rsidRPr="00E620DC" w:rsidRDefault="00786961" w:rsidP="005D5C2E">
                            <w:pPr>
                              <w:pStyle w:val="Header"/>
                              <w:tabs>
                                <w:tab w:val="clear" w:pos="4320"/>
                                <w:tab w:val="clear" w:pos="8640"/>
                              </w:tabs>
                              <w:jc w:val="center"/>
                              <w:rPr>
                                <w:u w:val="single"/>
                              </w:rPr>
                            </w:pPr>
                          </w:p>
                          <w:p w14:paraId="5E561DE6" w14:textId="77777777" w:rsidR="00786961" w:rsidRPr="00E620DC" w:rsidRDefault="00786961" w:rsidP="005D5C2E">
                            <w:pPr>
                              <w:pStyle w:val="Header"/>
                              <w:tabs>
                                <w:tab w:val="clear" w:pos="4320"/>
                                <w:tab w:val="clear" w:pos="8640"/>
                              </w:tabs>
                              <w:jc w:val="center"/>
                              <w:rPr>
                                <w:u w:val="single"/>
                              </w:rPr>
                            </w:pPr>
                            <w:r w:rsidRPr="00E620DC">
                              <w:rPr>
                                <w:u w:val="single"/>
                              </w:rPr>
                              <w:t>Middle School at Large</w:t>
                            </w:r>
                          </w:p>
                          <w:p w14:paraId="28C5E303" w14:textId="33336D4F" w:rsidR="00786961" w:rsidRDefault="00786961" w:rsidP="005D5C2E">
                            <w:pPr>
                              <w:pStyle w:val="Header"/>
                              <w:tabs>
                                <w:tab w:val="clear" w:pos="4320"/>
                                <w:tab w:val="clear" w:pos="8640"/>
                              </w:tabs>
                              <w:jc w:val="center"/>
                            </w:pPr>
                            <w:r>
                              <w:t>Derek Lindauer</w:t>
                            </w:r>
                          </w:p>
                          <w:p w14:paraId="1EB2249D" w14:textId="56F5341C" w:rsidR="00786961" w:rsidRPr="00E620DC" w:rsidRDefault="00786961" w:rsidP="005D5C2E">
                            <w:pPr>
                              <w:pStyle w:val="Header"/>
                              <w:tabs>
                                <w:tab w:val="clear" w:pos="4320"/>
                                <w:tab w:val="clear" w:pos="8640"/>
                              </w:tabs>
                              <w:jc w:val="center"/>
                            </w:pPr>
                            <w:r>
                              <w:t>Dave Strafford</w:t>
                            </w:r>
                          </w:p>
                          <w:p w14:paraId="4AA2B77E" w14:textId="77777777" w:rsidR="00786961" w:rsidRPr="00E620DC" w:rsidRDefault="00786961" w:rsidP="005D5C2E">
                            <w:pPr>
                              <w:pStyle w:val="Header"/>
                              <w:tabs>
                                <w:tab w:val="clear" w:pos="4320"/>
                                <w:tab w:val="clear" w:pos="8640"/>
                              </w:tabs>
                              <w:jc w:val="center"/>
                              <w:rPr>
                                <w:u w:val="single"/>
                              </w:rPr>
                            </w:pPr>
                          </w:p>
                          <w:p w14:paraId="5F662899" w14:textId="77777777" w:rsidR="00786961" w:rsidRPr="00E620DC" w:rsidRDefault="00786961" w:rsidP="005D5C2E">
                            <w:pPr>
                              <w:pStyle w:val="Header"/>
                              <w:tabs>
                                <w:tab w:val="clear" w:pos="4320"/>
                                <w:tab w:val="clear" w:pos="8640"/>
                              </w:tabs>
                              <w:jc w:val="center"/>
                            </w:pPr>
                            <w:r w:rsidRPr="00E620DC">
                              <w:rPr>
                                <w:u w:val="single"/>
                              </w:rPr>
                              <w:t>Elementary at Large</w:t>
                            </w:r>
                          </w:p>
                          <w:p w14:paraId="6D306EE3" w14:textId="77777777" w:rsidR="00786961" w:rsidRDefault="00786961" w:rsidP="005D5C2E">
                            <w:pPr>
                              <w:pStyle w:val="Header"/>
                              <w:tabs>
                                <w:tab w:val="clear" w:pos="4320"/>
                                <w:tab w:val="clear" w:pos="8640"/>
                              </w:tabs>
                              <w:jc w:val="center"/>
                            </w:pPr>
                            <w:r>
                              <w:t>Chris Ballard</w:t>
                            </w:r>
                          </w:p>
                          <w:p w14:paraId="047F5EE7" w14:textId="77777777" w:rsidR="00786961" w:rsidRDefault="00786961" w:rsidP="005D5C2E">
                            <w:pPr>
                              <w:pStyle w:val="Header"/>
                              <w:tabs>
                                <w:tab w:val="clear" w:pos="4320"/>
                                <w:tab w:val="clear" w:pos="8640"/>
                              </w:tabs>
                              <w:jc w:val="center"/>
                            </w:pPr>
                            <w:r w:rsidRPr="00E620DC">
                              <w:t>Dinah Leibovitz</w:t>
                            </w:r>
                          </w:p>
                          <w:p w14:paraId="17DCE9CB" w14:textId="1101DF80" w:rsidR="00786961" w:rsidRPr="00E620DC" w:rsidRDefault="00786961" w:rsidP="005D5C2E">
                            <w:pPr>
                              <w:pStyle w:val="Header"/>
                              <w:tabs>
                                <w:tab w:val="clear" w:pos="4320"/>
                                <w:tab w:val="clear" w:pos="8640"/>
                              </w:tabs>
                              <w:jc w:val="center"/>
                            </w:pPr>
                            <w:r>
                              <w:t>Leslie Perkins</w:t>
                            </w:r>
                          </w:p>
                          <w:p w14:paraId="25687DB1" w14:textId="77777777" w:rsidR="00786961" w:rsidRPr="00BC6848" w:rsidRDefault="00786961" w:rsidP="005D5C2E">
                            <w:pPr>
                              <w:pStyle w:val="Header"/>
                              <w:tabs>
                                <w:tab w:val="clear" w:pos="4320"/>
                                <w:tab w:val="clear" w:pos="8640"/>
                              </w:tabs>
                              <w:jc w:val="center"/>
                              <w:rPr>
                                <w:u w:val="single"/>
                              </w:rPr>
                            </w:pPr>
                          </w:p>
                          <w:p w14:paraId="34AAA480" w14:textId="77777777" w:rsidR="00786961" w:rsidRPr="00BC6848" w:rsidRDefault="00786961" w:rsidP="005D5C2E">
                            <w:pPr>
                              <w:pStyle w:val="Header"/>
                              <w:tabs>
                                <w:tab w:val="clear" w:pos="4320"/>
                                <w:tab w:val="clear" w:pos="8640"/>
                              </w:tabs>
                              <w:jc w:val="center"/>
                              <w:rPr>
                                <w:u w:val="single"/>
                              </w:rPr>
                            </w:pPr>
                            <w:r w:rsidRPr="00BC6848">
                              <w:rPr>
                                <w:u w:val="single"/>
                              </w:rPr>
                              <w:t>Appointed Committee Chairs</w:t>
                            </w:r>
                          </w:p>
                          <w:p w14:paraId="11759AFE" w14:textId="77777777" w:rsidR="00786961" w:rsidRPr="00E620DC" w:rsidRDefault="00786961" w:rsidP="005D5C2E">
                            <w:pPr>
                              <w:pStyle w:val="Header"/>
                              <w:tabs>
                                <w:tab w:val="clear" w:pos="4320"/>
                                <w:tab w:val="clear" w:pos="8640"/>
                              </w:tabs>
                              <w:jc w:val="center"/>
                            </w:pPr>
                            <w:r w:rsidRPr="00E620DC">
                              <w:t>Elections-Teresa Armes</w:t>
                            </w:r>
                          </w:p>
                          <w:p w14:paraId="67C7C99A" w14:textId="49AB63D7" w:rsidR="00786961" w:rsidRPr="00E620DC" w:rsidRDefault="00786961" w:rsidP="005D5C2E">
                            <w:pPr>
                              <w:pStyle w:val="Header"/>
                              <w:tabs>
                                <w:tab w:val="clear" w:pos="4320"/>
                                <w:tab w:val="clear" w:pos="8640"/>
                              </w:tabs>
                              <w:jc w:val="center"/>
                            </w:pPr>
                            <w:r w:rsidRPr="00E620DC">
                              <w:t>Legislative-</w:t>
                            </w:r>
                            <w:r>
                              <w:t>Valerie Hays</w:t>
                            </w:r>
                          </w:p>
                          <w:p w14:paraId="768E1626" w14:textId="195F7F93" w:rsidR="00786961" w:rsidRPr="00E620DC" w:rsidRDefault="00786961" w:rsidP="005D5C2E">
                            <w:pPr>
                              <w:pStyle w:val="Header"/>
                              <w:tabs>
                                <w:tab w:val="clear" w:pos="4320"/>
                                <w:tab w:val="clear" w:pos="8640"/>
                              </w:tabs>
                              <w:jc w:val="center"/>
                            </w:pPr>
                            <w:r w:rsidRPr="00E620DC">
                              <w:t>Membership-</w:t>
                            </w:r>
                            <w:r>
                              <w:t xml:space="preserve">Jen Ulam   </w:t>
                            </w:r>
                          </w:p>
                          <w:p w14:paraId="43F49DA6" w14:textId="77777777" w:rsidR="00786961" w:rsidRPr="00E620DC" w:rsidRDefault="00786961" w:rsidP="005D5C2E">
                            <w:pPr>
                              <w:pStyle w:val="Header"/>
                              <w:tabs>
                                <w:tab w:val="clear" w:pos="4320"/>
                                <w:tab w:val="clear" w:pos="8640"/>
                              </w:tabs>
                              <w:jc w:val="center"/>
                            </w:pPr>
                            <w:r w:rsidRPr="00E620DC">
                              <w:t>Public Relations-Kim Anderson</w:t>
                            </w:r>
                          </w:p>
                          <w:p w14:paraId="1A50CE3C" w14:textId="77777777" w:rsidR="00786961" w:rsidRPr="00E620DC" w:rsidRDefault="00786961" w:rsidP="005D5C2E">
                            <w:pPr>
                              <w:pStyle w:val="Header"/>
                              <w:tabs>
                                <w:tab w:val="clear" w:pos="4320"/>
                                <w:tab w:val="clear" w:pos="8640"/>
                              </w:tabs>
                              <w:jc w:val="center"/>
                            </w:pPr>
                            <w:r w:rsidRPr="00E620DC">
                              <w:t>Social-Cassie Larvenz</w:t>
                            </w:r>
                            <w:r>
                              <w:t xml:space="preserve"> </w:t>
                            </w:r>
                          </w:p>
                          <w:p w14:paraId="2904A0FA" w14:textId="77777777" w:rsidR="00786961" w:rsidRPr="00E620DC" w:rsidRDefault="00786961" w:rsidP="005D5C2E">
                            <w:pPr>
                              <w:pStyle w:val="Header"/>
                              <w:tabs>
                                <w:tab w:val="clear" w:pos="4320"/>
                                <w:tab w:val="clear" w:pos="8640"/>
                              </w:tabs>
                              <w:jc w:val="center"/>
                            </w:pPr>
                          </w:p>
                          <w:p w14:paraId="31A04DBE" w14:textId="77777777" w:rsidR="00786961" w:rsidRDefault="00786961" w:rsidP="005D5C2E">
                            <w:pPr>
                              <w:pStyle w:val="Header"/>
                              <w:tabs>
                                <w:tab w:val="clear" w:pos="4320"/>
                                <w:tab w:val="clear" w:pos="8640"/>
                              </w:tabs>
                            </w:pPr>
                            <w:r>
                              <w:t xml:space="preserve">  </w:t>
                            </w:r>
                            <w:r w:rsidRPr="00E620DC">
                              <w:t>Chief Negotiator</w:t>
                            </w:r>
                            <w:r>
                              <w:t>s</w:t>
                            </w:r>
                            <w:r w:rsidRPr="00E620DC">
                              <w:t>-</w:t>
                            </w:r>
                          </w:p>
                          <w:p w14:paraId="5EE40584" w14:textId="2073266E" w:rsidR="00786961" w:rsidRPr="00E620DC" w:rsidRDefault="00786961" w:rsidP="005D5C2E">
                            <w:pPr>
                              <w:pStyle w:val="Header"/>
                              <w:tabs>
                                <w:tab w:val="clear" w:pos="4320"/>
                                <w:tab w:val="clear" w:pos="8640"/>
                              </w:tabs>
                              <w:ind w:left="720"/>
                            </w:pPr>
                            <w:r>
                              <w:t>Susie Hafner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55" type="#_x0000_t202" style="position:absolute;margin-left:45pt;margin-top:252pt;width:135pt;height:5in;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" filled="f" stroked="f">
                <v:textbox inset="0,0,0,0">
                  <w:txbxContent>
                    <w:p w14:paraId="5BBAFA88" w14:textId="77777777" w:rsidR="00786961" w:rsidRPr="00E620DC" w:rsidRDefault="00786961">
                      <w:pPr>
                        <w:pStyle w:val="Heading9"/>
                        <w:spacing w:line="240" w:lineRule="auto"/>
                        <w:rPr>
                          <w:b/>
                          <w:i/>
                          <w:sz w:val="32"/>
                        </w:rPr>
                      </w:pPr>
                    </w:p>
                    <w:p w14:paraId="2F2A2B38" w14:textId="77777777" w:rsidR="00786961" w:rsidRPr="00E620DC" w:rsidRDefault="00786961" w:rsidP="005D5C2E">
                      <w:pPr>
                        <w:pStyle w:val="Header"/>
                        <w:tabs>
                          <w:tab w:val="clear" w:pos="4320"/>
                          <w:tab w:val="clear" w:pos="8640"/>
                        </w:tabs>
                        <w:jc w:val="center"/>
                        <w:rPr>
                          <w:b/>
                          <w:u w:val="single"/>
                        </w:rPr>
                      </w:pPr>
                      <w:r w:rsidRPr="00E620DC">
                        <w:rPr>
                          <w:b/>
                          <w:u w:val="single"/>
                        </w:rPr>
                        <w:t>Executive Board</w:t>
                      </w:r>
                    </w:p>
                    <w:p w14:paraId="7FC8C7D3" w14:textId="77777777" w:rsidR="00786961" w:rsidRPr="00E620DC" w:rsidRDefault="00786961" w:rsidP="005D5C2E">
                      <w:pPr>
                        <w:pStyle w:val="Header"/>
                        <w:tabs>
                          <w:tab w:val="clear" w:pos="4320"/>
                          <w:tab w:val="clear" w:pos="8640"/>
                        </w:tabs>
                        <w:jc w:val="center"/>
                        <w:rPr>
                          <w:b/>
                          <w:u w:val="single"/>
                        </w:rPr>
                      </w:pPr>
                    </w:p>
                    <w:p w14:paraId="54A6EA9A" w14:textId="77777777" w:rsidR="00786961" w:rsidRPr="00E620DC" w:rsidRDefault="00786961" w:rsidP="005D5C2E">
                      <w:pPr>
                        <w:pStyle w:val="Header"/>
                        <w:tabs>
                          <w:tab w:val="clear" w:pos="4320"/>
                          <w:tab w:val="clear" w:pos="8640"/>
                        </w:tabs>
                        <w:jc w:val="center"/>
                      </w:pPr>
                      <w:r w:rsidRPr="00E620DC">
                        <w:t>President-</w:t>
                      </w:r>
                      <w:r>
                        <w:t>Susan Blackall</w:t>
                      </w:r>
                    </w:p>
                    <w:p w14:paraId="22830704" w14:textId="77777777" w:rsidR="00786961" w:rsidRPr="00E620DC" w:rsidRDefault="00786961" w:rsidP="005D5C2E">
                      <w:pPr>
                        <w:pStyle w:val="Header"/>
                        <w:tabs>
                          <w:tab w:val="clear" w:pos="4320"/>
                          <w:tab w:val="clear" w:pos="8640"/>
                        </w:tabs>
                        <w:jc w:val="center"/>
                      </w:pPr>
                      <w:r w:rsidRPr="00E620DC">
                        <w:t>Vice President-Bonnie Lartz</w:t>
                      </w:r>
                    </w:p>
                    <w:p w14:paraId="17B0DB9A" w14:textId="77777777" w:rsidR="00786961" w:rsidRPr="00E620DC" w:rsidRDefault="00786961" w:rsidP="005D5C2E">
                      <w:pPr>
                        <w:pStyle w:val="Header"/>
                        <w:tabs>
                          <w:tab w:val="clear" w:pos="4320"/>
                          <w:tab w:val="clear" w:pos="8640"/>
                        </w:tabs>
                        <w:jc w:val="center"/>
                      </w:pPr>
                      <w:r w:rsidRPr="00E620DC">
                        <w:t>Secretary-</w:t>
                      </w:r>
                      <w:r>
                        <w:t>Emily Roberts</w:t>
                      </w:r>
                    </w:p>
                    <w:p w14:paraId="76E570CB" w14:textId="77777777" w:rsidR="00786961" w:rsidRPr="00E620DC" w:rsidRDefault="00786961" w:rsidP="005D5C2E">
                      <w:pPr>
                        <w:pStyle w:val="Header"/>
                        <w:tabs>
                          <w:tab w:val="clear" w:pos="4320"/>
                          <w:tab w:val="clear" w:pos="8640"/>
                        </w:tabs>
                        <w:jc w:val="center"/>
                      </w:pPr>
                      <w:r w:rsidRPr="00E620DC">
                        <w:t>Treasurer-</w:t>
                      </w:r>
                      <w:r>
                        <w:t>Lori McCaw</w:t>
                      </w:r>
                    </w:p>
                    <w:p w14:paraId="5B251162" w14:textId="77777777" w:rsidR="00786961" w:rsidRPr="00E620DC" w:rsidRDefault="00786961" w:rsidP="005D5C2E">
                      <w:pPr>
                        <w:pStyle w:val="Header"/>
                        <w:tabs>
                          <w:tab w:val="clear" w:pos="4320"/>
                          <w:tab w:val="clear" w:pos="8640"/>
                        </w:tabs>
                        <w:jc w:val="center"/>
                      </w:pPr>
                    </w:p>
                    <w:p w14:paraId="3818BD56" w14:textId="77777777" w:rsidR="00786961" w:rsidRPr="00E620DC" w:rsidRDefault="00786961" w:rsidP="005D5C2E">
                      <w:pPr>
                        <w:pStyle w:val="Header"/>
                        <w:tabs>
                          <w:tab w:val="clear" w:pos="4320"/>
                          <w:tab w:val="clear" w:pos="8640"/>
                        </w:tabs>
                        <w:jc w:val="center"/>
                        <w:rPr>
                          <w:u w:val="single"/>
                        </w:rPr>
                      </w:pPr>
                      <w:r w:rsidRPr="00E620DC">
                        <w:rPr>
                          <w:u w:val="single"/>
                        </w:rPr>
                        <w:t>MHS at Large</w:t>
                      </w:r>
                    </w:p>
                    <w:p w14:paraId="2DBDF56C" w14:textId="6B7CE967" w:rsidR="00786961" w:rsidRDefault="00786961" w:rsidP="005D5C2E">
                      <w:pPr>
                        <w:pStyle w:val="Header"/>
                        <w:tabs>
                          <w:tab w:val="clear" w:pos="4320"/>
                          <w:tab w:val="clear" w:pos="8640"/>
                        </w:tabs>
                        <w:jc w:val="center"/>
                      </w:pPr>
                      <w:r>
                        <w:t>Scott Ehlers</w:t>
                      </w:r>
                    </w:p>
                    <w:p w14:paraId="282452D4" w14:textId="77777777" w:rsidR="00786961" w:rsidRDefault="00786961" w:rsidP="005D5C2E">
                      <w:pPr>
                        <w:pStyle w:val="Header"/>
                        <w:tabs>
                          <w:tab w:val="clear" w:pos="4320"/>
                          <w:tab w:val="clear" w:pos="8640"/>
                        </w:tabs>
                        <w:jc w:val="center"/>
                      </w:pPr>
                      <w:r>
                        <w:t>Colette Guerdet</w:t>
                      </w:r>
                    </w:p>
                    <w:p w14:paraId="17C0E677" w14:textId="77777777" w:rsidR="00786961" w:rsidRPr="00E620DC" w:rsidRDefault="00786961" w:rsidP="005D5C2E">
                      <w:pPr>
                        <w:pStyle w:val="Header"/>
                        <w:tabs>
                          <w:tab w:val="clear" w:pos="4320"/>
                          <w:tab w:val="clear" w:pos="8640"/>
                        </w:tabs>
                        <w:jc w:val="center"/>
                        <w:rPr>
                          <w:u w:val="single"/>
                        </w:rPr>
                      </w:pPr>
                    </w:p>
                    <w:p w14:paraId="5E561DE6" w14:textId="77777777" w:rsidR="00786961" w:rsidRPr="00E620DC" w:rsidRDefault="00786961" w:rsidP="005D5C2E">
                      <w:pPr>
                        <w:pStyle w:val="Header"/>
                        <w:tabs>
                          <w:tab w:val="clear" w:pos="4320"/>
                          <w:tab w:val="clear" w:pos="8640"/>
                        </w:tabs>
                        <w:jc w:val="center"/>
                        <w:rPr>
                          <w:u w:val="single"/>
                        </w:rPr>
                      </w:pPr>
                      <w:r w:rsidRPr="00E620DC">
                        <w:rPr>
                          <w:u w:val="single"/>
                        </w:rPr>
                        <w:t>Middle School at Large</w:t>
                      </w:r>
                    </w:p>
                    <w:p w14:paraId="28C5E303" w14:textId="33336D4F" w:rsidR="00786961" w:rsidRDefault="00786961" w:rsidP="005D5C2E">
                      <w:pPr>
                        <w:pStyle w:val="Header"/>
                        <w:tabs>
                          <w:tab w:val="clear" w:pos="4320"/>
                          <w:tab w:val="clear" w:pos="8640"/>
                        </w:tabs>
                        <w:jc w:val="center"/>
                      </w:pPr>
                      <w:r>
                        <w:t>Derek Lindauer</w:t>
                      </w:r>
                    </w:p>
                    <w:p w14:paraId="1EB2249D" w14:textId="56F5341C" w:rsidR="00786961" w:rsidRPr="00E620DC" w:rsidRDefault="00786961" w:rsidP="005D5C2E">
                      <w:pPr>
                        <w:pStyle w:val="Header"/>
                        <w:tabs>
                          <w:tab w:val="clear" w:pos="4320"/>
                          <w:tab w:val="clear" w:pos="8640"/>
                        </w:tabs>
                        <w:jc w:val="center"/>
                      </w:pPr>
                      <w:r>
                        <w:t>Dave Strafford</w:t>
                      </w:r>
                    </w:p>
                    <w:p w14:paraId="4AA2B77E" w14:textId="77777777" w:rsidR="00786961" w:rsidRPr="00E620DC" w:rsidRDefault="00786961" w:rsidP="005D5C2E">
                      <w:pPr>
                        <w:pStyle w:val="Header"/>
                        <w:tabs>
                          <w:tab w:val="clear" w:pos="4320"/>
                          <w:tab w:val="clear" w:pos="8640"/>
                        </w:tabs>
                        <w:jc w:val="center"/>
                        <w:rPr>
                          <w:u w:val="single"/>
                        </w:rPr>
                      </w:pPr>
                    </w:p>
                    <w:p w14:paraId="5F662899" w14:textId="77777777" w:rsidR="00786961" w:rsidRPr="00E620DC" w:rsidRDefault="00786961" w:rsidP="005D5C2E">
                      <w:pPr>
                        <w:pStyle w:val="Header"/>
                        <w:tabs>
                          <w:tab w:val="clear" w:pos="4320"/>
                          <w:tab w:val="clear" w:pos="8640"/>
                        </w:tabs>
                        <w:jc w:val="center"/>
                      </w:pPr>
                      <w:r w:rsidRPr="00E620DC">
                        <w:rPr>
                          <w:u w:val="single"/>
                        </w:rPr>
                        <w:t>Elementary at Large</w:t>
                      </w:r>
                    </w:p>
                    <w:p w14:paraId="6D306EE3" w14:textId="77777777" w:rsidR="00786961" w:rsidRDefault="00786961" w:rsidP="005D5C2E">
                      <w:pPr>
                        <w:pStyle w:val="Header"/>
                        <w:tabs>
                          <w:tab w:val="clear" w:pos="4320"/>
                          <w:tab w:val="clear" w:pos="8640"/>
                        </w:tabs>
                        <w:jc w:val="center"/>
                      </w:pPr>
                      <w:r>
                        <w:t>Chris Ballard</w:t>
                      </w:r>
                    </w:p>
                    <w:p w14:paraId="047F5EE7" w14:textId="77777777" w:rsidR="00786961" w:rsidRDefault="00786961" w:rsidP="005D5C2E">
                      <w:pPr>
                        <w:pStyle w:val="Header"/>
                        <w:tabs>
                          <w:tab w:val="clear" w:pos="4320"/>
                          <w:tab w:val="clear" w:pos="8640"/>
                        </w:tabs>
                        <w:jc w:val="center"/>
                      </w:pPr>
                      <w:r w:rsidRPr="00E620DC">
                        <w:t>Dinah Leibovitz</w:t>
                      </w:r>
                    </w:p>
                    <w:p w14:paraId="17DCE9CB" w14:textId="1101DF80" w:rsidR="00786961" w:rsidRPr="00E620DC" w:rsidRDefault="00786961" w:rsidP="005D5C2E">
                      <w:pPr>
                        <w:pStyle w:val="Header"/>
                        <w:tabs>
                          <w:tab w:val="clear" w:pos="4320"/>
                          <w:tab w:val="clear" w:pos="8640"/>
                        </w:tabs>
                        <w:jc w:val="center"/>
                      </w:pPr>
                      <w:r>
                        <w:t>Leslie Perkins</w:t>
                      </w:r>
                    </w:p>
                    <w:p w14:paraId="25687DB1" w14:textId="77777777" w:rsidR="00786961" w:rsidRPr="00BC6848" w:rsidRDefault="00786961" w:rsidP="005D5C2E">
                      <w:pPr>
                        <w:pStyle w:val="Header"/>
                        <w:tabs>
                          <w:tab w:val="clear" w:pos="4320"/>
                          <w:tab w:val="clear" w:pos="8640"/>
                        </w:tabs>
                        <w:jc w:val="center"/>
                        <w:rPr>
                          <w:u w:val="single"/>
                        </w:rPr>
                      </w:pPr>
                    </w:p>
                    <w:p w14:paraId="34AAA480" w14:textId="77777777" w:rsidR="00786961" w:rsidRPr="00BC6848" w:rsidRDefault="00786961" w:rsidP="005D5C2E">
                      <w:pPr>
                        <w:pStyle w:val="Header"/>
                        <w:tabs>
                          <w:tab w:val="clear" w:pos="4320"/>
                          <w:tab w:val="clear" w:pos="8640"/>
                        </w:tabs>
                        <w:jc w:val="center"/>
                        <w:rPr>
                          <w:u w:val="single"/>
                        </w:rPr>
                      </w:pPr>
                      <w:r w:rsidRPr="00BC6848">
                        <w:rPr>
                          <w:u w:val="single"/>
                        </w:rPr>
                        <w:t>Appointed Committee Chairs</w:t>
                      </w:r>
                    </w:p>
                    <w:p w14:paraId="11759AFE" w14:textId="77777777" w:rsidR="00786961" w:rsidRPr="00E620DC" w:rsidRDefault="00786961" w:rsidP="005D5C2E">
                      <w:pPr>
                        <w:pStyle w:val="Header"/>
                        <w:tabs>
                          <w:tab w:val="clear" w:pos="4320"/>
                          <w:tab w:val="clear" w:pos="8640"/>
                        </w:tabs>
                        <w:jc w:val="center"/>
                      </w:pPr>
                      <w:r w:rsidRPr="00E620DC">
                        <w:t>Elections-Teresa Armes</w:t>
                      </w:r>
                    </w:p>
                    <w:p w14:paraId="67C7C99A" w14:textId="49AB63D7" w:rsidR="00786961" w:rsidRPr="00E620DC" w:rsidRDefault="00786961" w:rsidP="005D5C2E">
                      <w:pPr>
                        <w:pStyle w:val="Header"/>
                        <w:tabs>
                          <w:tab w:val="clear" w:pos="4320"/>
                          <w:tab w:val="clear" w:pos="8640"/>
                        </w:tabs>
                        <w:jc w:val="center"/>
                      </w:pPr>
                      <w:r w:rsidRPr="00E620DC">
                        <w:t>Legislative-</w:t>
                      </w:r>
                      <w:r>
                        <w:t>Valerie Hays</w:t>
                      </w:r>
                    </w:p>
                    <w:p w14:paraId="768E1626" w14:textId="195F7F93" w:rsidR="00786961" w:rsidRPr="00E620DC" w:rsidRDefault="00786961" w:rsidP="005D5C2E">
                      <w:pPr>
                        <w:pStyle w:val="Header"/>
                        <w:tabs>
                          <w:tab w:val="clear" w:pos="4320"/>
                          <w:tab w:val="clear" w:pos="8640"/>
                        </w:tabs>
                        <w:jc w:val="center"/>
                      </w:pPr>
                      <w:r w:rsidRPr="00E620DC">
                        <w:t>Membership-</w:t>
                      </w:r>
                      <w:r>
                        <w:t xml:space="preserve">Jen Ulam   </w:t>
                      </w:r>
                    </w:p>
                    <w:p w14:paraId="43F49DA6" w14:textId="77777777" w:rsidR="00786961" w:rsidRPr="00E620DC" w:rsidRDefault="00786961" w:rsidP="005D5C2E">
                      <w:pPr>
                        <w:pStyle w:val="Header"/>
                        <w:tabs>
                          <w:tab w:val="clear" w:pos="4320"/>
                          <w:tab w:val="clear" w:pos="8640"/>
                        </w:tabs>
                        <w:jc w:val="center"/>
                      </w:pPr>
                      <w:r w:rsidRPr="00E620DC">
                        <w:t>Public Relations-Kim Anderson</w:t>
                      </w:r>
                    </w:p>
                    <w:p w14:paraId="1A50CE3C" w14:textId="77777777" w:rsidR="00786961" w:rsidRPr="00E620DC" w:rsidRDefault="00786961" w:rsidP="005D5C2E">
                      <w:pPr>
                        <w:pStyle w:val="Header"/>
                        <w:tabs>
                          <w:tab w:val="clear" w:pos="4320"/>
                          <w:tab w:val="clear" w:pos="8640"/>
                        </w:tabs>
                        <w:jc w:val="center"/>
                      </w:pPr>
                      <w:r w:rsidRPr="00E620DC">
                        <w:t>Social-Cassie Larvenz</w:t>
                      </w:r>
                      <w:r>
                        <w:t xml:space="preserve"> </w:t>
                      </w:r>
                    </w:p>
                    <w:p w14:paraId="2904A0FA" w14:textId="77777777" w:rsidR="00786961" w:rsidRPr="00E620DC" w:rsidRDefault="00786961" w:rsidP="005D5C2E">
                      <w:pPr>
                        <w:pStyle w:val="Header"/>
                        <w:tabs>
                          <w:tab w:val="clear" w:pos="4320"/>
                          <w:tab w:val="clear" w:pos="8640"/>
                        </w:tabs>
                        <w:jc w:val="center"/>
                      </w:pPr>
                    </w:p>
                    <w:p w14:paraId="31A04DBE" w14:textId="77777777" w:rsidR="00786961" w:rsidRDefault="00786961" w:rsidP="005D5C2E">
                      <w:pPr>
                        <w:pStyle w:val="Header"/>
                        <w:tabs>
                          <w:tab w:val="clear" w:pos="4320"/>
                          <w:tab w:val="clear" w:pos="8640"/>
                        </w:tabs>
                      </w:pPr>
                      <w:r>
                        <w:t xml:space="preserve">  </w:t>
                      </w:r>
                      <w:r w:rsidRPr="00E620DC">
                        <w:t>Chief Negotiator</w:t>
                      </w:r>
                      <w:r>
                        <w:t>s</w:t>
                      </w:r>
                      <w:r w:rsidRPr="00E620DC">
                        <w:t>-</w:t>
                      </w:r>
                    </w:p>
                    <w:p w14:paraId="5EE40584" w14:textId="2073266E" w:rsidR="00786961" w:rsidRPr="00E620DC" w:rsidRDefault="00786961" w:rsidP="005D5C2E">
                      <w:pPr>
                        <w:pStyle w:val="Header"/>
                        <w:tabs>
                          <w:tab w:val="clear" w:pos="4320"/>
                          <w:tab w:val="clear" w:pos="8640"/>
                        </w:tabs>
                        <w:ind w:left="720"/>
                      </w:pPr>
                      <w:r>
                        <w:t>Susie Hafner</w:t>
                      </w:r>
                    </w:p>
                  </w:txbxContent>
                </v:textbox>
                <w10:wrap anchorx="page" anchory="page"/>
              </v:shape>
            </w:pict>
          </mc:Fallback>
        </mc:AlternateContent>
      </w:r>
    </w:p>
    <w:p w14:paraId="408E02A3" w14:textId="17666EA4" w:rsidR="005D5C2E" w:rsidRDefault="005D5C2E"/>
    <w:p w14:paraId="4351CCF3" w14:textId="6D33AA6F" w:rsidR="005D5C2E" w:rsidRDefault="005D5C2E"/>
    <w:p w14:paraId="343056FA" w14:textId="5AE32AC4" w:rsidR="005D5C2E" w:rsidRPr="008D4345" w:rsidRDefault="00786961">
      <w:pPr>
        <w:rPr>
          <w:b/>
          <w:sz w:val="36"/>
          <w:szCs w:val="36"/>
        </w:rPr>
      </w:pPr>
      <w:r>
        <w:rPr>
          <w:noProof/>
        </w:rPr>
        <w:drawing>
          <wp:anchor distT="0" distB="0" distL="114300" distR="114300" simplePos="0" relativeHeight="251645440" behindDoc="0" locked="0" layoutInCell="1" allowOverlap="1" wp14:anchorId="7AB92FD9" wp14:editId="57EC926B">
            <wp:simplePos x="0" y="0"/>
            <wp:positionH relativeFrom="column">
              <wp:posOffset>-114300</wp:posOffset>
            </wp:positionH>
            <wp:positionV relativeFrom="paragraph">
              <wp:posOffset>69215</wp:posOffset>
            </wp:positionV>
            <wp:extent cx="1591945" cy="1303655"/>
            <wp:effectExtent l="0" t="0" r="8255" b="0"/>
            <wp:wrapSquare wrapText="bothSides"/>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1945"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8D4345">
        <w:tab/>
      </w:r>
    </w:p>
    <w:p w14:paraId="3D858059" w14:textId="2ACEB634" w:rsidR="005D5C2E" w:rsidRDefault="005D5C2E"/>
    <w:p w14:paraId="4599B3C5" w14:textId="0A9396BD" w:rsidR="005D5C2E" w:rsidRDefault="005D5C2E"/>
    <w:p w14:paraId="2718E940" w14:textId="26602CFF" w:rsidR="005D5C2E" w:rsidRDefault="005D5C2E"/>
    <w:p w14:paraId="12CF3DC8" w14:textId="52AB03C9" w:rsidR="00AD5EB5" w:rsidRPr="00AD5EB5" w:rsidRDefault="001B7F25" w:rsidP="00AD5EB5">
      <w:bookmarkStart w:id="1" w:name="_GoBack"/>
      <w:bookmarkEnd w:id="1"/>
      <w:r>
        <w:rPr>
          <w:noProof/>
        </w:rPr>
        <mc:AlternateContent>
          <mc:Choice Requires="wps">
            <w:drawing>
              <wp:anchor distT="0" distB="0" distL="114300" distR="114300" simplePos="0" relativeHeight="251687424" behindDoc="0" locked="0" layoutInCell="1" allowOverlap="1" wp14:anchorId="7EEDE9FC" wp14:editId="05BD04FF">
                <wp:simplePos x="0" y="0"/>
                <wp:positionH relativeFrom="column">
                  <wp:posOffset>342900</wp:posOffset>
                </wp:positionH>
                <wp:positionV relativeFrom="paragraph">
                  <wp:posOffset>80645</wp:posOffset>
                </wp:positionV>
                <wp:extent cx="2171700" cy="380365"/>
                <wp:effectExtent l="0" t="0" r="12700" b="635"/>
                <wp:wrapSquare wrapText="bothSides"/>
                <wp:docPr id="10"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98640" w14:textId="77777777" w:rsidR="00786961" w:rsidRPr="00E620DC" w:rsidRDefault="00786961">
                            <w:pPr>
                              <w:pStyle w:val="Heading5"/>
                              <w:rPr>
                                <w:b/>
                              </w:rPr>
                            </w:pPr>
                            <w:r w:rsidRPr="00E620DC">
                              <w:rPr>
                                <w:b/>
                              </w:rPr>
                              <w:t>About Our Organization…</w:t>
                            </w:r>
                          </w:p>
                          <w:p w14:paraId="66A00BD5" w14:textId="77777777" w:rsidR="00786961" w:rsidRDefault="007869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056" type="#_x0000_t202" style="position:absolute;margin-left:27pt;margin-top:6.35pt;width:171pt;height:29.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" stroked="f">
                <v:textbox>
                  <w:txbxContent>
                    <w:p w14:paraId="13F98640" w14:textId="77777777" w:rsidR="00786961" w:rsidRPr="00E620DC" w:rsidRDefault="00786961">
                      <w:pPr>
                        <w:pStyle w:val="Heading5"/>
                        <w:rPr>
                          <w:b/>
                        </w:rPr>
                      </w:pPr>
                      <w:r w:rsidRPr="00E620DC">
                        <w:rPr>
                          <w:b/>
                        </w:rPr>
                        <w:t>About Our Organization…</w:t>
                      </w:r>
                    </w:p>
                    <w:p w14:paraId="66A00BD5" w14:textId="77777777" w:rsidR="00786961" w:rsidRDefault="00786961"/>
                  </w:txbxContent>
                </v:textbox>
                <w10:wrap type="square"/>
              </v:shape>
            </w:pict>
          </mc:Fallback>
        </mc:AlternateContent>
      </w:r>
      <w:r w:rsidR="00E8376B">
        <w:rPr>
          <w:noProof/>
        </w:rPr>
        <mc:AlternateContent>
          <mc:Choice Requires="wps">
            <w:drawing>
              <wp:anchor distT="0" distB="0" distL="114300" distR="114300" simplePos="0" relativeHeight="251622912" behindDoc="0" locked="0" layoutInCell="1" allowOverlap="1" wp14:anchorId="68E3A5CD" wp14:editId="005CAB1A">
                <wp:simplePos x="0" y="0"/>
                <wp:positionH relativeFrom="page">
                  <wp:posOffset>835660</wp:posOffset>
                </wp:positionH>
                <wp:positionV relativeFrom="page">
                  <wp:posOffset>1231900</wp:posOffset>
                </wp:positionV>
                <wp:extent cx="91440" cy="91440"/>
                <wp:effectExtent l="0" t="0" r="0" b="0"/>
                <wp:wrapNone/>
                <wp:docPr id="16" name="Text Box 3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F1D96" w14:textId="77777777" w:rsidR="00786961" w:rsidRDefault="007869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7" type="#_x0000_t202" style="position:absolute;margin-left:65.8pt;margin-top:97pt;width:7.2pt;height:7.2pt;z-index:2516229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" filled="f" stroked="f">
                <v:textbox inset="0,0,0,0">
                  <w:txbxContent>
                    <w:p w14:paraId="627F1D96" w14:textId="77777777" w:rsidR="00786961" w:rsidRDefault="00786961">
                      <w:pPr>
                        <w:pStyle w:val="BodyText"/>
                      </w:pPr>
                    </w:p>
                  </w:txbxContent>
                </v:textbox>
                <w10:wrap anchorx="page" anchory="page"/>
              </v:shape>
            </w:pict>
          </mc:Fallback>
        </mc:AlternateContent>
      </w:r>
      <w:r w:rsidR="00E8376B">
        <w:rPr>
          <w:noProof/>
        </w:rPr>
        <mc:AlternateContent>
          <mc:Choice Requires="wps">
            <w:drawing>
              <wp:anchor distT="0" distB="0" distL="114300" distR="114300" simplePos="0" relativeHeight="251623936" behindDoc="0" locked="0" layoutInCell="1" allowOverlap="1" wp14:anchorId="7E1CC10F" wp14:editId="30275AA2">
                <wp:simplePos x="0" y="0"/>
                <wp:positionH relativeFrom="page">
                  <wp:posOffset>520700</wp:posOffset>
                </wp:positionH>
                <wp:positionV relativeFrom="page">
                  <wp:posOffset>1231900</wp:posOffset>
                </wp:positionV>
                <wp:extent cx="91440" cy="91440"/>
                <wp:effectExtent l="0" t="0" r="0" b="0"/>
                <wp:wrapNone/>
                <wp:docPr id="15" name="Text Box 3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0A0B8" w14:textId="77777777" w:rsidR="00786961" w:rsidRDefault="007869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8" type="#_x0000_t202" style="position:absolute;margin-left:41pt;margin-top:97pt;width:7.2pt;height:7.2pt;z-index:2516239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a57ICAAC8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" filled="f" stroked="f">
                <v:textbox inset="0,0,0,0">
                  <w:txbxContent>
                    <w:p w14:paraId="0B60A0B8" w14:textId="77777777" w:rsidR="00786961" w:rsidRDefault="00786961">
                      <w:pPr>
                        <w:pStyle w:val="BodyText"/>
                      </w:pPr>
                    </w:p>
                  </w:txbxContent>
                </v:textbox>
                <w10:wrap anchorx="page" anchory="page"/>
              </v:shape>
            </w:pict>
          </mc:Fallback>
        </mc:AlternateContent>
      </w:r>
    </w:p>
    <w:p w14:paraId="7DBFF77D" w14:textId="77777777" w:rsidR="00AD5EB5" w:rsidRPr="00AD5EB5" w:rsidRDefault="00AD5EB5" w:rsidP="00AD5EB5"/>
    <w:p w14:paraId="4F18FE66" w14:textId="3D4DCAB2" w:rsidR="005D5C2E" w:rsidRPr="00AD5EB5" w:rsidRDefault="00AD5EB5" w:rsidP="009A51CC">
      <w:r>
        <w:t xml:space="preserve">     </w:t>
      </w:r>
    </w:p>
    <w:sectPr w:rsidR="005D5C2E" w:rsidRPr="00AD5EB5" w:rsidSect="005D5C2E">
      <w:pgSz w:w="12240" w:h="15840"/>
      <w:pgMar w:top="1440" w:right="1080" w:bottom="720" w:left="108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4A390" w14:textId="77777777" w:rsidR="00786961" w:rsidRDefault="00786961">
      <w:r>
        <w:separator/>
      </w:r>
    </w:p>
  </w:endnote>
  <w:endnote w:type="continuationSeparator" w:id="0">
    <w:p w14:paraId="78FB1008" w14:textId="77777777" w:rsidR="00786961" w:rsidRDefault="0078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Edwardian Script ITC">
    <w:panose1 w:val="030303020407070D0804"/>
    <w:charset w:val="00"/>
    <w:family w:val="auto"/>
    <w:pitch w:val="variable"/>
    <w:sig w:usb0="00000003" w:usb1="00000000" w:usb2="00000000" w:usb3="00000000" w:csb0="00000001" w:csb1="00000000"/>
  </w:font>
  <w:font w:name="Cambria">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Imprint MT Shadow">
    <w:panose1 w:val="04020605060303030202"/>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altName w:val="Arial"/>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68320" w14:textId="77777777" w:rsidR="00786961" w:rsidRDefault="00786961">
      <w:r>
        <w:separator/>
      </w:r>
    </w:p>
  </w:footnote>
  <w:footnote w:type="continuationSeparator" w:id="0">
    <w:p w14:paraId="67E387A6" w14:textId="77777777" w:rsidR="00786961" w:rsidRDefault="007869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FE35E1"/>
    <w:multiLevelType w:val="hybridMultilevel"/>
    <w:tmpl w:val="84263D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31060"/>
    <w:multiLevelType w:val="hybridMultilevel"/>
    <w:tmpl w:val="EEA0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A2AE8"/>
    <w:multiLevelType w:val="hybridMultilevel"/>
    <w:tmpl w:val="A8B0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3288B"/>
    <w:multiLevelType w:val="hybridMultilevel"/>
    <w:tmpl w:val="11508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01BCF"/>
    <w:multiLevelType w:val="hybridMultilevel"/>
    <w:tmpl w:val="1584A63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3667B"/>
    <w:multiLevelType w:val="hybridMultilevel"/>
    <w:tmpl w:val="95520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79033F"/>
    <w:multiLevelType w:val="hybridMultilevel"/>
    <w:tmpl w:val="7616AF2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BD4A0A"/>
    <w:multiLevelType w:val="multilevel"/>
    <w:tmpl w:val="12883E78"/>
    <w:lvl w:ilvl="0">
      <w:start w:val="1"/>
      <w:numFmt w:val="bullet"/>
      <w:pStyle w:val="BodyTextIndent2"/>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7361F60"/>
    <w:multiLevelType w:val="hybridMultilevel"/>
    <w:tmpl w:val="CF2455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200A5C"/>
    <w:multiLevelType w:val="hybridMultilevel"/>
    <w:tmpl w:val="CB32DCD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20D13E0"/>
    <w:multiLevelType w:val="hybridMultilevel"/>
    <w:tmpl w:val="41D02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7F039F"/>
    <w:multiLevelType w:val="hybridMultilevel"/>
    <w:tmpl w:val="1A52227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E5062E9"/>
    <w:multiLevelType w:val="hybridMultilevel"/>
    <w:tmpl w:val="EB9AF57E"/>
    <w:lvl w:ilvl="0" w:tplc="2AD23B7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5B695C"/>
    <w:multiLevelType w:val="hybridMultilevel"/>
    <w:tmpl w:val="6AE6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8326AF"/>
    <w:multiLevelType w:val="hybridMultilevel"/>
    <w:tmpl w:val="86F4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530728"/>
    <w:multiLevelType w:val="hybridMultilevel"/>
    <w:tmpl w:val="83EE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2624E"/>
    <w:multiLevelType w:val="hybridMultilevel"/>
    <w:tmpl w:val="2110D19A"/>
    <w:lvl w:ilvl="0" w:tplc="04090003">
      <w:start w:val="1"/>
      <w:numFmt w:val="bullet"/>
      <w:lvlText w:val="o"/>
      <w:lvlJc w:val="left"/>
      <w:pPr>
        <w:ind w:left="1440" w:hanging="360"/>
      </w:pPr>
      <w:rPr>
        <w:rFonts w:ascii="Courier New" w:hAnsi="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6353CC6"/>
    <w:multiLevelType w:val="hybridMultilevel"/>
    <w:tmpl w:val="DD1ADBE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1C7EAC"/>
    <w:multiLevelType w:val="hybridMultilevel"/>
    <w:tmpl w:val="5114F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E54478"/>
    <w:multiLevelType w:val="hybridMultilevel"/>
    <w:tmpl w:val="D3DE8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0740F2"/>
    <w:multiLevelType w:val="hybridMultilevel"/>
    <w:tmpl w:val="89A4F2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15"/>
  </w:num>
  <w:num w:numId="4">
    <w:abstractNumId w:val="10"/>
  </w:num>
  <w:num w:numId="5">
    <w:abstractNumId w:val="17"/>
  </w:num>
  <w:num w:numId="6">
    <w:abstractNumId w:val="12"/>
  </w:num>
  <w:num w:numId="7">
    <w:abstractNumId w:val="21"/>
  </w:num>
  <w:num w:numId="8">
    <w:abstractNumId w:val="2"/>
  </w:num>
  <w:num w:numId="9">
    <w:abstractNumId w:val="9"/>
  </w:num>
  <w:num w:numId="10">
    <w:abstractNumId w:val="19"/>
  </w:num>
  <w:num w:numId="11">
    <w:abstractNumId w:val="13"/>
  </w:num>
  <w:num w:numId="12">
    <w:abstractNumId w:val="0"/>
  </w:num>
  <w:num w:numId="13">
    <w:abstractNumId w:val="14"/>
  </w:num>
  <w:num w:numId="14">
    <w:abstractNumId w:val="4"/>
  </w:num>
  <w:num w:numId="15">
    <w:abstractNumId w:val="7"/>
  </w:num>
  <w:num w:numId="16">
    <w:abstractNumId w:val="1"/>
  </w:num>
  <w:num w:numId="17">
    <w:abstractNumId w:val="18"/>
  </w:num>
  <w:num w:numId="18">
    <w:abstractNumId w:val="6"/>
  </w:num>
  <w:num w:numId="19">
    <w:abstractNumId w:val="5"/>
  </w:num>
  <w:num w:numId="20">
    <w:abstractNumId w:val="20"/>
  </w:num>
  <w:num w:numId="21">
    <w:abstractNumId w:val="3"/>
  </w:num>
  <w:num w:numId="2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5D"/>
    <w:rsid w:val="00001D7A"/>
    <w:rsid w:val="00005F75"/>
    <w:rsid w:val="00022B85"/>
    <w:rsid w:val="0003592A"/>
    <w:rsid w:val="000458D9"/>
    <w:rsid w:val="00056AF0"/>
    <w:rsid w:val="00071971"/>
    <w:rsid w:val="00082770"/>
    <w:rsid w:val="000A136B"/>
    <w:rsid w:val="000A4F99"/>
    <w:rsid w:val="000B1D15"/>
    <w:rsid w:val="000D740D"/>
    <w:rsid w:val="000E52EE"/>
    <w:rsid w:val="0011106C"/>
    <w:rsid w:val="001176EC"/>
    <w:rsid w:val="00124F3B"/>
    <w:rsid w:val="0017008A"/>
    <w:rsid w:val="0017334E"/>
    <w:rsid w:val="001B7F25"/>
    <w:rsid w:val="001D1CF1"/>
    <w:rsid w:val="001E0534"/>
    <w:rsid w:val="001E5EA9"/>
    <w:rsid w:val="001F09AA"/>
    <w:rsid w:val="002039F5"/>
    <w:rsid w:val="00213B0C"/>
    <w:rsid w:val="00214166"/>
    <w:rsid w:val="0021657B"/>
    <w:rsid w:val="002173C7"/>
    <w:rsid w:val="00243228"/>
    <w:rsid w:val="002641FB"/>
    <w:rsid w:val="00264EBC"/>
    <w:rsid w:val="002663F6"/>
    <w:rsid w:val="002713B1"/>
    <w:rsid w:val="0027361D"/>
    <w:rsid w:val="002B3A16"/>
    <w:rsid w:val="002C26DA"/>
    <w:rsid w:val="00316C33"/>
    <w:rsid w:val="003271A9"/>
    <w:rsid w:val="003322C2"/>
    <w:rsid w:val="003471D2"/>
    <w:rsid w:val="003474F3"/>
    <w:rsid w:val="00362CE9"/>
    <w:rsid w:val="003C4ADD"/>
    <w:rsid w:val="003E5A80"/>
    <w:rsid w:val="0040787B"/>
    <w:rsid w:val="00412CD5"/>
    <w:rsid w:val="00443570"/>
    <w:rsid w:val="0046253D"/>
    <w:rsid w:val="00522379"/>
    <w:rsid w:val="005244AB"/>
    <w:rsid w:val="00524558"/>
    <w:rsid w:val="005355F5"/>
    <w:rsid w:val="00560165"/>
    <w:rsid w:val="005836FE"/>
    <w:rsid w:val="00583AD4"/>
    <w:rsid w:val="00595DB7"/>
    <w:rsid w:val="005B1B5D"/>
    <w:rsid w:val="005D5C2E"/>
    <w:rsid w:val="005E4132"/>
    <w:rsid w:val="0062593E"/>
    <w:rsid w:val="00644AEE"/>
    <w:rsid w:val="0065031E"/>
    <w:rsid w:val="00653FBF"/>
    <w:rsid w:val="0068462E"/>
    <w:rsid w:val="006C0E21"/>
    <w:rsid w:val="006E5E6F"/>
    <w:rsid w:val="006E738B"/>
    <w:rsid w:val="00725EE7"/>
    <w:rsid w:val="0075110B"/>
    <w:rsid w:val="007575A4"/>
    <w:rsid w:val="00786961"/>
    <w:rsid w:val="007E3BB7"/>
    <w:rsid w:val="007F301F"/>
    <w:rsid w:val="008049A1"/>
    <w:rsid w:val="00826113"/>
    <w:rsid w:val="0084025C"/>
    <w:rsid w:val="00862C23"/>
    <w:rsid w:val="008B0F8A"/>
    <w:rsid w:val="008B313F"/>
    <w:rsid w:val="008B700A"/>
    <w:rsid w:val="008C1CC7"/>
    <w:rsid w:val="008C3EAD"/>
    <w:rsid w:val="008D4345"/>
    <w:rsid w:val="008E27CA"/>
    <w:rsid w:val="009027C8"/>
    <w:rsid w:val="00912917"/>
    <w:rsid w:val="00921DC7"/>
    <w:rsid w:val="00957089"/>
    <w:rsid w:val="00985319"/>
    <w:rsid w:val="009A51CC"/>
    <w:rsid w:val="009C5FEC"/>
    <w:rsid w:val="00A22CE2"/>
    <w:rsid w:val="00A34280"/>
    <w:rsid w:val="00A46AB0"/>
    <w:rsid w:val="00A55B50"/>
    <w:rsid w:val="00A56158"/>
    <w:rsid w:val="00A62CD4"/>
    <w:rsid w:val="00A65C6D"/>
    <w:rsid w:val="00A669C6"/>
    <w:rsid w:val="00A715BF"/>
    <w:rsid w:val="00AC3192"/>
    <w:rsid w:val="00AC708D"/>
    <w:rsid w:val="00AD5D4D"/>
    <w:rsid w:val="00AD5EB5"/>
    <w:rsid w:val="00AE2193"/>
    <w:rsid w:val="00AE5787"/>
    <w:rsid w:val="00B050C9"/>
    <w:rsid w:val="00B23AF7"/>
    <w:rsid w:val="00B41B7C"/>
    <w:rsid w:val="00B45F9E"/>
    <w:rsid w:val="00B67314"/>
    <w:rsid w:val="00B704CE"/>
    <w:rsid w:val="00B901CA"/>
    <w:rsid w:val="00BB37E8"/>
    <w:rsid w:val="00BD441A"/>
    <w:rsid w:val="00BD7847"/>
    <w:rsid w:val="00C14771"/>
    <w:rsid w:val="00C3099C"/>
    <w:rsid w:val="00C356C2"/>
    <w:rsid w:val="00C47C9A"/>
    <w:rsid w:val="00C64ABB"/>
    <w:rsid w:val="00C721FA"/>
    <w:rsid w:val="00C81B24"/>
    <w:rsid w:val="00CB1D21"/>
    <w:rsid w:val="00CC0D1F"/>
    <w:rsid w:val="00CF5CE3"/>
    <w:rsid w:val="00D116FD"/>
    <w:rsid w:val="00D47773"/>
    <w:rsid w:val="00D849E4"/>
    <w:rsid w:val="00DB269A"/>
    <w:rsid w:val="00DB6AB5"/>
    <w:rsid w:val="00DC5774"/>
    <w:rsid w:val="00DD0105"/>
    <w:rsid w:val="00DE06E1"/>
    <w:rsid w:val="00DE3309"/>
    <w:rsid w:val="00DE70CE"/>
    <w:rsid w:val="00DE70D8"/>
    <w:rsid w:val="00E219CF"/>
    <w:rsid w:val="00E47CEF"/>
    <w:rsid w:val="00E6214A"/>
    <w:rsid w:val="00E8376B"/>
    <w:rsid w:val="00EE76E9"/>
    <w:rsid w:val="00EF7C91"/>
    <w:rsid w:val="00F25D8D"/>
    <w:rsid w:val="00F276D2"/>
    <w:rsid w:val="00F56DB9"/>
    <w:rsid w:val="00F66475"/>
    <w:rsid w:val="00F81C83"/>
    <w:rsid w:val="00F8275F"/>
    <w:rsid w:val="00F82FB6"/>
    <w:rsid w:val="00F9091F"/>
    <w:rsid w:val="00FB11C6"/>
    <w:rsid w:val="00FC70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4F433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5B1B5D"/>
    <w:rPr>
      <w:sz w:val="24"/>
    </w:rPr>
  </w:style>
  <w:style w:type="paragraph" w:styleId="Heading1">
    <w:name w:val="heading 1"/>
    <w:basedOn w:val="Normal"/>
    <w:next w:val="Normal"/>
    <w:qFormat/>
    <w:rsid w:val="005B1B5D"/>
    <w:pPr>
      <w:keepNext/>
      <w:jc w:val="center"/>
      <w:outlineLvl w:val="0"/>
    </w:pPr>
    <w:rPr>
      <w:rFonts w:ascii="Edwardian Script ITC" w:hAnsi="Edwardian Script ITC"/>
      <w:color w:val="003366"/>
      <w:sz w:val="40"/>
    </w:rPr>
  </w:style>
  <w:style w:type="paragraph" w:styleId="Heading2">
    <w:name w:val="heading 2"/>
    <w:basedOn w:val="Normal"/>
    <w:next w:val="Normal"/>
    <w:qFormat/>
    <w:rsid w:val="005B1B5D"/>
    <w:pPr>
      <w:keepNext/>
      <w:spacing w:before="60" w:after="60" w:line="400" w:lineRule="exact"/>
      <w:outlineLvl w:val="1"/>
    </w:pPr>
    <w:rPr>
      <w:b/>
      <w:color w:val="003366"/>
      <w:sz w:val="44"/>
    </w:rPr>
  </w:style>
  <w:style w:type="paragraph" w:styleId="Heading3">
    <w:name w:val="heading 3"/>
    <w:basedOn w:val="Normal"/>
    <w:next w:val="Normal"/>
    <w:qFormat/>
    <w:rsid w:val="005B1B5D"/>
    <w:pPr>
      <w:keepNext/>
      <w:spacing w:before="60" w:after="60"/>
      <w:outlineLvl w:val="2"/>
    </w:pPr>
    <w:rPr>
      <w:b/>
      <w:color w:val="003366"/>
      <w:sz w:val="28"/>
    </w:rPr>
  </w:style>
  <w:style w:type="paragraph" w:styleId="Heading4">
    <w:name w:val="heading 4"/>
    <w:basedOn w:val="Normal"/>
    <w:next w:val="Normal"/>
    <w:qFormat/>
    <w:rsid w:val="005B1B5D"/>
    <w:pPr>
      <w:keepNext/>
      <w:outlineLvl w:val="3"/>
    </w:pPr>
    <w:rPr>
      <w:b/>
      <w:color w:val="003366"/>
      <w:sz w:val="40"/>
    </w:rPr>
  </w:style>
  <w:style w:type="paragraph" w:styleId="Heading5">
    <w:name w:val="heading 5"/>
    <w:basedOn w:val="Normal"/>
    <w:next w:val="Normal"/>
    <w:qFormat/>
    <w:rsid w:val="005B1B5D"/>
    <w:pPr>
      <w:keepNext/>
      <w:outlineLvl w:val="4"/>
    </w:pPr>
    <w:rPr>
      <w:i/>
      <w:color w:val="003366"/>
    </w:rPr>
  </w:style>
  <w:style w:type="paragraph" w:styleId="Heading6">
    <w:name w:val="heading 6"/>
    <w:basedOn w:val="Normal"/>
    <w:next w:val="Normal"/>
    <w:qFormat/>
    <w:rsid w:val="005B1B5D"/>
    <w:pPr>
      <w:keepNext/>
      <w:spacing w:line="280" w:lineRule="atLeast"/>
      <w:outlineLvl w:val="5"/>
    </w:pPr>
    <w:rPr>
      <w:b/>
      <w:caps/>
    </w:rPr>
  </w:style>
  <w:style w:type="paragraph" w:styleId="Heading8">
    <w:name w:val="heading 8"/>
    <w:basedOn w:val="Heading1"/>
    <w:next w:val="Normal"/>
    <w:qFormat/>
    <w:rsid w:val="005B1B5D"/>
    <w:pPr>
      <w:outlineLvl w:val="7"/>
    </w:pPr>
    <w:rPr>
      <w:sz w:val="36"/>
    </w:rPr>
  </w:style>
  <w:style w:type="paragraph" w:styleId="Heading9">
    <w:name w:val="heading 9"/>
    <w:basedOn w:val="Heading1"/>
    <w:next w:val="Normal"/>
    <w:qFormat/>
    <w:rsid w:val="005B1B5D"/>
    <w:pPr>
      <w:spacing w:line="480" w:lineRule="exac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B5D"/>
    <w:pPr>
      <w:tabs>
        <w:tab w:val="center" w:pos="4320"/>
        <w:tab w:val="right" w:pos="8640"/>
      </w:tabs>
    </w:pPr>
    <w:rPr>
      <w:sz w:val="20"/>
    </w:rPr>
  </w:style>
  <w:style w:type="paragraph" w:styleId="BodyText">
    <w:name w:val="Body Text"/>
    <w:basedOn w:val="Normal"/>
    <w:rsid w:val="005B1B5D"/>
    <w:pPr>
      <w:spacing w:after="120" w:line="240" w:lineRule="exact"/>
    </w:pPr>
    <w:rPr>
      <w:color w:val="333333"/>
      <w:sz w:val="20"/>
    </w:rPr>
  </w:style>
  <w:style w:type="paragraph" w:styleId="BodyTextIndent">
    <w:name w:val="Body Text Indent"/>
    <w:basedOn w:val="Normal"/>
    <w:rsid w:val="005B1B5D"/>
    <w:pPr>
      <w:tabs>
        <w:tab w:val="right" w:pos="1800"/>
      </w:tabs>
      <w:spacing w:line="360" w:lineRule="exact"/>
      <w:ind w:left="187"/>
    </w:pPr>
    <w:rPr>
      <w:color w:val="333333"/>
      <w:sz w:val="18"/>
    </w:rPr>
  </w:style>
  <w:style w:type="paragraph" w:customStyle="1" w:styleId="CaptionText">
    <w:name w:val="Caption Text"/>
    <w:basedOn w:val="Heading1"/>
    <w:rsid w:val="005B1B5D"/>
    <w:pPr>
      <w:spacing w:line="200" w:lineRule="atLeast"/>
    </w:pPr>
    <w:rPr>
      <w:sz w:val="20"/>
    </w:rPr>
  </w:style>
  <w:style w:type="paragraph" w:customStyle="1" w:styleId="QuoteText">
    <w:name w:val="Quote Text"/>
    <w:basedOn w:val="Heading1"/>
    <w:rsid w:val="005B1B5D"/>
    <w:pPr>
      <w:spacing w:line="320" w:lineRule="atLeast"/>
      <w:jc w:val="right"/>
    </w:pPr>
    <w:rPr>
      <w:i/>
      <w:sz w:val="30"/>
    </w:rPr>
  </w:style>
  <w:style w:type="paragraph" w:styleId="BodyTextIndent2">
    <w:name w:val="Body Text Indent 2"/>
    <w:basedOn w:val="Normal"/>
    <w:rsid w:val="005B1B5D"/>
    <w:pPr>
      <w:numPr>
        <w:numId w:val="1"/>
      </w:numPr>
      <w:tabs>
        <w:tab w:val="left" w:pos="180"/>
      </w:tabs>
      <w:spacing w:after="180"/>
      <w:ind w:left="180" w:hanging="180"/>
    </w:pPr>
    <w:rPr>
      <w:color w:val="333333"/>
      <w:sz w:val="18"/>
    </w:rPr>
  </w:style>
  <w:style w:type="paragraph" w:customStyle="1" w:styleId="Masthead">
    <w:name w:val="Masthead"/>
    <w:basedOn w:val="Heading1"/>
    <w:rsid w:val="005B1B5D"/>
    <w:rPr>
      <w:sz w:val="144"/>
    </w:rPr>
  </w:style>
  <w:style w:type="paragraph" w:customStyle="1" w:styleId="RunningHead">
    <w:name w:val="Running Head"/>
    <w:basedOn w:val="Heading1"/>
    <w:rsid w:val="005B1B5D"/>
    <w:rPr>
      <w:sz w:val="30"/>
    </w:rPr>
  </w:style>
  <w:style w:type="character" w:styleId="Hyperlink">
    <w:name w:val="Hyperlink"/>
    <w:rsid w:val="005B1B5D"/>
    <w:rPr>
      <w:color w:val="0000FF"/>
      <w:u w:val="single"/>
    </w:rPr>
  </w:style>
  <w:style w:type="character" w:styleId="FollowedHyperlink">
    <w:name w:val="FollowedHyperlink"/>
    <w:rsid w:val="005B1B5D"/>
    <w:rPr>
      <w:color w:val="800080"/>
      <w:u w:val="single"/>
    </w:rPr>
  </w:style>
  <w:style w:type="paragraph" w:styleId="Footer">
    <w:name w:val="footer"/>
    <w:basedOn w:val="Normal"/>
    <w:semiHidden/>
    <w:rsid w:val="00BD7146"/>
    <w:pPr>
      <w:tabs>
        <w:tab w:val="center" w:pos="4320"/>
        <w:tab w:val="right" w:pos="8640"/>
      </w:tabs>
    </w:pPr>
  </w:style>
  <w:style w:type="paragraph" w:styleId="Title">
    <w:name w:val="Title"/>
    <w:basedOn w:val="Normal"/>
    <w:qFormat/>
    <w:rsid w:val="00853F93"/>
    <w:pPr>
      <w:jc w:val="center"/>
    </w:pPr>
    <w:rPr>
      <w:sz w:val="28"/>
      <w:szCs w:val="24"/>
    </w:rPr>
  </w:style>
  <w:style w:type="paragraph" w:styleId="ListParagraph">
    <w:name w:val="List Paragraph"/>
    <w:basedOn w:val="Normal"/>
    <w:uiPriority w:val="34"/>
    <w:qFormat/>
    <w:rsid w:val="002B3A16"/>
    <w:pPr>
      <w:ind w:left="720"/>
      <w:contextualSpacing/>
    </w:pPr>
    <w:rPr>
      <w:rFonts w:ascii="Cambria" w:eastAsia="ＭＳ 明朝" w:hAnsi="Cambria"/>
      <w:szCs w:val="24"/>
    </w:rPr>
  </w:style>
  <w:style w:type="paragraph" w:styleId="BalloonText">
    <w:name w:val="Balloon Text"/>
    <w:basedOn w:val="Normal"/>
    <w:link w:val="BalloonTextChar"/>
    <w:rsid w:val="00B67314"/>
    <w:rPr>
      <w:rFonts w:ascii="Lucida Grande" w:hAnsi="Lucida Grande" w:cs="Lucida Grande"/>
      <w:sz w:val="18"/>
      <w:szCs w:val="18"/>
    </w:rPr>
  </w:style>
  <w:style w:type="character" w:customStyle="1" w:styleId="BalloonTextChar">
    <w:name w:val="Balloon Text Char"/>
    <w:basedOn w:val="DefaultParagraphFont"/>
    <w:link w:val="BalloonText"/>
    <w:rsid w:val="00B673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5B1B5D"/>
    <w:rPr>
      <w:sz w:val="24"/>
    </w:rPr>
  </w:style>
  <w:style w:type="paragraph" w:styleId="Heading1">
    <w:name w:val="heading 1"/>
    <w:basedOn w:val="Normal"/>
    <w:next w:val="Normal"/>
    <w:qFormat/>
    <w:rsid w:val="005B1B5D"/>
    <w:pPr>
      <w:keepNext/>
      <w:jc w:val="center"/>
      <w:outlineLvl w:val="0"/>
    </w:pPr>
    <w:rPr>
      <w:rFonts w:ascii="Edwardian Script ITC" w:hAnsi="Edwardian Script ITC"/>
      <w:color w:val="003366"/>
      <w:sz w:val="40"/>
    </w:rPr>
  </w:style>
  <w:style w:type="paragraph" w:styleId="Heading2">
    <w:name w:val="heading 2"/>
    <w:basedOn w:val="Normal"/>
    <w:next w:val="Normal"/>
    <w:qFormat/>
    <w:rsid w:val="005B1B5D"/>
    <w:pPr>
      <w:keepNext/>
      <w:spacing w:before="60" w:after="60" w:line="400" w:lineRule="exact"/>
      <w:outlineLvl w:val="1"/>
    </w:pPr>
    <w:rPr>
      <w:b/>
      <w:color w:val="003366"/>
      <w:sz w:val="44"/>
    </w:rPr>
  </w:style>
  <w:style w:type="paragraph" w:styleId="Heading3">
    <w:name w:val="heading 3"/>
    <w:basedOn w:val="Normal"/>
    <w:next w:val="Normal"/>
    <w:qFormat/>
    <w:rsid w:val="005B1B5D"/>
    <w:pPr>
      <w:keepNext/>
      <w:spacing w:before="60" w:after="60"/>
      <w:outlineLvl w:val="2"/>
    </w:pPr>
    <w:rPr>
      <w:b/>
      <w:color w:val="003366"/>
      <w:sz w:val="28"/>
    </w:rPr>
  </w:style>
  <w:style w:type="paragraph" w:styleId="Heading4">
    <w:name w:val="heading 4"/>
    <w:basedOn w:val="Normal"/>
    <w:next w:val="Normal"/>
    <w:qFormat/>
    <w:rsid w:val="005B1B5D"/>
    <w:pPr>
      <w:keepNext/>
      <w:outlineLvl w:val="3"/>
    </w:pPr>
    <w:rPr>
      <w:b/>
      <w:color w:val="003366"/>
      <w:sz w:val="40"/>
    </w:rPr>
  </w:style>
  <w:style w:type="paragraph" w:styleId="Heading5">
    <w:name w:val="heading 5"/>
    <w:basedOn w:val="Normal"/>
    <w:next w:val="Normal"/>
    <w:qFormat/>
    <w:rsid w:val="005B1B5D"/>
    <w:pPr>
      <w:keepNext/>
      <w:outlineLvl w:val="4"/>
    </w:pPr>
    <w:rPr>
      <w:i/>
      <w:color w:val="003366"/>
    </w:rPr>
  </w:style>
  <w:style w:type="paragraph" w:styleId="Heading6">
    <w:name w:val="heading 6"/>
    <w:basedOn w:val="Normal"/>
    <w:next w:val="Normal"/>
    <w:qFormat/>
    <w:rsid w:val="005B1B5D"/>
    <w:pPr>
      <w:keepNext/>
      <w:spacing w:line="280" w:lineRule="atLeast"/>
      <w:outlineLvl w:val="5"/>
    </w:pPr>
    <w:rPr>
      <w:b/>
      <w:caps/>
    </w:rPr>
  </w:style>
  <w:style w:type="paragraph" w:styleId="Heading8">
    <w:name w:val="heading 8"/>
    <w:basedOn w:val="Heading1"/>
    <w:next w:val="Normal"/>
    <w:qFormat/>
    <w:rsid w:val="005B1B5D"/>
    <w:pPr>
      <w:outlineLvl w:val="7"/>
    </w:pPr>
    <w:rPr>
      <w:sz w:val="36"/>
    </w:rPr>
  </w:style>
  <w:style w:type="paragraph" w:styleId="Heading9">
    <w:name w:val="heading 9"/>
    <w:basedOn w:val="Heading1"/>
    <w:next w:val="Normal"/>
    <w:qFormat/>
    <w:rsid w:val="005B1B5D"/>
    <w:pPr>
      <w:spacing w:line="480" w:lineRule="exac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B5D"/>
    <w:pPr>
      <w:tabs>
        <w:tab w:val="center" w:pos="4320"/>
        <w:tab w:val="right" w:pos="8640"/>
      </w:tabs>
    </w:pPr>
    <w:rPr>
      <w:sz w:val="20"/>
    </w:rPr>
  </w:style>
  <w:style w:type="paragraph" w:styleId="BodyText">
    <w:name w:val="Body Text"/>
    <w:basedOn w:val="Normal"/>
    <w:rsid w:val="005B1B5D"/>
    <w:pPr>
      <w:spacing w:after="120" w:line="240" w:lineRule="exact"/>
    </w:pPr>
    <w:rPr>
      <w:color w:val="333333"/>
      <w:sz w:val="20"/>
    </w:rPr>
  </w:style>
  <w:style w:type="paragraph" w:styleId="BodyTextIndent">
    <w:name w:val="Body Text Indent"/>
    <w:basedOn w:val="Normal"/>
    <w:rsid w:val="005B1B5D"/>
    <w:pPr>
      <w:tabs>
        <w:tab w:val="right" w:pos="1800"/>
      </w:tabs>
      <w:spacing w:line="360" w:lineRule="exact"/>
      <w:ind w:left="187"/>
    </w:pPr>
    <w:rPr>
      <w:color w:val="333333"/>
      <w:sz w:val="18"/>
    </w:rPr>
  </w:style>
  <w:style w:type="paragraph" w:customStyle="1" w:styleId="CaptionText">
    <w:name w:val="Caption Text"/>
    <w:basedOn w:val="Heading1"/>
    <w:rsid w:val="005B1B5D"/>
    <w:pPr>
      <w:spacing w:line="200" w:lineRule="atLeast"/>
    </w:pPr>
    <w:rPr>
      <w:sz w:val="20"/>
    </w:rPr>
  </w:style>
  <w:style w:type="paragraph" w:customStyle="1" w:styleId="QuoteText">
    <w:name w:val="Quote Text"/>
    <w:basedOn w:val="Heading1"/>
    <w:rsid w:val="005B1B5D"/>
    <w:pPr>
      <w:spacing w:line="320" w:lineRule="atLeast"/>
      <w:jc w:val="right"/>
    </w:pPr>
    <w:rPr>
      <w:i/>
      <w:sz w:val="30"/>
    </w:rPr>
  </w:style>
  <w:style w:type="paragraph" w:styleId="BodyTextIndent2">
    <w:name w:val="Body Text Indent 2"/>
    <w:basedOn w:val="Normal"/>
    <w:rsid w:val="005B1B5D"/>
    <w:pPr>
      <w:numPr>
        <w:numId w:val="1"/>
      </w:numPr>
      <w:tabs>
        <w:tab w:val="left" w:pos="180"/>
      </w:tabs>
      <w:spacing w:after="180"/>
      <w:ind w:left="180" w:hanging="180"/>
    </w:pPr>
    <w:rPr>
      <w:color w:val="333333"/>
      <w:sz w:val="18"/>
    </w:rPr>
  </w:style>
  <w:style w:type="paragraph" w:customStyle="1" w:styleId="Masthead">
    <w:name w:val="Masthead"/>
    <w:basedOn w:val="Heading1"/>
    <w:rsid w:val="005B1B5D"/>
    <w:rPr>
      <w:sz w:val="144"/>
    </w:rPr>
  </w:style>
  <w:style w:type="paragraph" w:customStyle="1" w:styleId="RunningHead">
    <w:name w:val="Running Head"/>
    <w:basedOn w:val="Heading1"/>
    <w:rsid w:val="005B1B5D"/>
    <w:rPr>
      <w:sz w:val="30"/>
    </w:rPr>
  </w:style>
  <w:style w:type="character" w:styleId="Hyperlink">
    <w:name w:val="Hyperlink"/>
    <w:rsid w:val="005B1B5D"/>
    <w:rPr>
      <w:color w:val="0000FF"/>
      <w:u w:val="single"/>
    </w:rPr>
  </w:style>
  <w:style w:type="character" w:styleId="FollowedHyperlink">
    <w:name w:val="FollowedHyperlink"/>
    <w:rsid w:val="005B1B5D"/>
    <w:rPr>
      <w:color w:val="800080"/>
      <w:u w:val="single"/>
    </w:rPr>
  </w:style>
  <w:style w:type="paragraph" w:styleId="Footer">
    <w:name w:val="footer"/>
    <w:basedOn w:val="Normal"/>
    <w:semiHidden/>
    <w:rsid w:val="00BD7146"/>
    <w:pPr>
      <w:tabs>
        <w:tab w:val="center" w:pos="4320"/>
        <w:tab w:val="right" w:pos="8640"/>
      </w:tabs>
    </w:pPr>
  </w:style>
  <w:style w:type="paragraph" w:styleId="Title">
    <w:name w:val="Title"/>
    <w:basedOn w:val="Normal"/>
    <w:qFormat/>
    <w:rsid w:val="00853F93"/>
    <w:pPr>
      <w:jc w:val="center"/>
    </w:pPr>
    <w:rPr>
      <w:sz w:val="28"/>
      <w:szCs w:val="24"/>
    </w:rPr>
  </w:style>
  <w:style w:type="paragraph" w:styleId="ListParagraph">
    <w:name w:val="List Paragraph"/>
    <w:basedOn w:val="Normal"/>
    <w:uiPriority w:val="34"/>
    <w:qFormat/>
    <w:rsid w:val="002B3A16"/>
    <w:pPr>
      <w:ind w:left="720"/>
      <w:contextualSpacing/>
    </w:pPr>
    <w:rPr>
      <w:rFonts w:ascii="Cambria" w:eastAsia="ＭＳ 明朝" w:hAnsi="Cambria"/>
      <w:szCs w:val="24"/>
    </w:rPr>
  </w:style>
  <w:style w:type="paragraph" w:styleId="BalloonText">
    <w:name w:val="Balloon Text"/>
    <w:basedOn w:val="Normal"/>
    <w:link w:val="BalloonTextChar"/>
    <w:rsid w:val="00B67314"/>
    <w:rPr>
      <w:rFonts w:ascii="Lucida Grande" w:hAnsi="Lucida Grande" w:cs="Lucida Grande"/>
      <w:sz w:val="18"/>
      <w:szCs w:val="18"/>
    </w:rPr>
  </w:style>
  <w:style w:type="character" w:customStyle="1" w:styleId="BalloonTextChar">
    <w:name w:val="Balloon Text Char"/>
    <w:basedOn w:val="DefaultParagraphFont"/>
    <w:link w:val="BalloonText"/>
    <w:rsid w:val="00B673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965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blackal@molineschools.org" TargetMode="External"/><Relationship Id="rId12" Type="http://schemas.openxmlformats.org/officeDocument/2006/relationships/image" Target="media/image1.png"/><Relationship Id="rId13" Type="http://schemas.openxmlformats.org/officeDocument/2006/relationships/image" Target="media/image2.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blackal@molineschool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lass%20HD:Applications:Microsoft%20Office%202004:Office:Wizard%20Templates:Newsletters:Eleg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B9F9D-68D1-5840-BF58-6A24EED7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Template>
  <TotalTime>24</TotalTime>
  <Pages>5</Pages>
  <Words>97</Words>
  <Characters>553</Characters>
  <Application>Microsoft Macintosh Word</Application>
  <DocSecurity>0</DocSecurity>
  <Lines>4</Lines>
  <Paragraphs>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Newsletters</vt:lpstr>
      <vt:lpstr>        </vt:lpstr>
      <vt:lpstr>        </vt:lpstr>
      <vt:lpstr>        </vt:lpstr>
      <vt:lpstr>        </vt:lpstr>
      <vt:lpstr>        </vt:lpstr>
      <vt:lpstr>        </vt:lpstr>
    </vt:vector>
  </TitlesOfParts>
  <Company>Microsoft Corporation</Company>
  <LinksUpToDate>false</LinksUpToDate>
  <CharactersWithSpaces>649</CharactersWithSpaces>
  <SharedDoc>false</SharedDoc>
  <HLinks>
    <vt:vector size="12" baseType="variant">
      <vt:variant>
        <vt:i4>6291502</vt:i4>
      </vt:variant>
      <vt:variant>
        <vt:i4>3</vt:i4>
      </vt:variant>
      <vt:variant>
        <vt:i4>0</vt:i4>
      </vt:variant>
      <vt:variant>
        <vt:i4>5</vt:i4>
      </vt:variant>
      <vt:variant>
        <vt:lpwstr>mailto:sblackal@molineschools.org</vt:lpwstr>
      </vt:variant>
      <vt:variant>
        <vt:lpwstr/>
      </vt:variant>
      <vt:variant>
        <vt:i4>2031659</vt:i4>
      </vt:variant>
      <vt:variant>
        <vt:i4>0</vt:i4>
      </vt:variant>
      <vt:variant>
        <vt:i4>0</vt:i4>
      </vt:variant>
      <vt:variant>
        <vt:i4>5</vt:i4>
      </vt:variant>
      <vt:variant>
        <vt:lpwstr>http://mea40.org/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subject/>
  <dc:creator>John Deere Middle School</dc:creator>
  <cp:keywords/>
  <cp:lastModifiedBy>blartz</cp:lastModifiedBy>
  <cp:revision>6</cp:revision>
  <cp:lastPrinted>2014-10-24T14:48:00Z</cp:lastPrinted>
  <dcterms:created xsi:type="dcterms:W3CDTF">2014-11-25T17:55:00Z</dcterms:created>
  <dcterms:modified xsi:type="dcterms:W3CDTF">2014-11-25T18:36:00Z</dcterms:modified>
</cp:coreProperties>
</file>